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CHAPTER 74:36:05</w:t>
      </w: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OPERATING PERMITS FOR PART 70 SOURCES</w:t>
      </w: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74:36:05:01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Applicability.</w:t>
      </w: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74:36:05:02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Part 70 operating permit required.</w:t>
      </w: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74:36:05:03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Sources required to obtain a Part 70 operating permit.</w:t>
      </w: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74:36:05:03.01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74:36:05:04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Sources exempt from obtaining a Part 70 operating permit.</w:t>
      </w: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74:36:05:04.01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Insignificant activities.</w:t>
      </w: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74:36:05:05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74:36:05:06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Standard for issuance of a Part 70 permit.</w:t>
      </w: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74:36:05:06.01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Fees required for operating permit.</w:t>
      </w: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74:36:05:07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Time period for operating permits and renewals.</w:t>
      </w: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74:36:05:08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Timely and complete application for operating permit required.</w:t>
      </w: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74:36:05:09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Complete application.</w:t>
      </w: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74:36:05:10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74:36:05:11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74:36:05:12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Required contents of complete application.</w:t>
      </w: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74:36:05:13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Applicant required to supplement or correct application.</w:t>
      </w: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74:36:05:14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74:36:05:15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Deadline for final action on permit application.</w:t>
      </w: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74:36:05:16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Statement of basis for recommended permit conditions.</w:t>
      </w: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74:36:05:16.01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Operating permit requirements.</w:t>
      </w: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74:36:05:17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Public participation in permitting process.</w:t>
      </w: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74:36:05:18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Public and affected state review of draft permit.</w:t>
      </w: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74:36:05:19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74:36:05:20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456" w:hanging="34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74:36:05:20.01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Final permit decision -- Notice to interested persons.</w:t>
      </w: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456" w:hanging="34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74:36:05:20.02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Petitions for contested case hearing.</w:t>
      </w: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74:36:05:20.03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EPA review of Part 70 operating permit.</w:t>
      </w: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74:36:05:21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EPA objection to issuance of operating permit.</w:t>
      </w: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74:36:05:21.01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Department response to EPA objection.</w:t>
      </w: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74:36:05:22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Department failure to meet EPA objection deadline.</w:t>
      </w: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74:36:05:23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Public petition to EPA on the final permit.</w:t>
      </w: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74:36:05:24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74:36:05:25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</w:t>
      </w: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74:36:05:26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</w:t>
      </w: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74:36:05:27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74:36:05:28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Permit expiration.</w:t>
      </w: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74:36:05:29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Permit renewal.</w:t>
      </w: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74:36:05:30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Permit flexibility.</w:t>
      </w: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74:36:05:31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Permit amendment -- Application required.</w:t>
      </w: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74:36:05:32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Administrative permit amendment required.</w:t>
      </w: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74:36:05:33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Procedure for administrative permit amendments.</w:t>
      </w: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74:36:05:34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Minor permit amendment required.</w:t>
      </w: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74:36:05:35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 for minor permit amendments.</w:t>
      </w: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74:36:05:36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for minor permit amendment.</w:t>
      </w: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74:36:05:37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Notification of EPA and affected states required.</w:t>
      </w: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74:36:05:38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Department deadline to approve minor permit amendment.</w:t>
      </w: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74:36:05:39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Permit modifications.</w:t>
      </w: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74:36:05:39.01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Alternative permit modification procedure.</w:t>
      </w: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74:36:05:40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Reopening operating permit for cause.</w:t>
      </w: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74:36:05:41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Procedures to reopen permit.</w:t>
      </w: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74:36:05:42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Reopening permit for cause by EPA.</w:t>
      </w: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74:36:05:43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EPA review of proposed determination.</w:t>
      </w: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74:36:05:44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Department failure to submit proposed determination.</w:t>
      </w: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74:36:05:45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DA753F" w:rsidRDefault="00DA753F" w:rsidP="0035209A">
      <w:pPr>
        <w:pStyle w:val="BodyTextIndent"/>
      </w:pPr>
      <w:r>
        <w:t>74:36:05:46</w:t>
      </w:r>
      <w:r>
        <w:tab/>
      </w:r>
      <w:r>
        <w:tab/>
      </w:r>
      <w:r>
        <w:tab/>
      </w:r>
      <w:r>
        <w:tab/>
      </w:r>
      <w:r>
        <w:tab/>
      </w:r>
      <w:r>
        <w:tab/>
        <w:t>Permit termination, modification, revocation, and reissuance by department.</w:t>
      </w: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74:36:05:47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operating noncompliance -- Contents.</w:t>
      </w: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74:36:05:47.01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Circumvention of emissions not allowed.</w:t>
      </w: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74:36:05:48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Petition for contested case on alleged violation.</w:t>
      </w: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74:36:05:49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74:36:05:50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Federal enforceability of permit conditions.</w:t>
      </w: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74:36:05:51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General permits.</w:t>
      </w: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74:36:05:52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Secretary may require an individual permit.</w:t>
      </w: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A753F" w:rsidRDefault="00DA753F" w:rsidP="00352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A753F" w:rsidRPr="00801E24" w:rsidRDefault="00DA753F" w:rsidP="00AE662A">
      <w:pPr>
        <w:rPr>
          <w:rFonts w:ascii="Times New Roman" w:hAnsi="Times New Roman"/>
          <w:sz w:val="24"/>
          <w:szCs w:val="24"/>
        </w:rPr>
      </w:pPr>
    </w:p>
    <w:sectPr w:rsidR="00DA753F" w:rsidRPr="00801E24" w:rsidSect="00D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E24"/>
    <w:rsid w:val="0035209A"/>
    <w:rsid w:val="00801E24"/>
    <w:rsid w:val="00AE662A"/>
    <w:rsid w:val="00CD5A25"/>
    <w:rsid w:val="00DA753F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09A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5209A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3312" w:hanging="3312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5209A"/>
    <w:rPr>
      <w:rFonts w:eastAsia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2</Pages>
  <Words>495</Words>
  <Characters>2823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2015-09-30T15:06:00Z</dcterms:created>
  <dcterms:modified xsi:type="dcterms:W3CDTF">2015-09-30T19:23:00Z</dcterms:modified>
</cp:coreProperties>
</file>