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6C" w:rsidRDefault="006C276C" w:rsidP="006B03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74:36:06</w:t>
      </w:r>
    </w:p>
    <w:p w:rsidR="006C276C" w:rsidRDefault="006C276C" w:rsidP="006B03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C276C" w:rsidRDefault="006C276C" w:rsidP="006B03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REGULATED AIR POLLUTANT EMISSIONS</w:t>
      </w:r>
    </w:p>
    <w:p w:rsidR="006C276C" w:rsidRDefault="006C276C" w:rsidP="006B03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C276C" w:rsidRDefault="006C276C" w:rsidP="006B03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C276C" w:rsidRDefault="006C276C" w:rsidP="006B03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C276C" w:rsidRDefault="006C276C" w:rsidP="006B03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74:36:06:01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Applicability.</w:t>
      </w:r>
    </w:p>
    <w:p w:rsidR="006C276C" w:rsidRDefault="006C276C" w:rsidP="006B03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</w:t>
      </w:r>
      <w:smartTag w:uri="urn:schemas-microsoft-com:office:smarttags" w:element="time">
        <w:smartTagPr>
          <w:attr w:name="Hour" w:val="18"/>
          <w:attr w:name="Minute" w:val="2"/>
        </w:smartTagPr>
        <w:r>
          <w:rPr>
            <w:rFonts w:ascii="Times New Roman" w:hAnsi="Times New Roman"/>
            <w:sz w:val="24"/>
          </w:rPr>
          <w:t>06:02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Allowable emissions for fuel-burning units.</w:t>
      </w:r>
    </w:p>
    <w:p w:rsidR="006C276C" w:rsidRDefault="006C276C" w:rsidP="006B03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</w:t>
      </w:r>
      <w:smartTag w:uri="urn:schemas-microsoft-com:office:smarttags" w:element="time">
        <w:smartTagPr>
          <w:attr w:name="Hour" w:val="18"/>
          <w:attr w:name="Minute" w:val="3"/>
        </w:smartTagPr>
        <w:r>
          <w:rPr>
            <w:rFonts w:ascii="Times New Roman" w:hAnsi="Times New Roman"/>
            <w:sz w:val="24"/>
          </w:rPr>
          <w:t>06:03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Allowable emissions for process industry units.</w:t>
      </w:r>
    </w:p>
    <w:p w:rsidR="006C276C" w:rsidRDefault="006C276C" w:rsidP="006B03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</w:t>
      </w:r>
      <w:smartTag w:uri="urn:schemas-microsoft-com:office:smarttags" w:element="time">
        <w:smartTagPr>
          <w:attr w:name="Hour" w:val="18"/>
          <w:attr w:name="Minute" w:val="4"/>
        </w:smartTagPr>
        <w:r>
          <w:rPr>
            <w:rFonts w:ascii="Times New Roman" w:hAnsi="Times New Roman"/>
            <w:sz w:val="24"/>
          </w:rPr>
          <w:t>06:04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Particulate emission restrictions for incinerators and waste wood burners.</w:t>
      </w:r>
    </w:p>
    <w:p w:rsidR="006C276C" w:rsidRDefault="006C276C" w:rsidP="006B03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</w:t>
      </w:r>
      <w:smartTag w:uri="urn:schemas-microsoft-com:office:smarttags" w:element="time">
        <w:smartTagPr>
          <w:attr w:name="Minute" w:val="5"/>
          <w:attr w:name="Hour" w:val="18"/>
        </w:smartTagPr>
        <w:r>
          <w:rPr>
            <w:rFonts w:ascii="Times New Roman" w:hAnsi="Times New Roman"/>
            <w:sz w:val="24"/>
          </w:rPr>
          <w:t>06:05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Most stringent interpretation applicable.</w:t>
      </w:r>
    </w:p>
    <w:p w:rsidR="006C276C" w:rsidRDefault="006C276C" w:rsidP="006B03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</w:t>
      </w:r>
      <w:smartTag w:uri="urn:schemas-microsoft-com:office:smarttags" w:element="time">
        <w:smartTagPr>
          <w:attr w:name="Hour" w:val="18"/>
          <w:attr w:name="Minute" w:val="6"/>
        </w:smartTagPr>
        <w:r>
          <w:rPr>
            <w:rFonts w:ascii="Times New Roman" w:hAnsi="Times New Roman"/>
            <w:sz w:val="24"/>
          </w:rPr>
          <w:t>06:06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Stack performance test.</w:t>
      </w:r>
    </w:p>
    <w:p w:rsidR="006C276C" w:rsidRDefault="006C276C" w:rsidP="006B03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74:36:06:07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Open burning practices prohibited.</w:t>
      </w:r>
    </w:p>
    <w:p w:rsidR="006C276C" w:rsidRDefault="006C276C" w:rsidP="006B03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C276C" w:rsidRDefault="006C276C" w:rsidP="006B03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C276C" w:rsidSect="006C276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6B03FB"/>
    <w:rsid w:val="006C276C"/>
    <w:rsid w:val="00707299"/>
    <w:rsid w:val="0071626D"/>
    <w:rsid w:val="0074209C"/>
    <w:rsid w:val="00750FE1"/>
    <w:rsid w:val="00770350"/>
    <w:rsid w:val="00770466"/>
    <w:rsid w:val="00781D8D"/>
    <w:rsid w:val="007876F2"/>
    <w:rsid w:val="007B0018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F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65</Words>
  <Characters>373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74:36:06</dc:title>
  <dc:subject/>
  <dc:creator>lrpr14296</dc:creator>
  <cp:keywords/>
  <dc:description/>
  <cp:lastModifiedBy>lrpr14296</cp:lastModifiedBy>
  <cp:revision>2</cp:revision>
  <dcterms:created xsi:type="dcterms:W3CDTF">2005-04-18T16:50:00Z</dcterms:created>
  <dcterms:modified xsi:type="dcterms:W3CDTF">2005-04-24T17:03:00Z</dcterms:modified>
</cp:coreProperties>
</file>