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FF3" w:rsidRDefault="00DA1FF3" w:rsidP="003657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CHAPTER 74:36:10</w:t>
      </w:r>
    </w:p>
    <w:p w:rsidR="00DA1FF3" w:rsidRDefault="00DA1FF3" w:rsidP="003657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A1FF3" w:rsidRDefault="00DA1FF3" w:rsidP="003657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NEW SOURCE REVIEW</w:t>
      </w:r>
    </w:p>
    <w:p w:rsidR="00DA1FF3" w:rsidRDefault="00DA1FF3" w:rsidP="003657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A1FF3" w:rsidRDefault="00DA1FF3" w:rsidP="003657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A1FF3" w:rsidRDefault="00DA1FF3" w:rsidP="003657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DA1FF3" w:rsidRDefault="00DA1FF3" w:rsidP="003657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74:36:10:01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Applicability.</w:t>
      </w:r>
    </w:p>
    <w:p w:rsidR="00DA1FF3" w:rsidRDefault="00DA1FF3" w:rsidP="003657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74:36:10:02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DA1FF3" w:rsidRDefault="00DA1FF3" w:rsidP="003657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74:36:10:03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DA1FF3" w:rsidRDefault="00DA1FF3" w:rsidP="003657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74:36:10:03.01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New source review preconstruction permit required.</w:t>
      </w:r>
    </w:p>
    <w:p w:rsidR="00DA1FF3" w:rsidRDefault="00DA1FF3" w:rsidP="003657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74:36:10:04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DA1FF3" w:rsidRDefault="00DA1FF3" w:rsidP="003657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74:36:10:05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New source review preconstruction permit.</w:t>
      </w:r>
    </w:p>
    <w:p w:rsidR="00DA1FF3" w:rsidRDefault="00DA1FF3" w:rsidP="003657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74:36:10:06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Causing or contributing to a violation of any national ambient air quality standard.</w:t>
      </w:r>
    </w:p>
    <w:p w:rsidR="00DA1FF3" w:rsidRDefault="00DA1FF3" w:rsidP="003657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74:36:10:07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Determining credit for emission offsets.</w:t>
      </w:r>
    </w:p>
    <w:p w:rsidR="00DA1FF3" w:rsidRDefault="00DA1FF3" w:rsidP="003657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74:36:10:08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Projected actual emissions.</w:t>
      </w:r>
    </w:p>
    <w:p w:rsidR="00DA1FF3" w:rsidRDefault="00DA1FF3" w:rsidP="003657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74:36:10:09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DA1FF3" w:rsidRDefault="00DA1FF3" w:rsidP="003657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74:36:10:10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</w:t>
      </w:r>
    </w:p>
    <w:p w:rsidR="00DA1FF3" w:rsidRDefault="00DA1FF3" w:rsidP="003657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A1FF3" w:rsidRDefault="00DA1FF3" w:rsidP="003657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A1FF3" w:rsidRPr="00AE662A" w:rsidRDefault="00DA1FF3" w:rsidP="00AE662A"/>
    <w:sectPr w:rsidR="00DA1FF3" w:rsidRPr="00AE662A" w:rsidSect="00DA1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7EA"/>
    <w:rsid w:val="003657EA"/>
    <w:rsid w:val="00AE662A"/>
    <w:rsid w:val="00CD5A25"/>
    <w:rsid w:val="00DA1FF3"/>
    <w:rsid w:val="00F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7EA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82</Words>
  <Characters>471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Purkapile, Rhonda</dc:creator>
  <cp:keywords/>
  <dc:description/>
  <cp:lastModifiedBy>Purkapile, Rhonda</cp:lastModifiedBy>
  <cp:revision>1</cp:revision>
  <dcterms:created xsi:type="dcterms:W3CDTF">2015-10-01T21:04:00Z</dcterms:created>
  <dcterms:modified xsi:type="dcterms:W3CDTF">2015-10-01T21:05:00Z</dcterms:modified>
</cp:coreProperties>
</file>