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74:36:11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PERFORMANCE TESTING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1"/>
          <w:attr w:name="Hour" w:val="11"/>
        </w:smartTagPr>
        <w:r>
          <w:rPr>
            <w:rFonts w:ascii="Times New Roman" w:hAnsi="Times New Roman"/>
            <w:sz w:val="24"/>
          </w:rPr>
          <w:t>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Stack performance testing or other testing methods.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may require performance tests.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department of performance test.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4"/>
          <w:attr w:name="Hour" w:val="11"/>
        </w:smartTagPr>
        <w:r>
          <w:rPr>
            <w:rFonts w:ascii="Times New Roman" w:hAnsi="Times New Roman"/>
            <w:sz w:val="24"/>
          </w:rPr>
          <w:t>11:04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Testing new fuels or raw materials.</w:t>
      </w: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861B2" w:rsidRDefault="006861B2" w:rsidP="00BD46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861B2" w:rsidSect="006861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861B2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D4611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74:36:11</dc:title>
  <dc:subject/>
  <dc:creator>lrpr14296</dc:creator>
  <cp:keywords/>
  <dc:description/>
  <cp:lastModifiedBy>lrpr14296</cp:lastModifiedBy>
  <cp:revision>1</cp:revision>
  <dcterms:created xsi:type="dcterms:W3CDTF">2005-04-18T17:16:00Z</dcterms:created>
  <dcterms:modified xsi:type="dcterms:W3CDTF">2005-04-18T17:16:00Z</dcterms:modified>
</cp:coreProperties>
</file>