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8C" w:rsidRDefault="0023728C" w:rsidP="002E34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74:36:12</w:t>
      </w:r>
    </w:p>
    <w:p w:rsidR="0023728C" w:rsidRDefault="0023728C" w:rsidP="002E34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728C" w:rsidRDefault="0023728C" w:rsidP="002E34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CONTROL OF VISIBLE EMISSIONS</w:t>
      </w:r>
    </w:p>
    <w:p w:rsidR="0023728C" w:rsidRDefault="0023728C" w:rsidP="002E34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728C" w:rsidRDefault="0023728C" w:rsidP="002E34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728C" w:rsidRDefault="0023728C" w:rsidP="002E34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3728C" w:rsidRDefault="0023728C" w:rsidP="002E34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 on visible emissions.</w:t>
      </w:r>
    </w:p>
    <w:p w:rsidR="0023728C" w:rsidRDefault="0023728C" w:rsidP="002E34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Exceptions to restrictions.</w:t>
      </w:r>
    </w:p>
    <w:p w:rsidR="0023728C" w:rsidRDefault="0023728C" w:rsidP="002E34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Exceptions granted to alfalfa palletizes or dehydrators.</w:t>
      </w:r>
    </w:p>
    <w:p w:rsidR="0023728C" w:rsidRDefault="0023728C" w:rsidP="002E34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728C" w:rsidRDefault="0023728C" w:rsidP="002E34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3728C" w:rsidSect="002372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3728C"/>
    <w:rsid w:val="00256A65"/>
    <w:rsid w:val="002877D6"/>
    <w:rsid w:val="00296205"/>
    <w:rsid w:val="002D6BD0"/>
    <w:rsid w:val="002E1A38"/>
    <w:rsid w:val="002E345D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5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74:36:12</dc:title>
  <dc:subject/>
  <dc:creator>lrpr14296</dc:creator>
  <cp:keywords/>
  <dc:description/>
  <cp:lastModifiedBy>lrpr14296</cp:lastModifiedBy>
  <cp:revision>1</cp:revision>
  <dcterms:created xsi:type="dcterms:W3CDTF">2005-04-18T17:19:00Z</dcterms:created>
  <dcterms:modified xsi:type="dcterms:W3CDTF">2005-04-18T17:19:00Z</dcterms:modified>
</cp:coreProperties>
</file>