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CA" w:rsidRDefault="001842CA" w:rsidP="00B34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74:36:14</w:t>
      </w:r>
    </w:p>
    <w:p w:rsidR="001842CA" w:rsidRDefault="001842CA" w:rsidP="00B34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42CA" w:rsidRDefault="001842CA" w:rsidP="00B34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VARIANCES</w:t>
      </w:r>
    </w:p>
    <w:p w:rsidR="001842CA" w:rsidRDefault="001842CA" w:rsidP="00B34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106, effective December 29, 1996)</w:t>
      </w:r>
    </w:p>
    <w:p w:rsidR="001842CA" w:rsidRDefault="001842CA" w:rsidP="00B34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42CA" w:rsidRDefault="001842CA" w:rsidP="00B34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842CA" w:rsidSect="001842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842CA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34764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74:36:14</dc:title>
  <dc:subject/>
  <dc:creator>lrpr14296</dc:creator>
  <cp:keywords/>
  <dc:description/>
  <cp:lastModifiedBy>lrpr14296</cp:lastModifiedBy>
  <cp:revision>1</cp:revision>
  <dcterms:created xsi:type="dcterms:W3CDTF">2005-04-18T17:21:00Z</dcterms:created>
  <dcterms:modified xsi:type="dcterms:W3CDTF">2005-04-18T17:21:00Z</dcterms:modified>
</cp:coreProperties>
</file>