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74:50:02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CONTESTED CASE PROCEDURE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to initiate contested case.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Initiation of contested case.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Answer to petition to initiate contested case.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Intervention in contested case.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Initiation of enforcement hearing.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Pleadings to be filed with department.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74:50:02:08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Appointment of hearing chairman.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74:50:02:09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Prehearing motions.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74:50:02:10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Prehearing conference.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74:50:02:11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contested case.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</w:t>
      </w:r>
      <w:smartTag w:uri="urn:schemas-microsoft-com:office:smarttags" w:element="time">
        <w:smartTagPr>
          <w:attr w:name="Minute" w:val="12"/>
          <w:attr w:name="Hour" w:val="14"/>
        </w:smartTagPr>
        <w:r>
          <w:rPr>
            <w:rFonts w:ascii="Times New Roman" w:hAnsi="Times New Roman"/>
            <w:sz w:val="24"/>
          </w:rPr>
          <w:t>02:12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Subpoenas.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74:50:02:13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Conduct of hearings.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74:50:02:14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Transcripts.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74:50:02:15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Means and proof of service.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74:50:02:16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Degree of proof required.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74:50:02:17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Appointment of hearing examiner.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74:50:02:18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Decision made by majority of board.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74:50:02:19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Findings of fact, conclusions of law, and order.</w:t>
      </w: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758ED" w:rsidRDefault="006758ED" w:rsidP="00390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758ED" w:rsidSect="006758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097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758ED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7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127</Words>
  <Characters>729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74:50:02</dc:title>
  <dc:subject/>
  <dc:creator>lrpr14296</dc:creator>
  <cp:keywords/>
  <dc:description/>
  <cp:lastModifiedBy>lrpr14296</cp:lastModifiedBy>
  <cp:revision>1</cp:revision>
  <dcterms:created xsi:type="dcterms:W3CDTF">2005-04-18T17:28:00Z</dcterms:created>
  <dcterms:modified xsi:type="dcterms:W3CDTF">2005-04-18T17:29:00Z</dcterms:modified>
</cp:coreProperties>
</file>