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74:50:03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INSPECTIONS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Timing.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Permission.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Search warrants.</w:t>
      </w: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7623" w:rsidRDefault="00EE7623" w:rsidP="009B7B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7623" w:rsidSect="00EE76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B7BF6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EE7623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F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74:50:03</dc:title>
  <dc:subject/>
  <dc:creator>lrpr14296</dc:creator>
  <cp:keywords/>
  <dc:description/>
  <cp:lastModifiedBy>lrpr14296</cp:lastModifiedBy>
  <cp:revision>1</cp:revision>
  <dcterms:created xsi:type="dcterms:W3CDTF">2005-04-18T17:31:00Z</dcterms:created>
  <dcterms:modified xsi:type="dcterms:W3CDTF">2005-04-18T17:31:00Z</dcterms:modified>
</cp:coreProperties>
</file>