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F2B" w:rsidRDefault="00414F2B" w:rsidP="002E597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74:51:01:08.  Taste- and odor-producing materials.</w:t>
      </w:r>
      <w:r>
        <w:rPr>
          <w:rFonts w:ascii="Times New Roman" w:hAnsi="Times New Roman"/>
          <w:sz w:val="24"/>
        </w:rPr>
        <w:t xml:space="preserve"> Materials which will impart undesirable tastes or undesirable odors to the receiving water may not be discharged or caused to be discharged into surface waters of the state in concentrations that impair a beneficial use.</w:t>
      </w:r>
    </w:p>
    <w:p w:rsidR="00414F2B" w:rsidRDefault="00414F2B" w:rsidP="002E597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14F2B" w:rsidRDefault="00414F2B" w:rsidP="002E597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transferred from § 34:</w:t>
      </w:r>
      <w:smartTag w:uri="urn:schemas-microsoft-com:office:smarttags" w:element="time">
        <w:smartTagPr>
          <w:attr w:name="Minute" w:val="2"/>
          <w:attr w:name="Hour" w:val="16"/>
        </w:smartTagPr>
        <w:r>
          <w:rPr>
            <w:rFonts w:ascii="Times New Roman" w:hAnsi="Times New Roman"/>
            <w:sz w:val="24"/>
          </w:rPr>
          <w:t>04:02:26</w:t>
        </w:r>
      </w:smartTag>
      <w:r>
        <w:rPr>
          <w:rFonts w:ascii="Times New Roman" w:hAnsi="Times New Roman"/>
          <w:sz w:val="24"/>
        </w:rPr>
        <w:t xml:space="preserve">, effective </w:t>
      </w:r>
      <w:smartTag w:uri="urn:schemas-microsoft-com:office:smarttags" w:element="date">
        <w:smartTagPr>
          <w:attr w:name="Year" w:val="1979"/>
          <w:attr w:name="Day" w:val="1"/>
          <w:attr w:name="Month" w:val="7"/>
        </w:smartTagPr>
        <w:r>
          <w:rPr>
            <w:rFonts w:ascii="Times New Roman" w:hAnsi="Times New Roman"/>
            <w:sz w:val="24"/>
          </w:rPr>
          <w:t>July 1, 1979</w:t>
        </w:r>
      </w:smartTag>
      <w:r>
        <w:rPr>
          <w:rFonts w:ascii="Times New Roman" w:hAnsi="Times New Roman"/>
          <w:sz w:val="24"/>
        </w:rPr>
        <w:t xml:space="preserve">; 10 SDR 145, effective </w:t>
      </w:r>
      <w:smartTag w:uri="urn:schemas-microsoft-com:office:smarttags" w:element="date">
        <w:smartTagPr>
          <w:attr w:name="Year" w:val="1984"/>
          <w:attr w:name="Day" w:val="4"/>
          <w:attr w:name="Month" w:val="7"/>
        </w:smartTagPr>
        <w:r>
          <w:rPr>
            <w:rFonts w:ascii="Times New Roman" w:hAnsi="Times New Roman"/>
            <w:sz w:val="24"/>
          </w:rPr>
          <w:t>July 4, 1984</w:t>
        </w:r>
      </w:smartTag>
      <w:r>
        <w:rPr>
          <w:rFonts w:ascii="Times New Roman" w:hAnsi="Times New Roman"/>
          <w:sz w:val="24"/>
        </w:rPr>
        <w:t xml:space="preserve">; 13 SDR 129, 13 SDR 41, effective </w:t>
      </w:r>
      <w:smartTag w:uri="urn:schemas-microsoft-com:office:smarttags" w:element="date">
        <w:smartTagPr>
          <w:attr w:name="Year" w:val="1987"/>
          <w:attr w:name="Day" w:val="1"/>
          <w:attr w:name="Month" w:val="7"/>
        </w:smartTagPr>
        <w:r>
          <w:rPr>
            <w:rFonts w:ascii="Times New Roman" w:hAnsi="Times New Roman"/>
            <w:sz w:val="24"/>
          </w:rPr>
          <w:t>July 1, 1987</w:t>
        </w:r>
      </w:smartTag>
      <w:r>
        <w:rPr>
          <w:rFonts w:ascii="Times New Roman" w:hAnsi="Times New Roman"/>
          <w:sz w:val="24"/>
        </w:rPr>
        <w:t xml:space="preserve">; 19 SDR 111, effective </w:t>
      </w:r>
      <w:smartTag w:uri="urn:schemas-microsoft-com:office:smarttags" w:element="date">
        <w:smartTagPr>
          <w:attr w:name="Year" w:val="1993"/>
          <w:attr w:name="Day" w:val="31"/>
          <w:attr w:name="Month" w:val="1"/>
        </w:smartTagPr>
        <w:r>
          <w:rPr>
            <w:rFonts w:ascii="Times New Roman" w:hAnsi="Times New Roman"/>
            <w:sz w:val="24"/>
          </w:rPr>
          <w:t>January 31, 1993</w:t>
        </w:r>
      </w:smartTag>
      <w:r>
        <w:rPr>
          <w:rFonts w:ascii="Times New Roman" w:hAnsi="Times New Roman"/>
          <w:sz w:val="24"/>
        </w:rPr>
        <w:t>; transferred from § 74:</w:t>
      </w:r>
      <w:smartTag w:uri="urn:schemas-microsoft-com:office:smarttags" w:element="time">
        <w:smartTagPr>
          <w:attr w:name="Minute" w:val="2"/>
          <w:attr w:name="Hour" w:val="15"/>
        </w:smartTagPr>
        <w:r>
          <w:rPr>
            <w:rFonts w:ascii="Times New Roman" w:hAnsi="Times New Roman"/>
            <w:sz w:val="24"/>
          </w:rPr>
          <w:t>03:02:26</w:t>
        </w:r>
      </w:smartTag>
      <w:r>
        <w:rPr>
          <w:rFonts w:ascii="Times New Roman" w:hAnsi="Times New Roman"/>
          <w:sz w:val="24"/>
        </w:rPr>
        <w:t xml:space="preserve">, </w:t>
      </w:r>
      <w:smartTag w:uri="urn:schemas-microsoft-com:office:smarttags" w:element="date">
        <w:smartTagPr>
          <w:attr w:name="Year" w:val="1996"/>
          <w:attr w:name="Day" w:val="1"/>
          <w:attr w:name="Month" w:val="7"/>
        </w:smartTagPr>
        <w:r>
          <w:rPr>
            <w:rFonts w:ascii="Times New Roman" w:hAnsi="Times New Roman"/>
            <w:sz w:val="24"/>
          </w:rPr>
          <w:t>July 1, 1996</w:t>
        </w:r>
      </w:smartTag>
      <w:r>
        <w:rPr>
          <w:rFonts w:ascii="Times New Roman" w:hAnsi="Times New Roman"/>
          <w:sz w:val="24"/>
        </w:rPr>
        <w:t>.</w:t>
      </w:r>
    </w:p>
    <w:p w:rsidR="00414F2B" w:rsidRDefault="00414F2B" w:rsidP="002E597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34A-2-11, 34A-2-93.</w:t>
      </w:r>
    </w:p>
    <w:p w:rsidR="00414F2B" w:rsidRDefault="00414F2B" w:rsidP="002E597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34A-2-10, 34A-2-11.</w:t>
      </w:r>
    </w:p>
    <w:p w:rsidR="00414F2B" w:rsidRDefault="00414F2B" w:rsidP="002E597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414F2B" w:rsidSect="00414F2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1B6096"/>
    <w:rsid w:val="00256A65"/>
    <w:rsid w:val="002877D6"/>
    <w:rsid w:val="00296205"/>
    <w:rsid w:val="002D6BD0"/>
    <w:rsid w:val="002E1A38"/>
    <w:rsid w:val="002E5975"/>
    <w:rsid w:val="002F2808"/>
    <w:rsid w:val="002F691D"/>
    <w:rsid w:val="00303756"/>
    <w:rsid w:val="00312031"/>
    <w:rsid w:val="00342273"/>
    <w:rsid w:val="00342A6D"/>
    <w:rsid w:val="00345567"/>
    <w:rsid w:val="0034683C"/>
    <w:rsid w:val="003815D7"/>
    <w:rsid w:val="00393984"/>
    <w:rsid w:val="003A750D"/>
    <w:rsid w:val="003B39D2"/>
    <w:rsid w:val="004053B9"/>
    <w:rsid w:val="00414F2B"/>
    <w:rsid w:val="004760BA"/>
    <w:rsid w:val="00484360"/>
    <w:rsid w:val="0049383E"/>
    <w:rsid w:val="004D5246"/>
    <w:rsid w:val="004E3832"/>
    <w:rsid w:val="00535B02"/>
    <w:rsid w:val="005371C3"/>
    <w:rsid w:val="005901E4"/>
    <w:rsid w:val="005E0C05"/>
    <w:rsid w:val="005E10A4"/>
    <w:rsid w:val="005E3C52"/>
    <w:rsid w:val="00635726"/>
    <w:rsid w:val="00707299"/>
    <w:rsid w:val="0071626D"/>
    <w:rsid w:val="0074209C"/>
    <w:rsid w:val="00750FE1"/>
    <w:rsid w:val="00770350"/>
    <w:rsid w:val="00770466"/>
    <w:rsid w:val="00781D8D"/>
    <w:rsid w:val="007876F2"/>
    <w:rsid w:val="007B31D8"/>
    <w:rsid w:val="007E589A"/>
    <w:rsid w:val="007F5AE9"/>
    <w:rsid w:val="00896D91"/>
    <w:rsid w:val="008D5307"/>
    <w:rsid w:val="00952E00"/>
    <w:rsid w:val="00955C54"/>
    <w:rsid w:val="00967A02"/>
    <w:rsid w:val="009D4D38"/>
    <w:rsid w:val="009E4AF0"/>
    <w:rsid w:val="00A02D8F"/>
    <w:rsid w:val="00A15718"/>
    <w:rsid w:val="00A60B19"/>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54788"/>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75"/>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92</Words>
  <Characters>526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2005-04-18T17:36:00Z</dcterms:created>
  <dcterms:modified xsi:type="dcterms:W3CDTF">2005-04-18T17:36:00Z</dcterms:modified>
</cp:coreProperties>
</file>