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AC" w:rsidRPr="00890579" w:rsidRDefault="008042AC" w:rsidP="008905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90579">
        <w:rPr>
          <w:szCs w:val="20"/>
        </w:rPr>
        <w:tab/>
      </w:r>
      <w:r w:rsidRPr="00890579">
        <w:rPr>
          <w:b/>
          <w:szCs w:val="20"/>
        </w:rPr>
        <w:t>74:51:03:19.  Grand River and certain tributaries' uses.</w:t>
      </w:r>
      <w:r w:rsidRPr="00890579">
        <w:rPr>
          <w:szCs w:val="20"/>
        </w:rPr>
        <w:t xml:space="preserve"> Stream segments of the Grand River and certain tributaries covered by § 74:51:03:02 include the following:</w:t>
      </w:r>
    </w:p>
    <w:p w:rsidR="008042AC" w:rsidRPr="00890579" w:rsidRDefault="008042AC" w:rsidP="008905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58"/>
        <w:gridCol w:w="2250"/>
        <w:gridCol w:w="2250"/>
        <w:gridCol w:w="1440"/>
        <w:gridCol w:w="1620"/>
      </w:tblGrid>
      <w:tr w:rsidR="008042AC" w:rsidRPr="00890579" w:rsidTr="00DD07F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58" w:type="dxa"/>
            <w:tcBorders>
              <w:bottom w:val="nil"/>
            </w:tcBorders>
          </w:tcPr>
          <w:p w:rsidR="008042AC" w:rsidRPr="00890579" w:rsidRDefault="008042AC" w:rsidP="00890579">
            <w:pPr>
              <w:jc w:val="center"/>
              <w:rPr>
                <w:b/>
                <w:szCs w:val="20"/>
              </w:rPr>
            </w:pPr>
            <w:r w:rsidRPr="00890579">
              <w:rPr>
                <w:b/>
                <w:szCs w:val="20"/>
              </w:rPr>
              <w:t>Water Body</w:t>
            </w:r>
          </w:p>
        </w:tc>
        <w:tc>
          <w:tcPr>
            <w:tcW w:w="2250" w:type="dxa"/>
            <w:tcBorders>
              <w:bottom w:val="nil"/>
            </w:tcBorders>
          </w:tcPr>
          <w:p w:rsidR="008042AC" w:rsidRPr="00890579" w:rsidRDefault="008042AC" w:rsidP="00890579">
            <w:pPr>
              <w:jc w:val="center"/>
              <w:rPr>
                <w:b/>
                <w:szCs w:val="20"/>
              </w:rPr>
            </w:pPr>
            <w:r w:rsidRPr="00890579">
              <w:rPr>
                <w:b/>
                <w:szCs w:val="20"/>
              </w:rPr>
              <w:t>From</w:t>
            </w:r>
          </w:p>
        </w:tc>
        <w:tc>
          <w:tcPr>
            <w:tcW w:w="2250" w:type="dxa"/>
            <w:tcBorders>
              <w:bottom w:val="nil"/>
            </w:tcBorders>
          </w:tcPr>
          <w:p w:rsidR="008042AC" w:rsidRPr="00890579" w:rsidRDefault="008042AC" w:rsidP="00890579">
            <w:pPr>
              <w:jc w:val="center"/>
              <w:rPr>
                <w:b/>
                <w:szCs w:val="20"/>
              </w:rPr>
            </w:pPr>
            <w:r w:rsidRPr="00890579">
              <w:rPr>
                <w:b/>
                <w:szCs w:val="20"/>
              </w:rPr>
              <w:t>To</w:t>
            </w:r>
          </w:p>
        </w:tc>
        <w:tc>
          <w:tcPr>
            <w:tcW w:w="1440" w:type="dxa"/>
            <w:tcBorders>
              <w:bottom w:val="nil"/>
            </w:tcBorders>
          </w:tcPr>
          <w:p w:rsidR="008042AC" w:rsidRPr="00890579" w:rsidRDefault="008042AC" w:rsidP="00890579">
            <w:pPr>
              <w:jc w:val="center"/>
              <w:rPr>
                <w:b/>
                <w:szCs w:val="20"/>
              </w:rPr>
            </w:pPr>
            <w:r w:rsidRPr="00890579">
              <w:rPr>
                <w:b/>
                <w:szCs w:val="20"/>
              </w:rPr>
              <w:t>Beneficial Uses</w:t>
            </w:r>
          </w:p>
        </w:tc>
        <w:tc>
          <w:tcPr>
            <w:tcW w:w="1620" w:type="dxa"/>
            <w:tcBorders>
              <w:bottom w:val="nil"/>
            </w:tcBorders>
          </w:tcPr>
          <w:p w:rsidR="008042AC" w:rsidRPr="00890579" w:rsidRDefault="008042AC" w:rsidP="00890579">
            <w:pPr>
              <w:jc w:val="center"/>
              <w:rPr>
                <w:b/>
                <w:szCs w:val="20"/>
              </w:rPr>
            </w:pPr>
            <w:r w:rsidRPr="00890579">
              <w:rPr>
                <w:b/>
                <w:szCs w:val="20"/>
              </w:rPr>
              <w:t>County</w:t>
            </w:r>
          </w:p>
        </w:tc>
      </w:tr>
      <w:tr w:rsidR="008042AC" w:rsidRPr="00890579" w:rsidTr="00DD0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rPr>
                <w:szCs w:val="20"/>
              </w:rPr>
            </w:pPr>
            <w:r w:rsidRPr="00890579">
              <w:rPr>
                <w:szCs w:val="20"/>
              </w:rPr>
              <w:t>Grand River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 xml:space="preserve">Lake Oahe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West Corson County Line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4,8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 xml:space="preserve">Corson </w:t>
            </w:r>
          </w:p>
        </w:tc>
      </w:tr>
      <w:tr w:rsidR="008042AC" w:rsidRPr="00890579" w:rsidTr="00DD0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rPr>
                <w:szCs w:val="20"/>
              </w:rPr>
            </w:pPr>
            <w:r w:rsidRPr="00890579">
              <w:rPr>
                <w:szCs w:val="20"/>
              </w:rPr>
              <w:t>Grand River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West Corson County Line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Shadehill Reservoir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3,8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Perkins</w:t>
            </w:r>
          </w:p>
        </w:tc>
      </w:tr>
      <w:tr w:rsidR="008042AC" w:rsidRPr="00890579" w:rsidTr="00DD0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left"/>
              <w:rPr>
                <w:szCs w:val="20"/>
              </w:rPr>
            </w:pPr>
            <w:r w:rsidRPr="00890579">
              <w:rPr>
                <w:szCs w:val="20"/>
              </w:rPr>
              <w:t>South Fork Grand River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Shadehill Reservoir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Highway 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5,7,8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Harding</w:t>
            </w:r>
          </w:p>
        </w:tc>
      </w:tr>
      <w:tr w:rsidR="008042AC" w:rsidRPr="00890579" w:rsidTr="00DD0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left"/>
              <w:rPr>
                <w:szCs w:val="20"/>
              </w:rPr>
            </w:pPr>
            <w:r w:rsidRPr="00890579">
              <w:rPr>
                <w:szCs w:val="20"/>
              </w:rPr>
              <w:t>South Fork Grand River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Highway 79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S13, T18N, R3E of the Black Hills meridian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Harding</w:t>
            </w:r>
          </w:p>
        </w:tc>
      </w:tr>
      <w:tr w:rsidR="008042AC" w:rsidRPr="00890579" w:rsidTr="00DD0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left"/>
              <w:rPr>
                <w:szCs w:val="20"/>
              </w:rPr>
            </w:pPr>
            <w:r w:rsidRPr="00890579">
              <w:rPr>
                <w:szCs w:val="20"/>
              </w:rPr>
              <w:t>North Fork Grand River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Shadehill Reservoir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North Dakota border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6,7,8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Perkins</w:t>
            </w:r>
          </w:p>
        </w:tc>
      </w:tr>
      <w:tr w:rsidR="008042AC" w:rsidRPr="00890579" w:rsidTr="00DD0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left"/>
              <w:rPr>
                <w:szCs w:val="20"/>
              </w:rPr>
            </w:pPr>
            <w:r w:rsidRPr="00890579">
              <w:rPr>
                <w:szCs w:val="20"/>
              </w:rPr>
              <w:t>Big Nasty Creek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South Fork Grand River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S6, T21N, R8E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Harding</w:t>
            </w:r>
          </w:p>
        </w:tc>
      </w:tr>
      <w:tr w:rsidR="008042AC" w:rsidRPr="00890579" w:rsidTr="00DD0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left"/>
              <w:rPr>
                <w:szCs w:val="20"/>
              </w:rPr>
            </w:pPr>
            <w:r w:rsidRPr="00890579">
              <w:rPr>
                <w:szCs w:val="20"/>
              </w:rPr>
              <w:t>Black Horse Butte Creek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Grand River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confluence with Coal Creek, also known as Darling Creek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Corson</w:t>
            </w:r>
          </w:p>
        </w:tc>
      </w:tr>
      <w:tr w:rsidR="008042AC" w:rsidRPr="00890579" w:rsidTr="00DD0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left"/>
              <w:rPr>
                <w:szCs w:val="20"/>
              </w:rPr>
            </w:pPr>
            <w:r w:rsidRPr="00890579">
              <w:rPr>
                <w:szCs w:val="20"/>
              </w:rPr>
              <w:t>Bull Creek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South Fork Grand River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S15, T21N, R5E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Harding</w:t>
            </w:r>
          </w:p>
        </w:tc>
      </w:tr>
      <w:tr w:rsidR="008042AC" w:rsidRPr="00890579" w:rsidTr="00DD0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left"/>
              <w:rPr>
                <w:szCs w:val="20"/>
              </w:rPr>
            </w:pPr>
            <w:r w:rsidRPr="00890579">
              <w:rPr>
                <w:szCs w:val="20"/>
              </w:rPr>
              <w:t>Crooked Creek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North Dakota border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S34, T23N, R5E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Harding</w:t>
            </w:r>
          </w:p>
        </w:tc>
      </w:tr>
      <w:tr w:rsidR="008042AC" w:rsidRPr="00890579" w:rsidTr="00DD0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left"/>
              <w:rPr>
                <w:szCs w:val="20"/>
              </w:rPr>
            </w:pPr>
            <w:r w:rsidRPr="00890579">
              <w:rPr>
                <w:szCs w:val="20"/>
              </w:rPr>
              <w:t>Flat Creek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Grand River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North Dakota border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Perkins</w:t>
            </w:r>
          </w:p>
        </w:tc>
      </w:tr>
      <w:tr w:rsidR="008042AC" w:rsidRPr="00890579" w:rsidTr="00DD0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left"/>
              <w:rPr>
                <w:szCs w:val="20"/>
              </w:rPr>
            </w:pPr>
            <w:r w:rsidRPr="00890579">
              <w:rPr>
                <w:szCs w:val="20"/>
              </w:rPr>
              <w:t>Jones Creek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South Fork Grand River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S18, T20N, R5E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Harding</w:t>
            </w:r>
          </w:p>
        </w:tc>
      </w:tr>
      <w:tr w:rsidR="008042AC" w:rsidRPr="00890579" w:rsidTr="00DD0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left"/>
              <w:rPr>
                <w:szCs w:val="20"/>
              </w:rPr>
            </w:pPr>
            <w:r w:rsidRPr="00890579">
              <w:rPr>
                <w:szCs w:val="20"/>
              </w:rPr>
              <w:t>Lodgepole Creek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Shadehill Reservoir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S28, T21N, R13E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Perkins</w:t>
            </w:r>
          </w:p>
        </w:tc>
      </w:tr>
      <w:tr w:rsidR="008042AC" w:rsidRPr="00890579" w:rsidTr="00DD0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left"/>
              <w:rPr>
                <w:szCs w:val="20"/>
              </w:rPr>
            </w:pPr>
            <w:r w:rsidRPr="00890579">
              <w:rPr>
                <w:szCs w:val="20"/>
              </w:rPr>
              <w:t>Clarks Fork Creek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South Fork Grand River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S17, T17N, R5E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Harding</w:t>
            </w:r>
          </w:p>
        </w:tc>
      </w:tr>
      <w:tr w:rsidR="008042AC" w:rsidRPr="00890579" w:rsidTr="00DD0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left"/>
              <w:rPr>
                <w:szCs w:val="20"/>
              </w:rPr>
            </w:pPr>
            <w:r w:rsidRPr="00890579">
              <w:rPr>
                <w:szCs w:val="20"/>
              </w:rPr>
              <w:t>Buffalo Creek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Clarks Fork Creek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S35, T18N, R4E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Harding</w:t>
            </w:r>
          </w:p>
        </w:tc>
      </w:tr>
      <w:tr w:rsidR="008042AC" w:rsidRPr="00890579" w:rsidTr="00DD0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left"/>
              <w:rPr>
                <w:szCs w:val="20"/>
              </w:rPr>
            </w:pPr>
            <w:r w:rsidRPr="00890579">
              <w:rPr>
                <w:szCs w:val="20"/>
              </w:rPr>
              <w:t>Skull Creek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South Fork Grand River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S32, T21N, R8E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Harding</w:t>
            </w:r>
          </w:p>
        </w:tc>
      </w:tr>
      <w:tr w:rsidR="008042AC" w:rsidRPr="00890579" w:rsidTr="00DD0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left"/>
              <w:rPr>
                <w:szCs w:val="20"/>
              </w:rPr>
            </w:pPr>
            <w:r w:rsidRPr="00890579">
              <w:rPr>
                <w:szCs w:val="20"/>
              </w:rPr>
              <w:t>Thunder Hawk Creek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Grand River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S3, T22N, R16E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C" w:rsidRPr="00890579" w:rsidRDefault="008042AC" w:rsidP="00890579">
            <w:pPr>
              <w:jc w:val="center"/>
              <w:rPr>
                <w:szCs w:val="20"/>
              </w:rPr>
            </w:pPr>
            <w:r w:rsidRPr="00890579">
              <w:rPr>
                <w:szCs w:val="20"/>
              </w:rPr>
              <w:t>Perkins</w:t>
            </w:r>
          </w:p>
        </w:tc>
      </w:tr>
    </w:tbl>
    <w:p w:rsidR="008042AC" w:rsidRPr="00890579" w:rsidRDefault="008042AC" w:rsidP="008905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8042AC" w:rsidRPr="00890579" w:rsidRDefault="008042AC" w:rsidP="008905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90579">
        <w:rPr>
          <w:szCs w:val="20"/>
        </w:rPr>
        <w:tab/>
      </w:r>
      <w:r w:rsidRPr="00890579">
        <w:rPr>
          <w:b/>
          <w:szCs w:val="20"/>
        </w:rPr>
        <w:t>Source:</w:t>
      </w:r>
      <w:r w:rsidRPr="00890579">
        <w:rPr>
          <w:szCs w:val="20"/>
        </w:rPr>
        <w:t xml:space="preserve"> SL 1975, ch 16, § 1; 4 SDR 32, effective December 4, 1977; transferred from § 34:04:04:18, effective July 1, 1979; 10 SDR 145, effective July 4, 1984; 13 SDR 129, 13 SDR 141, effective July 1, 1987; 14 SDR 86, effective December 24, 1987; transferred from § 74:03:04:18, July 1, 1996, 24 SDR 10, effective July 20, 1997; 41 SDR 109, effective January 12, 2015.</w:t>
      </w:r>
    </w:p>
    <w:p w:rsidR="008042AC" w:rsidRPr="00890579" w:rsidRDefault="008042AC" w:rsidP="008905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90579">
        <w:rPr>
          <w:szCs w:val="20"/>
        </w:rPr>
        <w:tab/>
      </w:r>
      <w:r w:rsidRPr="00890579">
        <w:rPr>
          <w:b/>
          <w:szCs w:val="20"/>
        </w:rPr>
        <w:t>General Authority:</w:t>
      </w:r>
      <w:r w:rsidRPr="00890579">
        <w:rPr>
          <w:szCs w:val="20"/>
        </w:rPr>
        <w:t xml:space="preserve"> SDCL 34A-2-93.</w:t>
      </w:r>
    </w:p>
    <w:p w:rsidR="008042AC" w:rsidRPr="00890579" w:rsidRDefault="008042AC" w:rsidP="008905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90579">
        <w:rPr>
          <w:szCs w:val="20"/>
        </w:rPr>
        <w:tab/>
      </w:r>
      <w:r w:rsidRPr="00890579">
        <w:rPr>
          <w:b/>
          <w:szCs w:val="20"/>
        </w:rPr>
        <w:t>Law Implemented:</w:t>
      </w:r>
      <w:r w:rsidRPr="00890579">
        <w:rPr>
          <w:szCs w:val="20"/>
        </w:rPr>
        <w:t xml:space="preserve"> SDCL 34A-2-10, 34A-2-11.</w:t>
      </w:r>
    </w:p>
    <w:p w:rsidR="008042AC" w:rsidRPr="00890579" w:rsidRDefault="008042AC" w:rsidP="008905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8042AC" w:rsidRPr="0089057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579"/>
    <w:rsid w:val="000003FE"/>
    <w:rsid w:val="00000F30"/>
    <w:rsid w:val="00001A1F"/>
    <w:rsid w:val="00002392"/>
    <w:rsid w:val="00003884"/>
    <w:rsid w:val="00003BA6"/>
    <w:rsid w:val="00003BF9"/>
    <w:rsid w:val="00004738"/>
    <w:rsid w:val="00004B78"/>
    <w:rsid w:val="00006432"/>
    <w:rsid w:val="00006820"/>
    <w:rsid w:val="0000683A"/>
    <w:rsid w:val="000132D3"/>
    <w:rsid w:val="000134FF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4362"/>
    <w:rsid w:val="000973C0"/>
    <w:rsid w:val="000A07B6"/>
    <w:rsid w:val="000A1955"/>
    <w:rsid w:val="000A2D4A"/>
    <w:rsid w:val="000A407F"/>
    <w:rsid w:val="000A48B1"/>
    <w:rsid w:val="000A4B08"/>
    <w:rsid w:val="000A51E2"/>
    <w:rsid w:val="000A5664"/>
    <w:rsid w:val="000A5BF7"/>
    <w:rsid w:val="000A615F"/>
    <w:rsid w:val="000A71E4"/>
    <w:rsid w:val="000A7564"/>
    <w:rsid w:val="000A7967"/>
    <w:rsid w:val="000B128B"/>
    <w:rsid w:val="000B2052"/>
    <w:rsid w:val="000B210E"/>
    <w:rsid w:val="000B360A"/>
    <w:rsid w:val="000B366B"/>
    <w:rsid w:val="000B3D13"/>
    <w:rsid w:val="000B4353"/>
    <w:rsid w:val="000B43D8"/>
    <w:rsid w:val="000B4B94"/>
    <w:rsid w:val="000B4DDC"/>
    <w:rsid w:val="000B4E6A"/>
    <w:rsid w:val="000B5304"/>
    <w:rsid w:val="000B5906"/>
    <w:rsid w:val="000B69D5"/>
    <w:rsid w:val="000B6C57"/>
    <w:rsid w:val="000B7017"/>
    <w:rsid w:val="000C0390"/>
    <w:rsid w:val="000C1297"/>
    <w:rsid w:val="000C3F2B"/>
    <w:rsid w:val="000C40EC"/>
    <w:rsid w:val="000C7499"/>
    <w:rsid w:val="000C77D4"/>
    <w:rsid w:val="000C79AC"/>
    <w:rsid w:val="000D007E"/>
    <w:rsid w:val="000D43E4"/>
    <w:rsid w:val="000D4743"/>
    <w:rsid w:val="000D4961"/>
    <w:rsid w:val="000D5949"/>
    <w:rsid w:val="000D5DEC"/>
    <w:rsid w:val="000D6051"/>
    <w:rsid w:val="000D639E"/>
    <w:rsid w:val="000D65A8"/>
    <w:rsid w:val="000D7974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E720F"/>
    <w:rsid w:val="000E7F4C"/>
    <w:rsid w:val="000F1DA2"/>
    <w:rsid w:val="000F2370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EEE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88"/>
    <w:rsid w:val="00137461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6A2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852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1D3C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4F0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7C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0E2"/>
    <w:rsid w:val="00222279"/>
    <w:rsid w:val="00222E63"/>
    <w:rsid w:val="00224A22"/>
    <w:rsid w:val="00224F69"/>
    <w:rsid w:val="002254AB"/>
    <w:rsid w:val="00225A73"/>
    <w:rsid w:val="002267EB"/>
    <w:rsid w:val="00226B10"/>
    <w:rsid w:val="00227308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054C"/>
    <w:rsid w:val="002526DD"/>
    <w:rsid w:val="00255F76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6A3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881"/>
    <w:rsid w:val="0027693F"/>
    <w:rsid w:val="00277662"/>
    <w:rsid w:val="0028052A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A75"/>
    <w:rsid w:val="00290B65"/>
    <w:rsid w:val="002910FE"/>
    <w:rsid w:val="00291118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635"/>
    <w:rsid w:val="002A293F"/>
    <w:rsid w:val="002A2BDC"/>
    <w:rsid w:val="002A2D72"/>
    <w:rsid w:val="002A4AAD"/>
    <w:rsid w:val="002A57B8"/>
    <w:rsid w:val="002A609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0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010B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7C4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372"/>
    <w:rsid w:val="00334D5D"/>
    <w:rsid w:val="003353AF"/>
    <w:rsid w:val="003354FC"/>
    <w:rsid w:val="00335B98"/>
    <w:rsid w:val="00337134"/>
    <w:rsid w:val="00337595"/>
    <w:rsid w:val="00340054"/>
    <w:rsid w:val="00340B3F"/>
    <w:rsid w:val="00340FEC"/>
    <w:rsid w:val="003417C0"/>
    <w:rsid w:val="00341A87"/>
    <w:rsid w:val="00342390"/>
    <w:rsid w:val="00342EFE"/>
    <w:rsid w:val="003432F2"/>
    <w:rsid w:val="00343864"/>
    <w:rsid w:val="00344894"/>
    <w:rsid w:val="00344BAB"/>
    <w:rsid w:val="00344E1B"/>
    <w:rsid w:val="00345A29"/>
    <w:rsid w:val="003474E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341E"/>
    <w:rsid w:val="00394532"/>
    <w:rsid w:val="00395134"/>
    <w:rsid w:val="00395215"/>
    <w:rsid w:val="00395C0B"/>
    <w:rsid w:val="00396745"/>
    <w:rsid w:val="0039771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5702"/>
    <w:rsid w:val="003D63BC"/>
    <w:rsid w:val="003D6469"/>
    <w:rsid w:val="003D6851"/>
    <w:rsid w:val="003D76ED"/>
    <w:rsid w:val="003E0671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37061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887"/>
    <w:rsid w:val="00466E43"/>
    <w:rsid w:val="0046754B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4967"/>
    <w:rsid w:val="00475384"/>
    <w:rsid w:val="00475C2F"/>
    <w:rsid w:val="00477A73"/>
    <w:rsid w:val="00477B21"/>
    <w:rsid w:val="00477D1E"/>
    <w:rsid w:val="00480294"/>
    <w:rsid w:val="00480D43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0BD0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0FB9"/>
    <w:rsid w:val="004B10EA"/>
    <w:rsid w:val="004B1B2C"/>
    <w:rsid w:val="004B2D5A"/>
    <w:rsid w:val="004B3142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BC7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0368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2EED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86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0CB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4A7B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5DE5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3F94"/>
    <w:rsid w:val="00604EA4"/>
    <w:rsid w:val="00605764"/>
    <w:rsid w:val="00605DC5"/>
    <w:rsid w:val="00606881"/>
    <w:rsid w:val="00607A07"/>
    <w:rsid w:val="006102B3"/>
    <w:rsid w:val="0061086B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168C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405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7A6A"/>
    <w:rsid w:val="006A7A6E"/>
    <w:rsid w:val="006A7C9A"/>
    <w:rsid w:val="006B2372"/>
    <w:rsid w:val="006B27F8"/>
    <w:rsid w:val="006B3569"/>
    <w:rsid w:val="006B3C01"/>
    <w:rsid w:val="006B4A6C"/>
    <w:rsid w:val="006B4C07"/>
    <w:rsid w:val="006B5BEE"/>
    <w:rsid w:val="006B5D80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4F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72A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27E2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C52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77E9F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96F17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5E12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3AF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5814"/>
    <w:rsid w:val="007E670F"/>
    <w:rsid w:val="007E69BC"/>
    <w:rsid w:val="007E6E31"/>
    <w:rsid w:val="007F01B8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2AC"/>
    <w:rsid w:val="0080462E"/>
    <w:rsid w:val="00804B6C"/>
    <w:rsid w:val="00805557"/>
    <w:rsid w:val="00805BE6"/>
    <w:rsid w:val="00806168"/>
    <w:rsid w:val="008062B6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36"/>
    <w:rsid w:val="00842AA9"/>
    <w:rsid w:val="00842EA1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B31"/>
    <w:rsid w:val="00850CAC"/>
    <w:rsid w:val="00851DBF"/>
    <w:rsid w:val="00852036"/>
    <w:rsid w:val="008531D3"/>
    <w:rsid w:val="00853865"/>
    <w:rsid w:val="008543A9"/>
    <w:rsid w:val="0085479D"/>
    <w:rsid w:val="00855389"/>
    <w:rsid w:val="00856E85"/>
    <w:rsid w:val="008577D5"/>
    <w:rsid w:val="00857DF4"/>
    <w:rsid w:val="0086068F"/>
    <w:rsid w:val="00861CEF"/>
    <w:rsid w:val="00861F92"/>
    <w:rsid w:val="00862033"/>
    <w:rsid w:val="00862148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3E38"/>
    <w:rsid w:val="00874851"/>
    <w:rsid w:val="00874940"/>
    <w:rsid w:val="00874CC5"/>
    <w:rsid w:val="00875ACC"/>
    <w:rsid w:val="00875BC5"/>
    <w:rsid w:val="00877089"/>
    <w:rsid w:val="00877159"/>
    <w:rsid w:val="008771CC"/>
    <w:rsid w:val="00877675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579"/>
    <w:rsid w:val="0089072A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5AB0"/>
    <w:rsid w:val="008D6480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54B"/>
    <w:rsid w:val="008F6C08"/>
    <w:rsid w:val="008F722A"/>
    <w:rsid w:val="008F79B1"/>
    <w:rsid w:val="00900CC1"/>
    <w:rsid w:val="0090131B"/>
    <w:rsid w:val="009015CC"/>
    <w:rsid w:val="00901BD0"/>
    <w:rsid w:val="009020B8"/>
    <w:rsid w:val="00904F4B"/>
    <w:rsid w:val="00905578"/>
    <w:rsid w:val="0090618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537F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8B2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C735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208B"/>
    <w:rsid w:val="00A03A11"/>
    <w:rsid w:val="00A051DD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970"/>
    <w:rsid w:val="00A21D62"/>
    <w:rsid w:val="00A220F8"/>
    <w:rsid w:val="00A22D67"/>
    <w:rsid w:val="00A23041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BC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9BC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1F7"/>
    <w:rsid w:val="00A82C4B"/>
    <w:rsid w:val="00A83DF0"/>
    <w:rsid w:val="00A843E7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AC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39C"/>
    <w:rsid w:val="00AB1FE0"/>
    <w:rsid w:val="00AB3389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1847"/>
    <w:rsid w:val="00AC2694"/>
    <w:rsid w:val="00AC305C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564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38F"/>
    <w:rsid w:val="00B75C74"/>
    <w:rsid w:val="00B75CA4"/>
    <w:rsid w:val="00B763DD"/>
    <w:rsid w:val="00B769B1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9655C"/>
    <w:rsid w:val="00B97AC0"/>
    <w:rsid w:val="00BA0921"/>
    <w:rsid w:val="00BA1565"/>
    <w:rsid w:val="00BA2302"/>
    <w:rsid w:val="00BA2B8B"/>
    <w:rsid w:val="00BA3AC1"/>
    <w:rsid w:val="00BA3B31"/>
    <w:rsid w:val="00BA4809"/>
    <w:rsid w:val="00BA57C2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754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0E08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857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A85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274D"/>
    <w:rsid w:val="00C82905"/>
    <w:rsid w:val="00C83252"/>
    <w:rsid w:val="00C834F9"/>
    <w:rsid w:val="00C83774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25A8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067"/>
    <w:rsid w:val="00CD4C08"/>
    <w:rsid w:val="00CD4C46"/>
    <w:rsid w:val="00CD7021"/>
    <w:rsid w:val="00CD7E64"/>
    <w:rsid w:val="00CE020B"/>
    <w:rsid w:val="00CE2366"/>
    <w:rsid w:val="00CE2743"/>
    <w:rsid w:val="00CE2CDD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B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A38"/>
    <w:rsid w:val="00D12EC9"/>
    <w:rsid w:val="00D1311A"/>
    <w:rsid w:val="00D14409"/>
    <w:rsid w:val="00D149DB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1AC4"/>
    <w:rsid w:val="00D34C2C"/>
    <w:rsid w:val="00D368CE"/>
    <w:rsid w:val="00D4036A"/>
    <w:rsid w:val="00D40462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14E5"/>
    <w:rsid w:val="00D71C82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19F8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07FD"/>
    <w:rsid w:val="00DD1959"/>
    <w:rsid w:val="00DD2EB0"/>
    <w:rsid w:val="00DD340A"/>
    <w:rsid w:val="00DD35B1"/>
    <w:rsid w:val="00DD3756"/>
    <w:rsid w:val="00DD3761"/>
    <w:rsid w:val="00DD3B3C"/>
    <w:rsid w:val="00DD454A"/>
    <w:rsid w:val="00DD60A1"/>
    <w:rsid w:val="00DD6628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B47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2A88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0A28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0A3"/>
    <w:rsid w:val="00E50751"/>
    <w:rsid w:val="00E51503"/>
    <w:rsid w:val="00E515FA"/>
    <w:rsid w:val="00E52BDD"/>
    <w:rsid w:val="00E54B1F"/>
    <w:rsid w:val="00E551C8"/>
    <w:rsid w:val="00E55B30"/>
    <w:rsid w:val="00E567E3"/>
    <w:rsid w:val="00E56C5C"/>
    <w:rsid w:val="00E5707A"/>
    <w:rsid w:val="00E57513"/>
    <w:rsid w:val="00E5778D"/>
    <w:rsid w:val="00E57933"/>
    <w:rsid w:val="00E57BE2"/>
    <w:rsid w:val="00E6035C"/>
    <w:rsid w:val="00E60BA9"/>
    <w:rsid w:val="00E60BD5"/>
    <w:rsid w:val="00E60F73"/>
    <w:rsid w:val="00E616FA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5823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D77E2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509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38E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4B17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653A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5AF2"/>
    <w:rsid w:val="00F87ED4"/>
    <w:rsid w:val="00F913F3"/>
    <w:rsid w:val="00F91753"/>
    <w:rsid w:val="00F91C78"/>
    <w:rsid w:val="00F9267D"/>
    <w:rsid w:val="00F9385B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4DE4"/>
    <w:rsid w:val="00FC5531"/>
    <w:rsid w:val="00FC5ECB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2B5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261</Words>
  <Characters>1493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2015-01-12T21:22:00Z</dcterms:created>
  <dcterms:modified xsi:type="dcterms:W3CDTF">2015-01-12T21:22:00Z</dcterms:modified>
</cp:coreProperties>
</file>