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D2" w:rsidRDefault="00490FD2" w:rsidP="00634B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74:53:03</w:t>
      </w:r>
    </w:p>
    <w:p w:rsidR="00490FD2" w:rsidRDefault="00490FD2" w:rsidP="00634B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90FD2" w:rsidRDefault="00490FD2" w:rsidP="00634B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CONSTRUCTION OF CONTROL FACILITIES</w:t>
      </w:r>
    </w:p>
    <w:p w:rsidR="00490FD2" w:rsidRDefault="00490FD2" w:rsidP="00634B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38 SDR 40, effective September 20, 2011)</w:t>
      </w:r>
    </w:p>
    <w:p w:rsidR="00490FD2" w:rsidRDefault="00490FD2" w:rsidP="00634B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90FD2" w:rsidRDefault="00490FD2" w:rsidP="00634B1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490FD2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B13"/>
    <w:rsid w:val="0004740F"/>
    <w:rsid w:val="001164E4"/>
    <w:rsid w:val="003606AC"/>
    <w:rsid w:val="00490FD2"/>
    <w:rsid w:val="005F09A3"/>
    <w:rsid w:val="0063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B13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</Words>
  <Characters>92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2</cp:revision>
  <dcterms:created xsi:type="dcterms:W3CDTF">2011-09-08T21:37:00Z</dcterms:created>
  <dcterms:modified xsi:type="dcterms:W3CDTF">2011-09-09T19:33:00Z</dcterms:modified>
</cp:coreProperties>
</file>