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74:53:05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 WATER SUPPLY SYSTEMS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approval of plans and specifications required.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for operation of public water supply required.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 required -- Defects to be corrected.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74:53: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to issue minimum requirements to interested persons.</w:t>
      </w: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3557" w:rsidRDefault="001C3557" w:rsidP="00F302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3557" w:rsidSect="001C3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1C3557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3029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9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74:53:05</dc:title>
  <dc:subject/>
  <dc:creator>lrpr14296</dc:creator>
  <cp:keywords/>
  <dc:description/>
  <cp:lastModifiedBy>lrpr14296</cp:lastModifiedBy>
  <cp:revision>1</cp:revision>
  <dcterms:created xsi:type="dcterms:W3CDTF">2005-04-18T19:56:00Z</dcterms:created>
  <dcterms:modified xsi:type="dcterms:W3CDTF">2005-04-18T19:56:00Z</dcterms:modified>
</cp:coreProperties>
</file>