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27" w:rsidRDefault="004D7A27" w:rsidP="00982D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74:55:02</w:t>
      </w:r>
    </w:p>
    <w:p w:rsidR="004D7A27" w:rsidRDefault="004D7A27" w:rsidP="00982D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D7A27" w:rsidRDefault="004D7A27" w:rsidP="00982D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UNDERGROUND INJECTION CONTROL -- CLASS I, IV, AND V WELLS</w:t>
      </w:r>
    </w:p>
    <w:p w:rsidR="004D7A27" w:rsidRDefault="004D7A27" w:rsidP="00982D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D7A27" w:rsidRDefault="004D7A27" w:rsidP="00982D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D7A27" w:rsidRDefault="004D7A27" w:rsidP="00982D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4D7A27" w:rsidRDefault="004D7A27" w:rsidP="00982D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74:55:02:01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4D7A27" w:rsidRDefault="004D7A27" w:rsidP="00982D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74:55:02:02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Class I and IV disposal wells prohibited.</w:t>
      </w:r>
    </w:p>
    <w:p w:rsidR="004D7A27" w:rsidRDefault="004D7A27" w:rsidP="00982D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</w:t>
      </w:r>
      <w:smartTag w:uri="urn:schemas-microsoft-com:office:smarttags" w:element="time">
        <w:smartTagPr>
          <w:attr w:name="Minute" w:val="3"/>
          <w:attr w:name="Hour" w:val="14"/>
        </w:smartTagPr>
        <w:r>
          <w:rPr>
            <w:rFonts w:ascii="Times New Roman" w:hAnsi="Times New Roman"/>
            <w:sz w:val="24"/>
          </w:rPr>
          <w:t>02:03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Authorization of Class V wells to inject.</w:t>
      </w:r>
    </w:p>
    <w:p w:rsidR="004D7A27" w:rsidRDefault="004D7A27" w:rsidP="00982D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</w:t>
      </w:r>
      <w:smartTag w:uri="urn:schemas-microsoft-com:office:smarttags" w:element="time">
        <w:smartTagPr>
          <w:attr w:name="Minute" w:val="4"/>
          <w:attr w:name="Hour" w:val="14"/>
        </w:smartTagPr>
        <w:r>
          <w:rPr>
            <w:rFonts w:ascii="Times New Roman" w:hAnsi="Times New Roman"/>
            <w:sz w:val="24"/>
          </w:rPr>
          <w:t>02:04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Reporting requirements for Class V wells.</w:t>
      </w:r>
    </w:p>
    <w:p w:rsidR="004D7A27" w:rsidRDefault="004D7A27" w:rsidP="00982D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D7A27" w:rsidRDefault="004D7A27" w:rsidP="00982D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D7A27" w:rsidSect="004D7A2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D7A27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82D45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54788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D45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41</Words>
  <Characters>238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74:55:02</dc:title>
  <dc:subject/>
  <dc:creator>lrpr14296</dc:creator>
  <cp:keywords/>
  <dc:description/>
  <cp:lastModifiedBy>lrpr14296</cp:lastModifiedBy>
  <cp:revision>1</cp:revision>
  <dcterms:created xsi:type="dcterms:W3CDTF">2005-04-18T20:12:00Z</dcterms:created>
  <dcterms:modified xsi:type="dcterms:W3CDTF">2005-04-18T20:12:00Z</dcterms:modified>
</cp:coreProperties>
</file>