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C5B" w:rsidRPr="00E75D2D" w:rsidRDefault="00DF3C5B" w:rsidP="009C78B2">
      <w:pPr>
        <w:pBdr>
          <w:top w:val="thinThickThinSmallGap" w:sz="18" w:space="1" w:color="auto"/>
          <w:left w:val="thinThickThinSmallGap" w:sz="18" w:space="4" w:color="auto"/>
          <w:bottom w:val="thinThickThinSmallGap" w:sz="18" w:space="1" w:color="auto"/>
          <w:right w:val="thinThickThinSmallGap" w:sz="18" w:space="4" w:color="auto"/>
        </w:pBdr>
        <w:jc w:val="center"/>
        <w:rPr>
          <w:rFonts w:ascii="Bookman Old Style" w:hAnsi="Bookman Old Style" w:cs="Gautami"/>
          <w:strike/>
        </w:rPr>
      </w:pPr>
      <w:r>
        <w:rPr>
          <w:rFonts w:ascii="Bookman Old Style" w:hAnsi="Bookman Old Style" w:cs="Gautami"/>
          <w:strike/>
        </w:rPr>
        <w:t xml:space="preserve"> </w:t>
      </w:r>
    </w:p>
    <w:p w:rsidR="00DF3C5B" w:rsidRPr="005F2E23" w:rsidRDefault="00DF3C5B" w:rsidP="009C78B2">
      <w:pPr>
        <w:pBdr>
          <w:top w:val="thinThickThinSmallGap" w:sz="18" w:space="1" w:color="auto"/>
          <w:left w:val="thinThickThinSmallGap" w:sz="18" w:space="4" w:color="auto"/>
          <w:bottom w:val="thinThickThinSmallGap" w:sz="18" w:space="1" w:color="auto"/>
          <w:right w:val="thinThickThinSmallGap" w:sz="18" w:space="4" w:color="auto"/>
        </w:pBdr>
        <w:jc w:val="center"/>
        <w:rPr>
          <w:rFonts w:ascii="Bookman Old Style" w:hAnsi="Bookman Old Style" w:cs="Gautami"/>
        </w:rPr>
      </w:pPr>
    </w:p>
    <w:p w:rsidR="00DF3C5B" w:rsidRPr="005F2E23" w:rsidRDefault="00DF3C5B" w:rsidP="009C78B2">
      <w:pPr>
        <w:pBdr>
          <w:top w:val="thinThickThinSmallGap" w:sz="18" w:space="1" w:color="auto"/>
          <w:left w:val="thinThickThinSmallGap" w:sz="18" w:space="4" w:color="auto"/>
          <w:bottom w:val="thinThickThinSmallGap" w:sz="18" w:space="1" w:color="auto"/>
          <w:right w:val="thinThickThinSmallGap" w:sz="18" w:space="4" w:color="auto"/>
        </w:pBdr>
        <w:jc w:val="center"/>
        <w:rPr>
          <w:rFonts w:ascii="Bookman Old Style" w:hAnsi="Bookman Old Style" w:cs="Gautami"/>
        </w:rPr>
      </w:pPr>
    </w:p>
    <w:p w:rsidR="00DF3C5B" w:rsidRPr="005F2E23" w:rsidRDefault="00DF3C5B" w:rsidP="009C78B2">
      <w:pPr>
        <w:pBdr>
          <w:top w:val="thinThickThinSmallGap" w:sz="18" w:space="1" w:color="auto"/>
          <w:left w:val="thinThickThinSmallGap" w:sz="18" w:space="4" w:color="auto"/>
          <w:bottom w:val="thinThickThinSmallGap" w:sz="18" w:space="1" w:color="auto"/>
          <w:right w:val="thinThickThinSmallGap" w:sz="18" w:space="4" w:color="auto"/>
        </w:pBdr>
        <w:jc w:val="center"/>
        <w:rPr>
          <w:rFonts w:ascii="Bookman Old Style" w:hAnsi="Bookman Old Style" w:cs="Gautami"/>
        </w:rPr>
      </w:pPr>
    </w:p>
    <w:p w:rsidR="00DF3C5B" w:rsidRPr="005F2E23" w:rsidRDefault="00DF3C5B" w:rsidP="009C78B2">
      <w:pPr>
        <w:pBdr>
          <w:top w:val="thinThickThinSmallGap" w:sz="18" w:space="1" w:color="auto"/>
          <w:left w:val="thinThickThinSmallGap" w:sz="18" w:space="4" w:color="auto"/>
          <w:bottom w:val="thinThickThinSmallGap" w:sz="18" w:space="1" w:color="auto"/>
          <w:right w:val="thinThickThinSmallGap" w:sz="18" w:space="4" w:color="auto"/>
        </w:pBdr>
        <w:jc w:val="center"/>
        <w:rPr>
          <w:rFonts w:ascii="Bookman Old Style" w:hAnsi="Bookman Old Style" w:cs="Gautami"/>
        </w:rPr>
      </w:pPr>
      <w:r w:rsidRPr="005F2E23">
        <w:rPr>
          <w:rFonts w:ascii="Bookman Old Style" w:hAnsi="Bookman Old Style" w:cs="Gautami"/>
        </w:rPr>
        <w:t>ADMINISTRATIVE RULES</w:t>
      </w:r>
    </w:p>
    <w:p w:rsidR="00DF3C5B" w:rsidRPr="005F2E23" w:rsidRDefault="00DF3C5B" w:rsidP="009C78B2">
      <w:pPr>
        <w:pBdr>
          <w:top w:val="thinThickThinSmallGap" w:sz="18" w:space="1" w:color="auto"/>
          <w:left w:val="thinThickThinSmallGap" w:sz="18" w:space="4" w:color="auto"/>
          <w:bottom w:val="thinThickThinSmallGap" w:sz="18" w:space="1" w:color="auto"/>
          <w:right w:val="thinThickThinSmallGap" w:sz="18" w:space="4" w:color="auto"/>
        </w:pBdr>
        <w:jc w:val="center"/>
        <w:rPr>
          <w:rFonts w:ascii="Bookman Old Style" w:hAnsi="Bookman Old Style" w:cs="Gautami"/>
        </w:rPr>
      </w:pPr>
    </w:p>
    <w:p w:rsidR="00DF3C5B" w:rsidRPr="005F2E23" w:rsidRDefault="00DF3C5B" w:rsidP="009C78B2">
      <w:pPr>
        <w:pBdr>
          <w:top w:val="thinThickThinSmallGap" w:sz="18" w:space="1" w:color="auto"/>
          <w:left w:val="thinThickThinSmallGap" w:sz="18" w:space="4" w:color="auto"/>
          <w:bottom w:val="thinThickThinSmallGap" w:sz="18" w:space="1" w:color="auto"/>
          <w:right w:val="thinThickThinSmallGap" w:sz="18" w:space="4" w:color="auto"/>
        </w:pBdr>
        <w:jc w:val="center"/>
        <w:rPr>
          <w:rFonts w:ascii="Bookman Old Style" w:hAnsi="Bookman Old Style" w:cs="Gautami"/>
        </w:rPr>
      </w:pPr>
      <w:r w:rsidRPr="005F2E23">
        <w:rPr>
          <w:rFonts w:ascii="Bookman Old Style" w:hAnsi="Bookman Old Style" w:cs="Gautami"/>
        </w:rPr>
        <w:t>of</w:t>
      </w:r>
    </w:p>
    <w:p w:rsidR="00DF3C5B" w:rsidRPr="005F2E23" w:rsidRDefault="00DF3C5B" w:rsidP="009C78B2">
      <w:pPr>
        <w:pBdr>
          <w:top w:val="thinThickThinSmallGap" w:sz="18" w:space="1" w:color="auto"/>
          <w:left w:val="thinThickThinSmallGap" w:sz="18" w:space="4" w:color="auto"/>
          <w:bottom w:val="thinThickThinSmallGap" w:sz="18" w:space="1" w:color="auto"/>
          <w:right w:val="thinThickThinSmallGap" w:sz="18" w:space="4" w:color="auto"/>
        </w:pBdr>
        <w:jc w:val="center"/>
        <w:rPr>
          <w:rFonts w:ascii="Bookman Old Style" w:hAnsi="Bookman Old Style" w:cs="Gautami"/>
        </w:rPr>
      </w:pPr>
    </w:p>
    <w:p w:rsidR="00DF3C5B" w:rsidRPr="005F2E23" w:rsidRDefault="00DF3C5B" w:rsidP="009C78B2">
      <w:pPr>
        <w:pBdr>
          <w:top w:val="thinThickThinSmallGap" w:sz="18" w:space="1" w:color="auto"/>
          <w:left w:val="thinThickThinSmallGap" w:sz="18" w:space="4" w:color="auto"/>
          <w:bottom w:val="thinThickThinSmallGap" w:sz="18" w:space="1" w:color="auto"/>
          <w:right w:val="thinThickThinSmallGap" w:sz="18" w:space="4" w:color="auto"/>
        </w:pBdr>
        <w:jc w:val="center"/>
        <w:rPr>
          <w:rFonts w:ascii="Bookman Old Style" w:hAnsi="Bookman Old Style" w:cs="Gautami"/>
        </w:rPr>
      </w:pPr>
      <w:smartTag w:uri="urn:schemas-microsoft-com:office:smarttags" w:element="place">
        <w:smartTag w:uri="urn:schemas-microsoft-com:office:smarttags" w:element="State">
          <w:r w:rsidRPr="005F2E23">
            <w:rPr>
              <w:rFonts w:ascii="Bookman Old Style" w:hAnsi="Bookman Old Style" w:cs="Gautami"/>
            </w:rPr>
            <w:t>SOUTH DAKOTA</w:t>
          </w:r>
        </w:smartTag>
      </w:smartTag>
    </w:p>
    <w:p w:rsidR="00DF3C5B" w:rsidRPr="005F2E23" w:rsidRDefault="00DF3C5B" w:rsidP="009C78B2">
      <w:pPr>
        <w:pBdr>
          <w:top w:val="thinThickThinSmallGap" w:sz="18" w:space="1" w:color="auto"/>
          <w:left w:val="thinThickThinSmallGap" w:sz="18" w:space="4" w:color="auto"/>
          <w:bottom w:val="thinThickThinSmallGap" w:sz="18" w:space="1" w:color="auto"/>
          <w:right w:val="thinThickThinSmallGap" w:sz="18" w:space="4" w:color="auto"/>
        </w:pBdr>
        <w:jc w:val="center"/>
        <w:rPr>
          <w:rFonts w:ascii="Bookman Old Style" w:hAnsi="Bookman Old Style" w:cs="Gautami"/>
        </w:rPr>
      </w:pPr>
    </w:p>
    <w:p w:rsidR="00DF3C5B" w:rsidRPr="005F2E23" w:rsidRDefault="00DF3C5B" w:rsidP="009C78B2">
      <w:pPr>
        <w:pBdr>
          <w:top w:val="thinThickThinSmallGap" w:sz="18" w:space="1" w:color="auto"/>
          <w:left w:val="thinThickThinSmallGap" w:sz="18" w:space="4" w:color="auto"/>
          <w:bottom w:val="thinThickThinSmallGap" w:sz="18" w:space="1" w:color="auto"/>
          <w:right w:val="thinThickThinSmallGap" w:sz="18" w:space="4" w:color="auto"/>
        </w:pBdr>
        <w:jc w:val="center"/>
        <w:rPr>
          <w:rFonts w:ascii="Bookman Old Style" w:hAnsi="Bookman Old Style" w:cs="Gautami"/>
        </w:rPr>
      </w:pPr>
      <w:r w:rsidRPr="005F2E23">
        <w:rPr>
          <w:rFonts w:ascii="Bookman Old Style" w:hAnsi="Bookman Old Style" w:cs="Gautami"/>
        </w:rPr>
        <w:t>Cite as ARSD _______</w:t>
      </w:r>
    </w:p>
    <w:p w:rsidR="00DF3C5B" w:rsidRPr="005F2E23" w:rsidRDefault="00DF3C5B" w:rsidP="009C78B2">
      <w:pPr>
        <w:pBdr>
          <w:top w:val="thinThickThinSmallGap" w:sz="18" w:space="1" w:color="auto"/>
          <w:left w:val="thinThickThinSmallGap" w:sz="18" w:space="4" w:color="auto"/>
          <w:bottom w:val="thinThickThinSmallGap" w:sz="18" w:space="1" w:color="auto"/>
          <w:right w:val="thinThickThinSmallGap" w:sz="18" w:space="4" w:color="auto"/>
        </w:pBdr>
        <w:jc w:val="center"/>
        <w:rPr>
          <w:rFonts w:ascii="Bookman Old Style" w:hAnsi="Bookman Old Style" w:cs="Gautami"/>
        </w:rPr>
      </w:pPr>
    </w:p>
    <w:p w:rsidR="00DF3C5B" w:rsidRDefault="00DF3C5B" w:rsidP="009C78B2">
      <w:pPr>
        <w:pBdr>
          <w:top w:val="thinThickThinSmallGap" w:sz="18" w:space="1" w:color="auto"/>
          <w:left w:val="thinThickThinSmallGap" w:sz="18" w:space="4" w:color="auto"/>
          <w:bottom w:val="thinThickThinSmallGap" w:sz="18" w:space="1" w:color="auto"/>
          <w:right w:val="thinThickThinSmallGap" w:sz="18" w:space="4" w:color="auto"/>
        </w:pBdr>
        <w:jc w:val="center"/>
        <w:rPr>
          <w:rFonts w:ascii="Bookman Old Style" w:hAnsi="Bookman Old Style" w:cs="Gautami"/>
        </w:rPr>
      </w:pPr>
    </w:p>
    <w:p w:rsidR="00DF3C5B" w:rsidRDefault="00DF3C5B" w:rsidP="009C78B2">
      <w:pPr>
        <w:pBdr>
          <w:top w:val="thinThickThinSmallGap" w:sz="18" w:space="1" w:color="auto"/>
          <w:left w:val="thinThickThinSmallGap" w:sz="18" w:space="4" w:color="auto"/>
          <w:bottom w:val="thinThickThinSmallGap" w:sz="18" w:space="1" w:color="auto"/>
          <w:right w:val="thinThickThinSmallGap" w:sz="18" w:space="4" w:color="auto"/>
        </w:pBdr>
        <w:jc w:val="center"/>
        <w:rPr>
          <w:rFonts w:ascii="Bookman Old Style" w:hAnsi="Bookman Old Style" w:cs="Gautami"/>
        </w:rPr>
      </w:pPr>
    </w:p>
    <w:p w:rsidR="00DF3C5B" w:rsidRPr="005F2E23" w:rsidRDefault="00DF3C5B" w:rsidP="009C78B2">
      <w:pPr>
        <w:pBdr>
          <w:top w:val="thinThickThinSmallGap" w:sz="18" w:space="1" w:color="auto"/>
          <w:left w:val="thinThickThinSmallGap" w:sz="18" w:space="4" w:color="auto"/>
          <w:bottom w:val="thinThickThinSmallGap" w:sz="18" w:space="1" w:color="auto"/>
          <w:right w:val="thinThickThinSmallGap" w:sz="18" w:space="4" w:color="auto"/>
        </w:pBdr>
        <w:jc w:val="center"/>
        <w:rPr>
          <w:rFonts w:ascii="Bookman Old Style" w:hAnsi="Bookman Old Style" w:cs="Gautami"/>
        </w:rPr>
      </w:pPr>
    </w:p>
    <w:p w:rsidR="00DF3C5B" w:rsidRPr="005F2E23" w:rsidRDefault="00DF3C5B" w:rsidP="009C78B2">
      <w:pPr>
        <w:pBdr>
          <w:top w:val="thinThickThinSmallGap" w:sz="18" w:space="1" w:color="auto"/>
          <w:left w:val="thinThickThinSmallGap" w:sz="18" w:space="4" w:color="auto"/>
          <w:bottom w:val="thinThickThinSmallGap" w:sz="18" w:space="1" w:color="auto"/>
          <w:right w:val="thinThickThinSmallGap" w:sz="18" w:space="4" w:color="auto"/>
        </w:pBdr>
        <w:jc w:val="center"/>
        <w:rPr>
          <w:rFonts w:ascii="Bookman Old Style" w:hAnsi="Bookman Old Style" w:cs="Gautami"/>
        </w:rPr>
      </w:pPr>
    </w:p>
    <w:p w:rsidR="00DF3C5B" w:rsidRDefault="00DF3C5B" w:rsidP="009C78B2">
      <w:pPr>
        <w:pBdr>
          <w:top w:val="thinThickThinSmallGap" w:sz="18" w:space="1" w:color="auto"/>
          <w:left w:val="thinThickThinSmallGap" w:sz="18" w:space="4" w:color="auto"/>
          <w:bottom w:val="thinThickThinSmallGap" w:sz="18" w:space="1" w:color="auto"/>
          <w:right w:val="thinThickThinSmallGap" w:sz="18" w:space="4" w:color="auto"/>
        </w:pBdr>
        <w:jc w:val="center"/>
        <w:rPr>
          <w:rFonts w:ascii="Bookman Old Style" w:hAnsi="Bookman Old Style" w:cs="Gautami"/>
        </w:rPr>
      </w:pPr>
      <w:r>
        <w:rPr>
          <w:rFonts w:ascii="Bookman Old Style" w:hAnsi="Bookman Old Style" w:cs="Gautami"/>
        </w:rPr>
        <w:t>DEPARTMENT OF EDUCATION</w:t>
      </w:r>
    </w:p>
    <w:p w:rsidR="00DF3C5B" w:rsidRPr="005F2E23" w:rsidRDefault="00DF3C5B" w:rsidP="009C78B2">
      <w:pPr>
        <w:pBdr>
          <w:top w:val="thinThickThinSmallGap" w:sz="18" w:space="1" w:color="auto"/>
          <w:left w:val="thinThickThinSmallGap" w:sz="18" w:space="4" w:color="auto"/>
          <w:bottom w:val="thinThickThinSmallGap" w:sz="18" w:space="1" w:color="auto"/>
          <w:right w:val="thinThickThinSmallGap" w:sz="18" w:space="4" w:color="auto"/>
        </w:pBdr>
        <w:jc w:val="center"/>
        <w:rPr>
          <w:rFonts w:ascii="Bookman Old Style" w:hAnsi="Bookman Old Style" w:cs="Gautami"/>
        </w:rPr>
      </w:pPr>
    </w:p>
    <w:p w:rsidR="00DF3C5B" w:rsidRDefault="00DF3C5B" w:rsidP="009C78B2">
      <w:pPr>
        <w:pBdr>
          <w:top w:val="thinThickThinSmallGap" w:sz="18" w:space="1" w:color="auto"/>
          <w:left w:val="thinThickThinSmallGap" w:sz="18" w:space="4" w:color="auto"/>
          <w:bottom w:val="thinThickThinSmallGap" w:sz="18" w:space="1" w:color="auto"/>
          <w:right w:val="thinThickThinSmallGap" w:sz="18" w:space="4" w:color="auto"/>
        </w:pBdr>
        <w:jc w:val="center"/>
        <w:rPr>
          <w:rFonts w:ascii="Bookman Old Style" w:hAnsi="Bookman Old Style" w:cs="Gautami"/>
        </w:rPr>
      </w:pPr>
    </w:p>
    <w:p w:rsidR="00DF3C5B" w:rsidRDefault="00DF3C5B" w:rsidP="009C78B2">
      <w:pPr>
        <w:pBdr>
          <w:top w:val="thinThickThinSmallGap" w:sz="18" w:space="1" w:color="auto"/>
          <w:left w:val="thinThickThinSmallGap" w:sz="18" w:space="4" w:color="auto"/>
          <w:bottom w:val="thinThickThinSmallGap" w:sz="18" w:space="1" w:color="auto"/>
          <w:right w:val="thinThickThinSmallGap" w:sz="18" w:space="4" w:color="auto"/>
        </w:pBdr>
        <w:jc w:val="center"/>
        <w:rPr>
          <w:rFonts w:ascii="Bookman Old Style" w:hAnsi="Bookman Old Style" w:cs="Gautami"/>
        </w:rPr>
      </w:pPr>
    </w:p>
    <w:p w:rsidR="00DF3C5B" w:rsidRPr="005F2E23" w:rsidRDefault="00DF3C5B" w:rsidP="009C78B2">
      <w:pPr>
        <w:pBdr>
          <w:top w:val="thinThickThinSmallGap" w:sz="18" w:space="1" w:color="auto"/>
          <w:left w:val="thinThickThinSmallGap" w:sz="18" w:space="4" w:color="auto"/>
          <w:bottom w:val="thinThickThinSmallGap" w:sz="18" w:space="1" w:color="auto"/>
          <w:right w:val="thinThickThinSmallGap" w:sz="18" w:space="4" w:color="auto"/>
        </w:pBdr>
        <w:jc w:val="center"/>
        <w:rPr>
          <w:rFonts w:ascii="Bookman Old Style" w:hAnsi="Bookman Old Style" w:cs="Gautami"/>
        </w:rPr>
      </w:pPr>
    </w:p>
    <w:p w:rsidR="00DF3C5B" w:rsidRPr="005F2E23" w:rsidRDefault="00DF3C5B" w:rsidP="009C78B2">
      <w:pPr>
        <w:pBdr>
          <w:top w:val="thinThickThinSmallGap" w:sz="18" w:space="1" w:color="auto"/>
          <w:left w:val="thinThickThinSmallGap" w:sz="18" w:space="4" w:color="auto"/>
          <w:bottom w:val="thinThickThinSmallGap" w:sz="18" w:space="1" w:color="auto"/>
          <w:right w:val="thinThickThinSmallGap" w:sz="18" w:space="4" w:color="auto"/>
        </w:pBdr>
        <w:jc w:val="center"/>
        <w:rPr>
          <w:rFonts w:ascii="Bookman Old Style" w:hAnsi="Bookman Old Style" w:cs="Gautami"/>
        </w:rPr>
      </w:pPr>
      <w:r w:rsidRPr="005F2E23">
        <w:rPr>
          <w:rFonts w:ascii="Bookman Old Style" w:hAnsi="Bookman Old Style" w:cs="Gautami"/>
        </w:rPr>
        <w:t xml:space="preserve">ARTICLE </w:t>
      </w:r>
      <w:r>
        <w:rPr>
          <w:rFonts w:ascii="Bookman Old Style" w:hAnsi="Bookman Old Style" w:cs="Gautami"/>
        </w:rPr>
        <w:t>24:15</w:t>
      </w:r>
    </w:p>
    <w:p w:rsidR="00DF3C5B" w:rsidRPr="005F2E23" w:rsidRDefault="00DF3C5B" w:rsidP="009C78B2">
      <w:pPr>
        <w:pBdr>
          <w:top w:val="thinThickThinSmallGap" w:sz="18" w:space="1" w:color="auto"/>
          <w:left w:val="thinThickThinSmallGap" w:sz="18" w:space="4" w:color="auto"/>
          <w:bottom w:val="thinThickThinSmallGap" w:sz="18" w:space="1" w:color="auto"/>
          <w:right w:val="thinThickThinSmallGap" w:sz="18" w:space="4" w:color="auto"/>
        </w:pBdr>
        <w:jc w:val="center"/>
        <w:rPr>
          <w:rFonts w:ascii="Bookman Old Style" w:hAnsi="Bookman Old Style" w:cs="Gautami"/>
        </w:rPr>
      </w:pPr>
    </w:p>
    <w:p w:rsidR="00DF3C5B" w:rsidRDefault="00DF3C5B" w:rsidP="009C78B2">
      <w:pPr>
        <w:pBdr>
          <w:top w:val="thinThickThinSmallGap" w:sz="18" w:space="1" w:color="auto"/>
          <w:left w:val="thinThickThinSmallGap" w:sz="18" w:space="4" w:color="auto"/>
          <w:bottom w:val="thinThickThinSmallGap" w:sz="18" w:space="1" w:color="auto"/>
          <w:right w:val="thinThickThinSmallGap" w:sz="18" w:space="4" w:color="auto"/>
        </w:pBdr>
        <w:jc w:val="center"/>
        <w:rPr>
          <w:rFonts w:ascii="Bookman Old Style" w:hAnsi="Bookman Old Style" w:cs="Gautami"/>
        </w:rPr>
      </w:pPr>
      <w:r>
        <w:rPr>
          <w:rFonts w:ascii="Bookman Old Style" w:hAnsi="Bookman Old Style" w:cs="Gautami"/>
        </w:rPr>
        <w:t>CERTIFICATION</w:t>
      </w:r>
    </w:p>
    <w:p w:rsidR="00DF3C5B" w:rsidRDefault="00DF3C5B" w:rsidP="009C78B2">
      <w:pPr>
        <w:pBdr>
          <w:top w:val="thinThickThinSmallGap" w:sz="18" w:space="1" w:color="auto"/>
          <w:left w:val="thinThickThinSmallGap" w:sz="18" w:space="4" w:color="auto"/>
          <w:bottom w:val="thinThickThinSmallGap" w:sz="18" w:space="1" w:color="auto"/>
          <w:right w:val="thinThickThinSmallGap" w:sz="18" w:space="4" w:color="auto"/>
        </w:pBdr>
        <w:jc w:val="center"/>
        <w:rPr>
          <w:rFonts w:ascii="Bookman Old Style" w:hAnsi="Bookman Old Style" w:cs="Gautami"/>
        </w:rPr>
      </w:pPr>
    </w:p>
    <w:p w:rsidR="00DF3C5B" w:rsidRDefault="00DF3C5B" w:rsidP="009C78B2">
      <w:pPr>
        <w:pBdr>
          <w:top w:val="thinThickThinSmallGap" w:sz="18" w:space="1" w:color="auto"/>
          <w:left w:val="thinThickThinSmallGap" w:sz="18" w:space="4" w:color="auto"/>
          <w:bottom w:val="thinThickThinSmallGap" w:sz="18" w:space="1" w:color="auto"/>
          <w:right w:val="thinThickThinSmallGap" w:sz="18" w:space="4" w:color="auto"/>
        </w:pBdr>
        <w:jc w:val="center"/>
        <w:rPr>
          <w:rFonts w:ascii="Bookman Old Style" w:hAnsi="Bookman Old Style" w:cs="Gautami"/>
        </w:rPr>
      </w:pPr>
    </w:p>
    <w:p w:rsidR="00DF3C5B" w:rsidRPr="005F2E23" w:rsidRDefault="00DF3C5B" w:rsidP="009C78B2">
      <w:pPr>
        <w:pBdr>
          <w:top w:val="thinThickThinSmallGap" w:sz="18" w:space="1" w:color="auto"/>
          <w:left w:val="thinThickThinSmallGap" w:sz="18" w:space="4" w:color="auto"/>
          <w:bottom w:val="thinThickThinSmallGap" w:sz="18" w:space="1" w:color="auto"/>
          <w:right w:val="thinThickThinSmallGap" w:sz="18" w:space="4" w:color="auto"/>
        </w:pBdr>
        <w:jc w:val="center"/>
        <w:rPr>
          <w:rFonts w:ascii="Bookman Old Style" w:hAnsi="Bookman Old Style" w:cs="Gautami"/>
        </w:rPr>
      </w:pPr>
    </w:p>
    <w:p w:rsidR="00DF3C5B" w:rsidRPr="005F2E23" w:rsidRDefault="00DF3C5B" w:rsidP="009C78B2">
      <w:pPr>
        <w:pBdr>
          <w:top w:val="thinThickThinSmallGap" w:sz="18" w:space="1" w:color="auto"/>
          <w:left w:val="thinThickThinSmallGap" w:sz="18" w:space="4" w:color="auto"/>
          <w:bottom w:val="thinThickThinSmallGap" w:sz="18" w:space="1" w:color="auto"/>
          <w:right w:val="thinThickThinSmallGap" w:sz="18" w:space="4" w:color="auto"/>
        </w:pBdr>
        <w:jc w:val="center"/>
        <w:rPr>
          <w:rFonts w:ascii="Bookman Old Style" w:hAnsi="Bookman Old Style" w:cs="Gautami"/>
        </w:rPr>
      </w:pPr>
    </w:p>
    <w:p w:rsidR="00DF3C5B" w:rsidRPr="005F2E23" w:rsidRDefault="00DF3C5B" w:rsidP="009C78B2">
      <w:pPr>
        <w:pBdr>
          <w:top w:val="thinThickThinSmallGap" w:sz="18" w:space="1" w:color="auto"/>
          <w:left w:val="thinThickThinSmallGap" w:sz="18" w:space="4" w:color="auto"/>
          <w:bottom w:val="thinThickThinSmallGap" w:sz="18" w:space="1" w:color="auto"/>
          <w:right w:val="thinThickThinSmallGap" w:sz="18" w:space="4" w:color="auto"/>
        </w:pBdr>
        <w:jc w:val="center"/>
        <w:rPr>
          <w:rFonts w:ascii="Bookman Old Style" w:hAnsi="Bookman Old Style" w:cs="Gautami"/>
        </w:rPr>
      </w:pPr>
    </w:p>
    <w:p w:rsidR="00DF3C5B" w:rsidRPr="005F2E23" w:rsidRDefault="00DF3C5B" w:rsidP="009C78B2">
      <w:pPr>
        <w:pBdr>
          <w:top w:val="thinThickThinSmallGap" w:sz="18" w:space="1" w:color="auto"/>
          <w:left w:val="thinThickThinSmallGap" w:sz="18" w:space="4" w:color="auto"/>
          <w:bottom w:val="thinThickThinSmallGap" w:sz="18" w:space="1" w:color="auto"/>
          <w:right w:val="thinThickThinSmallGap" w:sz="18" w:space="4" w:color="auto"/>
        </w:pBdr>
        <w:jc w:val="center"/>
        <w:rPr>
          <w:rFonts w:ascii="Bookman Old Style" w:hAnsi="Bookman Old Style" w:cs="Gautami"/>
        </w:rPr>
      </w:pPr>
    </w:p>
    <w:p w:rsidR="00DF3C5B" w:rsidRPr="005F2E23" w:rsidRDefault="00DF3C5B" w:rsidP="009C78B2">
      <w:pPr>
        <w:pBdr>
          <w:top w:val="thinThickThinSmallGap" w:sz="18" w:space="1" w:color="auto"/>
          <w:left w:val="thinThickThinSmallGap" w:sz="18" w:space="4" w:color="auto"/>
          <w:bottom w:val="thinThickThinSmallGap" w:sz="18" w:space="1" w:color="auto"/>
          <w:right w:val="thinThickThinSmallGap" w:sz="18" w:space="4" w:color="auto"/>
        </w:pBdr>
        <w:jc w:val="center"/>
        <w:rPr>
          <w:rFonts w:ascii="Bookman Old Style" w:hAnsi="Bookman Old Style" w:cs="Gautami"/>
        </w:rPr>
      </w:pPr>
    </w:p>
    <w:p w:rsidR="00DF3C5B" w:rsidRDefault="00DF3C5B" w:rsidP="009C78B2">
      <w:pPr>
        <w:pBdr>
          <w:top w:val="thinThickThinSmallGap" w:sz="18" w:space="1" w:color="auto"/>
          <w:left w:val="thinThickThinSmallGap" w:sz="18" w:space="4" w:color="auto"/>
          <w:bottom w:val="thinThickThinSmallGap" w:sz="18" w:space="1" w:color="auto"/>
          <w:right w:val="thinThickThinSmallGap" w:sz="18" w:space="4" w:color="auto"/>
        </w:pBdr>
        <w:jc w:val="center"/>
        <w:rPr>
          <w:rFonts w:ascii="Bookman Old Style" w:hAnsi="Bookman Old Style" w:cs="Gautami"/>
        </w:rPr>
      </w:pPr>
    </w:p>
    <w:p w:rsidR="00DF3C5B" w:rsidRDefault="00DF3C5B" w:rsidP="009C78B2">
      <w:pPr>
        <w:pBdr>
          <w:top w:val="thinThickThinSmallGap" w:sz="18" w:space="1" w:color="auto"/>
          <w:left w:val="thinThickThinSmallGap" w:sz="18" w:space="4" w:color="auto"/>
          <w:bottom w:val="thinThickThinSmallGap" w:sz="18" w:space="1" w:color="auto"/>
          <w:right w:val="thinThickThinSmallGap" w:sz="18" w:space="4" w:color="auto"/>
        </w:pBdr>
        <w:jc w:val="center"/>
        <w:rPr>
          <w:rFonts w:ascii="Bookman Old Style" w:hAnsi="Bookman Old Style" w:cs="Gautami"/>
        </w:rPr>
      </w:pPr>
    </w:p>
    <w:p w:rsidR="00DF3C5B" w:rsidRDefault="00DF3C5B" w:rsidP="009C78B2">
      <w:pPr>
        <w:pBdr>
          <w:top w:val="thinThickThinSmallGap" w:sz="18" w:space="1" w:color="auto"/>
          <w:left w:val="thinThickThinSmallGap" w:sz="18" w:space="4" w:color="auto"/>
          <w:bottom w:val="thinThickThinSmallGap" w:sz="18" w:space="1" w:color="auto"/>
          <w:right w:val="thinThickThinSmallGap" w:sz="18" w:space="4" w:color="auto"/>
        </w:pBdr>
        <w:jc w:val="center"/>
        <w:rPr>
          <w:rFonts w:ascii="Bookman Old Style" w:hAnsi="Bookman Old Style" w:cs="Gautami"/>
        </w:rPr>
      </w:pPr>
    </w:p>
    <w:p w:rsidR="00DF3C5B" w:rsidRDefault="00DF3C5B" w:rsidP="009C78B2">
      <w:pPr>
        <w:pBdr>
          <w:top w:val="thinThickThinSmallGap" w:sz="18" w:space="1" w:color="auto"/>
          <w:left w:val="thinThickThinSmallGap" w:sz="18" w:space="4" w:color="auto"/>
          <w:bottom w:val="thinThickThinSmallGap" w:sz="18" w:space="1" w:color="auto"/>
          <w:right w:val="thinThickThinSmallGap" w:sz="18" w:space="4" w:color="auto"/>
        </w:pBdr>
        <w:jc w:val="center"/>
        <w:rPr>
          <w:rFonts w:ascii="Bookman Old Style" w:hAnsi="Bookman Old Style" w:cs="Gautami"/>
        </w:rPr>
      </w:pPr>
    </w:p>
    <w:p w:rsidR="00DF3C5B" w:rsidRPr="005F2E23" w:rsidRDefault="00DF3C5B" w:rsidP="009C78B2">
      <w:pPr>
        <w:pBdr>
          <w:top w:val="thinThickThinSmallGap" w:sz="18" w:space="1" w:color="auto"/>
          <w:left w:val="thinThickThinSmallGap" w:sz="18" w:space="4" w:color="auto"/>
          <w:bottom w:val="thinThickThinSmallGap" w:sz="18" w:space="1" w:color="auto"/>
          <w:right w:val="thinThickThinSmallGap" w:sz="18" w:space="4" w:color="auto"/>
        </w:pBdr>
        <w:jc w:val="center"/>
        <w:rPr>
          <w:rFonts w:ascii="Bookman Old Style" w:hAnsi="Bookman Old Style" w:cs="Gautami"/>
        </w:rPr>
      </w:pPr>
    </w:p>
    <w:p w:rsidR="00DF3C5B" w:rsidRPr="005F2E23" w:rsidRDefault="00DF3C5B" w:rsidP="009C78B2">
      <w:pPr>
        <w:pBdr>
          <w:top w:val="thinThickThinSmallGap" w:sz="18" w:space="1" w:color="auto"/>
          <w:left w:val="thinThickThinSmallGap" w:sz="18" w:space="4" w:color="auto"/>
          <w:bottom w:val="thinThickThinSmallGap" w:sz="18" w:space="1" w:color="auto"/>
          <w:right w:val="thinThickThinSmallGap" w:sz="18" w:space="4" w:color="auto"/>
        </w:pBdr>
        <w:jc w:val="center"/>
        <w:rPr>
          <w:rFonts w:ascii="Bookman Old Style" w:hAnsi="Bookman Old Style" w:cs="Gautami"/>
        </w:rPr>
      </w:pPr>
    </w:p>
    <w:p w:rsidR="00DF3C5B" w:rsidRPr="005F2E23" w:rsidRDefault="00DF3C5B" w:rsidP="009C78B2">
      <w:pPr>
        <w:pBdr>
          <w:top w:val="thinThickThinSmallGap" w:sz="18" w:space="1" w:color="auto"/>
          <w:left w:val="thinThickThinSmallGap" w:sz="18" w:space="4" w:color="auto"/>
          <w:bottom w:val="thinThickThinSmallGap" w:sz="18" w:space="1" w:color="auto"/>
          <w:right w:val="thinThickThinSmallGap" w:sz="18" w:space="4" w:color="auto"/>
        </w:pBdr>
        <w:jc w:val="center"/>
        <w:rPr>
          <w:rFonts w:ascii="Bookman Old Style" w:hAnsi="Bookman Old Style" w:cs="Gautami"/>
        </w:rPr>
      </w:pPr>
    </w:p>
    <w:p w:rsidR="00DF3C5B" w:rsidRPr="005F2E23" w:rsidRDefault="00DF3C5B" w:rsidP="009C78B2">
      <w:pPr>
        <w:pBdr>
          <w:top w:val="thinThickThinSmallGap" w:sz="18" w:space="1" w:color="auto"/>
          <w:left w:val="thinThickThinSmallGap" w:sz="18" w:space="4" w:color="auto"/>
          <w:bottom w:val="thinThickThinSmallGap" w:sz="18" w:space="1" w:color="auto"/>
          <w:right w:val="thinThickThinSmallGap" w:sz="18" w:space="4" w:color="auto"/>
        </w:pBdr>
        <w:jc w:val="center"/>
        <w:rPr>
          <w:rFonts w:ascii="Bookman Old Style" w:hAnsi="Bookman Old Style" w:cs="Gautami"/>
        </w:rPr>
      </w:pPr>
    </w:p>
    <w:p w:rsidR="00DF3C5B" w:rsidRPr="005F2E23" w:rsidRDefault="00DF3C5B" w:rsidP="009C78B2">
      <w:pPr>
        <w:pBdr>
          <w:top w:val="thinThickThinSmallGap" w:sz="18" w:space="1" w:color="auto"/>
          <w:left w:val="thinThickThinSmallGap" w:sz="18" w:space="4" w:color="auto"/>
          <w:bottom w:val="thinThickThinSmallGap" w:sz="18" w:space="1" w:color="auto"/>
          <w:right w:val="thinThickThinSmallGap" w:sz="18" w:space="4" w:color="auto"/>
        </w:pBdr>
        <w:jc w:val="center"/>
        <w:rPr>
          <w:rFonts w:ascii="Bookman Old Style" w:hAnsi="Bookman Old Style" w:cs="Gautami"/>
        </w:rPr>
      </w:pPr>
      <w:r w:rsidRPr="005F2E23">
        <w:rPr>
          <w:rFonts w:ascii="Bookman Old Style" w:hAnsi="Bookman Old Style" w:cs="Gautami"/>
        </w:rPr>
        <w:t>Published by</w:t>
      </w:r>
    </w:p>
    <w:p w:rsidR="00DF3C5B" w:rsidRPr="005F2E23" w:rsidRDefault="00DF3C5B" w:rsidP="009C78B2">
      <w:pPr>
        <w:pBdr>
          <w:top w:val="thinThickThinSmallGap" w:sz="18" w:space="1" w:color="auto"/>
          <w:left w:val="thinThickThinSmallGap" w:sz="18" w:space="4" w:color="auto"/>
          <w:bottom w:val="thinThickThinSmallGap" w:sz="18" w:space="1" w:color="auto"/>
          <w:right w:val="thinThickThinSmallGap" w:sz="18" w:space="4" w:color="auto"/>
        </w:pBdr>
        <w:jc w:val="center"/>
        <w:rPr>
          <w:rFonts w:ascii="Bookman Old Style" w:hAnsi="Bookman Old Style" w:cs="Gautami"/>
        </w:rPr>
      </w:pPr>
      <w:smartTag w:uri="urn:schemas-microsoft-com:office:smarttags" w:element="place">
        <w:smartTag w:uri="urn:schemas-microsoft-com:office:smarttags" w:element="State">
          <w:r w:rsidRPr="005F2E23">
            <w:rPr>
              <w:rFonts w:ascii="Bookman Old Style" w:hAnsi="Bookman Old Style" w:cs="Gautami"/>
            </w:rPr>
            <w:t>South Dakota</w:t>
          </w:r>
        </w:smartTag>
      </w:smartTag>
      <w:r w:rsidRPr="005F2E23">
        <w:rPr>
          <w:rFonts w:ascii="Bookman Old Style" w:hAnsi="Bookman Old Style" w:cs="Gautami"/>
        </w:rPr>
        <w:t xml:space="preserve"> Legislative Research Council</w:t>
      </w:r>
    </w:p>
    <w:p w:rsidR="00DF3C5B" w:rsidRPr="005F2E23" w:rsidRDefault="00DF3C5B" w:rsidP="009C78B2">
      <w:pPr>
        <w:pBdr>
          <w:top w:val="thinThickThinSmallGap" w:sz="18" w:space="1" w:color="auto"/>
          <w:left w:val="thinThickThinSmallGap" w:sz="18" w:space="4" w:color="auto"/>
          <w:bottom w:val="thinThickThinSmallGap" w:sz="18" w:space="1" w:color="auto"/>
          <w:right w:val="thinThickThinSmallGap" w:sz="18" w:space="4" w:color="auto"/>
        </w:pBdr>
        <w:jc w:val="center"/>
        <w:rPr>
          <w:rFonts w:ascii="Bookman Old Style" w:hAnsi="Bookman Old Style" w:cs="Gautami"/>
        </w:rPr>
      </w:pPr>
    </w:p>
    <w:p w:rsidR="00DF3C5B" w:rsidRPr="005F2E23" w:rsidRDefault="00DF3C5B" w:rsidP="009C78B2">
      <w:pPr>
        <w:pBdr>
          <w:top w:val="thinThickThinSmallGap" w:sz="18" w:space="1" w:color="auto"/>
          <w:left w:val="thinThickThinSmallGap" w:sz="18" w:space="4" w:color="auto"/>
          <w:bottom w:val="thinThickThinSmallGap" w:sz="18" w:space="1" w:color="auto"/>
          <w:right w:val="thinThickThinSmallGap" w:sz="18" w:space="4" w:color="auto"/>
        </w:pBdr>
        <w:jc w:val="center"/>
        <w:rPr>
          <w:rFonts w:ascii="Bookman Old Style" w:hAnsi="Bookman Old Style" w:cs="Gautami"/>
        </w:rPr>
      </w:pPr>
      <w:r w:rsidRPr="005F2E23">
        <w:rPr>
          <w:rFonts w:ascii="Bookman Old Style" w:hAnsi="Bookman Old Style" w:cs="Gautami"/>
        </w:rPr>
        <w:t xml:space="preserve">Revised through </w:t>
      </w:r>
      <w:r>
        <w:rPr>
          <w:rFonts w:ascii="Bookman Old Style" w:hAnsi="Bookman Old Style" w:cs="Gautami"/>
        </w:rPr>
        <w:t>January 7, 2016</w:t>
      </w:r>
    </w:p>
    <w:p w:rsidR="00DF3C5B" w:rsidRPr="005F2E23" w:rsidRDefault="00DF3C5B" w:rsidP="009C78B2">
      <w:pPr>
        <w:pBdr>
          <w:top w:val="thinThickThinSmallGap" w:sz="18" w:space="1" w:color="auto"/>
          <w:left w:val="thinThickThinSmallGap" w:sz="18" w:space="4" w:color="auto"/>
          <w:bottom w:val="thinThickThinSmallGap" w:sz="18" w:space="1" w:color="auto"/>
          <w:right w:val="thinThickThinSmallGap" w:sz="18" w:space="4" w:color="auto"/>
        </w:pBdr>
        <w:jc w:val="center"/>
        <w:rPr>
          <w:rFonts w:ascii="Bookman Old Style" w:hAnsi="Bookman Old Style" w:cs="Gautami"/>
        </w:rPr>
      </w:pPr>
    </w:p>
    <w:p w:rsidR="00DF3C5B" w:rsidRPr="005F2E23" w:rsidRDefault="00DF3C5B" w:rsidP="009C78B2">
      <w:pPr>
        <w:pBdr>
          <w:top w:val="thinThickThinSmallGap" w:sz="18" w:space="1" w:color="auto"/>
          <w:left w:val="thinThickThinSmallGap" w:sz="18" w:space="4" w:color="auto"/>
          <w:bottom w:val="thinThickThinSmallGap" w:sz="18" w:space="1" w:color="auto"/>
          <w:right w:val="thinThickThinSmallGap" w:sz="18" w:space="4" w:color="auto"/>
        </w:pBdr>
        <w:jc w:val="center"/>
        <w:rPr>
          <w:rFonts w:ascii="Bookman Old Style" w:hAnsi="Bookman Old Style" w:cs="Gautami"/>
        </w:rPr>
      </w:pPr>
    </w:p>
    <w:p w:rsidR="00DF3C5B" w:rsidRDefault="00DF3C5B" w:rsidP="009C78B2">
      <w:pPr>
        <w:pBdr>
          <w:top w:val="thinThickThinSmallGap" w:sz="18" w:space="1" w:color="auto"/>
          <w:left w:val="thinThickThinSmallGap" w:sz="18" w:space="4" w:color="auto"/>
          <w:bottom w:val="thinThickThinSmallGap" w:sz="18" w:space="1" w:color="auto"/>
          <w:right w:val="thinThickThinSmallGap" w:sz="18" w:space="4" w:color="auto"/>
        </w:pBdr>
        <w:jc w:val="center"/>
        <w:rPr>
          <w:rFonts w:ascii="Bookman Old Style" w:hAnsi="Bookman Old Style" w:cs="Gautami"/>
        </w:rPr>
      </w:pPr>
    </w:p>
    <w:p w:rsidR="00DF3C5B" w:rsidRDefault="00DF3C5B" w:rsidP="009C78B2">
      <w:pPr>
        <w:jc w:val="center"/>
        <w:rPr>
          <w:rFonts w:ascii="Bookman Old Style" w:hAnsi="Bookman Old Style" w:cs="Gautami"/>
        </w:rPr>
        <w:sectPr w:rsidR="00DF3C5B" w:rsidSect="00AA68C3">
          <w:headerReference w:type="even" r:id="rId7"/>
          <w:footerReference w:type="even" r:id="rId8"/>
          <w:pgSz w:w="12240" w:h="15840" w:code="1"/>
          <w:pgMar w:top="994" w:right="1267" w:bottom="994" w:left="1440" w:header="720" w:footer="720" w:gutter="0"/>
          <w:cols w:space="720"/>
          <w:docGrid w:linePitch="326"/>
        </w:sectPr>
      </w:pPr>
    </w:p>
    <w:p w:rsidR="00DF3C5B" w:rsidRDefault="00DF3C5B" w:rsidP="009C78B2">
      <w:pPr>
        <w:jc w:val="center"/>
        <w:rPr>
          <w:rFonts w:ascii="Bookman Old Style" w:hAnsi="Bookman Old Style" w:cs="Gautami"/>
        </w:rPr>
        <w:sectPr w:rsidR="00DF3C5B" w:rsidSect="009C78B2">
          <w:pgSz w:w="12240" w:h="15840" w:code="1"/>
          <w:pgMar w:top="1080" w:right="1440" w:bottom="1080" w:left="1440" w:header="720" w:footer="720" w:gutter="0"/>
          <w:cols w:space="720"/>
          <w:titlePg/>
        </w:sectPr>
      </w:pPr>
    </w:p>
    <w:p w:rsidR="00DF3C5B" w:rsidRPr="00145192" w:rsidRDefault="00DF3C5B" w:rsidP="00FB776D">
      <w:pPr>
        <w:pStyle w:val="Title"/>
        <w:rPr>
          <w:szCs w:val="24"/>
        </w:rPr>
      </w:pPr>
      <w:r w:rsidRPr="00145192">
        <w:rPr>
          <w:szCs w:val="24"/>
        </w:rPr>
        <w:t>ADMINISTRATIVE RULES</w:t>
      </w:r>
    </w:p>
    <w:p w:rsidR="00DF3C5B" w:rsidRPr="00145192" w:rsidRDefault="00DF3C5B" w:rsidP="00FB776D">
      <w:pPr>
        <w:spacing w:line="240" w:lineRule="exact"/>
        <w:jc w:val="center"/>
      </w:pPr>
    </w:p>
    <w:p w:rsidR="00DF3C5B" w:rsidRPr="00145192" w:rsidRDefault="00DF3C5B" w:rsidP="00FB776D">
      <w:pPr>
        <w:spacing w:line="240" w:lineRule="exact"/>
        <w:jc w:val="center"/>
        <w:rPr>
          <w:b/>
        </w:rPr>
      </w:pPr>
      <w:r w:rsidRPr="00145192">
        <w:rPr>
          <w:b/>
        </w:rPr>
        <w:t>DEPARTMENT OF EDUCATION</w:t>
      </w:r>
    </w:p>
    <w:p w:rsidR="00DF3C5B" w:rsidRPr="00145192" w:rsidRDefault="00DF3C5B" w:rsidP="00FB776D">
      <w:pPr>
        <w:spacing w:line="240" w:lineRule="exact"/>
        <w:jc w:val="center"/>
      </w:pPr>
    </w:p>
    <w:p w:rsidR="00DF3C5B" w:rsidRPr="00145192" w:rsidRDefault="00DF3C5B" w:rsidP="00FB776D">
      <w:pPr>
        <w:spacing w:line="240" w:lineRule="exact"/>
        <w:jc w:val="center"/>
      </w:pPr>
    </w:p>
    <w:p w:rsidR="00DF3C5B" w:rsidRPr="00145192" w:rsidRDefault="00DF3C5B" w:rsidP="00FB776D">
      <w:pPr>
        <w:spacing w:line="240" w:lineRule="exact"/>
      </w:pPr>
      <w:r w:rsidRPr="00145192">
        <w:t>Article</w:t>
      </w:r>
    </w:p>
    <w:p w:rsidR="00DF3C5B" w:rsidRPr="00145192" w:rsidRDefault="00DF3C5B" w:rsidP="00FB776D">
      <w:pPr>
        <w:spacing w:line="240" w:lineRule="exact"/>
      </w:pPr>
      <w:r w:rsidRPr="00145192">
        <w:t>24:01</w:t>
      </w:r>
      <w:r w:rsidRPr="00145192">
        <w:tab/>
      </w:r>
      <w:r w:rsidRPr="00145192">
        <w:tab/>
      </w:r>
      <w:r w:rsidRPr="00145192">
        <w:tab/>
      </w:r>
      <w:r w:rsidRPr="00145192">
        <w:tab/>
      </w:r>
      <w:smartTag w:uri="urn:schemas-microsoft-com:office:smarttags" w:element="place">
        <w:smartTag w:uri="urn:schemas-microsoft-com:office:smarttags" w:element="State">
          <w:r w:rsidRPr="00145192">
            <w:t>South Dakota</w:t>
          </w:r>
        </w:smartTag>
      </w:smartTag>
      <w:r w:rsidRPr="00145192">
        <w:t xml:space="preserve"> Board of Education, Repealed.</w:t>
      </w:r>
    </w:p>
    <w:p w:rsidR="00DF3C5B" w:rsidRPr="00145192" w:rsidRDefault="00DF3C5B" w:rsidP="00FB776D">
      <w:pPr>
        <w:spacing w:line="240" w:lineRule="exact"/>
      </w:pPr>
      <w:r w:rsidRPr="00145192">
        <w:t>24:02</w:t>
      </w:r>
      <w:r w:rsidRPr="00145192">
        <w:tab/>
      </w:r>
      <w:r w:rsidRPr="00145192">
        <w:tab/>
      </w:r>
      <w:r w:rsidRPr="00145192">
        <w:tab/>
      </w:r>
      <w:r w:rsidRPr="00145192">
        <w:tab/>
        <w:t>Teacher certification</w:t>
      </w:r>
      <w:r>
        <w:t>, Superseded.</w:t>
      </w:r>
    </w:p>
    <w:p w:rsidR="00DF3C5B" w:rsidRPr="00145192" w:rsidRDefault="00DF3C5B" w:rsidP="00FB776D">
      <w:pPr>
        <w:spacing w:line="240" w:lineRule="exact"/>
      </w:pPr>
      <w:r w:rsidRPr="00145192">
        <w:t>24:03</w:t>
      </w:r>
      <w:r w:rsidRPr="00145192">
        <w:tab/>
      </w:r>
      <w:r w:rsidRPr="00145192">
        <w:tab/>
      </w:r>
      <w:r w:rsidRPr="00145192">
        <w:tab/>
      </w:r>
      <w:r w:rsidRPr="00145192">
        <w:tab/>
        <w:t>School accreditation.</w:t>
      </w:r>
    </w:p>
    <w:p w:rsidR="00DF3C5B" w:rsidRPr="00145192" w:rsidRDefault="00DF3C5B" w:rsidP="00FB776D">
      <w:pPr>
        <w:spacing w:line="240" w:lineRule="exact"/>
      </w:pPr>
      <w:r w:rsidRPr="00145192">
        <w:t>24:04</w:t>
      </w:r>
      <w:r w:rsidRPr="00145192">
        <w:tab/>
      </w:r>
      <w:r w:rsidRPr="00145192">
        <w:tab/>
      </w:r>
      <w:r w:rsidRPr="00145192">
        <w:tab/>
      </w:r>
      <w:r w:rsidRPr="00145192">
        <w:tab/>
        <w:t>Sites for school buildings, Repealed.</w:t>
      </w:r>
    </w:p>
    <w:p w:rsidR="00DF3C5B" w:rsidRDefault="00DF3C5B" w:rsidP="00FB776D">
      <w:pPr>
        <w:spacing w:line="240" w:lineRule="exact"/>
      </w:pPr>
      <w:r w:rsidRPr="00145192">
        <w:t>24:05</w:t>
      </w:r>
      <w:r w:rsidRPr="00145192">
        <w:tab/>
      </w:r>
      <w:r w:rsidRPr="00145192">
        <w:tab/>
      </w:r>
      <w:r w:rsidRPr="00145192">
        <w:tab/>
      </w:r>
      <w:r w:rsidRPr="00145192">
        <w:tab/>
        <w:t>Special education.</w:t>
      </w:r>
    </w:p>
    <w:p w:rsidR="00DF3C5B" w:rsidRPr="00145192" w:rsidRDefault="00DF3C5B" w:rsidP="00FB776D">
      <w:pPr>
        <w:spacing w:line="240" w:lineRule="exact"/>
      </w:pPr>
      <w:r>
        <w:t>24:06</w:t>
      </w:r>
      <w:r>
        <w:tab/>
      </w:r>
      <w:r>
        <w:tab/>
      </w:r>
      <w:r>
        <w:tab/>
      </w:r>
      <w:r>
        <w:tab/>
        <w:t>School buses.</w:t>
      </w:r>
    </w:p>
    <w:p w:rsidR="00DF3C5B" w:rsidRPr="00145192" w:rsidRDefault="00DF3C5B" w:rsidP="00FB776D">
      <w:pPr>
        <w:spacing w:line="240" w:lineRule="exact"/>
      </w:pPr>
      <w:r w:rsidRPr="00145192">
        <w:t>24:07</w:t>
      </w:r>
      <w:r w:rsidRPr="00145192">
        <w:tab/>
      </w:r>
      <w:r w:rsidRPr="00145192">
        <w:tab/>
      </w:r>
      <w:r w:rsidRPr="00145192">
        <w:tab/>
      </w:r>
      <w:r w:rsidRPr="00145192">
        <w:tab/>
        <w:t>Student due process.</w:t>
      </w:r>
    </w:p>
    <w:p w:rsidR="00DF3C5B" w:rsidRPr="00145192" w:rsidRDefault="00DF3C5B" w:rsidP="00FB776D">
      <w:pPr>
        <w:spacing w:line="240" w:lineRule="exact"/>
      </w:pPr>
      <w:r w:rsidRPr="00145192">
        <w:t>24:08</w:t>
      </w:r>
      <w:r w:rsidRPr="00145192">
        <w:tab/>
      </w:r>
      <w:r w:rsidRPr="00145192">
        <w:tab/>
      </w:r>
      <w:r w:rsidRPr="00145192">
        <w:tab/>
      </w:r>
      <w:r w:rsidRPr="00145192">
        <w:tab/>
        <w:t>Professional teachers</w:t>
      </w:r>
      <w:r>
        <w:t xml:space="preserve"> ethics</w:t>
      </w:r>
      <w:r w:rsidRPr="00145192">
        <w:t>.</w:t>
      </w:r>
    </w:p>
    <w:p w:rsidR="00DF3C5B" w:rsidRPr="00145192" w:rsidRDefault="00DF3C5B" w:rsidP="00FB776D">
      <w:pPr>
        <w:spacing w:line="240" w:lineRule="exact"/>
      </w:pPr>
      <w:r w:rsidRPr="00145192">
        <w:t>24:09</w:t>
      </w:r>
      <w:r w:rsidRPr="00145192">
        <w:tab/>
      </w:r>
      <w:r w:rsidRPr="00145192">
        <w:tab/>
      </w:r>
      <w:r w:rsidRPr="00145192">
        <w:tab/>
      </w:r>
      <w:r w:rsidRPr="00145192">
        <w:tab/>
        <w:t>Educational cooperatives, Repealed.</w:t>
      </w:r>
    </w:p>
    <w:p w:rsidR="00DF3C5B" w:rsidRPr="00145192" w:rsidRDefault="00DF3C5B" w:rsidP="00FB776D">
      <w:pPr>
        <w:spacing w:line="240" w:lineRule="exact"/>
      </w:pPr>
      <w:r w:rsidRPr="00145192">
        <w:t>24:10</w:t>
      </w:r>
      <w:r w:rsidRPr="00145192">
        <w:tab/>
      </w:r>
      <w:r w:rsidRPr="00145192">
        <w:tab/>
      </w:r>
      <w:r w:rsidRPr="00145192">
        <w:tab/>
      </w:r>
      <w:r w:rsidRPr="00145192">
        <w:tab/>
      </w:r>
      <w:r>
        <w:t>Career and technical</w:t>
      </w:r>
      <w:r w:rsidRPr="00145192">
        <w:t xml:space="preserve"> education.</w:t>
      </w:r>
    </w:p>
    <w:p w:rsidR="00DF3C5B" w:rsidRPr="00145192" w:rsidRDefault="00DF3C5B" w:rsidP="00FB776D">
      <w:pPr>
        <w:spacing w:line="240" w:lineRule="exact"/>
      </w:pPr>
      <w:r w:rsidRPr="00145192">
        <w:t>24:11</w:t>
      </w:r>
      <w:r w:rsidRPr="00145192">
        <w:tab/>
      </w:r>
      <w:r w:rsidRPr="00145192">
        <w:tab/>
      </w:r>
      <w:r w:rsidRPr="00145192">
        <w:tab/>
      </w:r>
      <w:r w:rsidRPr="00145192">
        <w:tab/>
        <w:t>Professional administrators</w:t>
      </w:r>
      <w:r>
        <w:t xml:space="preserve"> ethics</w:t>
      </w:r>
      <w:r w:rsidRPr="00145192">
        <w:t>.</w:t>
      </w:r>
    </w:p>
    <w:p w:rsidR="00DF3C5B" w:rsidRPr="00145192" w:rsidRDefault="00DF3C5B" w:rsidP="00FB776D">
      <w:pPr>
        <w:spacing w:line="240" w:lineRule="exact"/>
      </w:pPr>
      <w:r w:rsidRPr="00145192">
        <w:t>24:12</w:t>
      </w:r>
      <w:r w:rsidRPr="00145192">
        <w:tab/>
      </w:r>
      <w:r w:rsidRPr="00145192">
        <w:tab/>
      </w:r>
      <w:r w:rsidRPr="00145192">
        <w:tab/>
      </w:r>
      <w:r w:rsidRPr="00145192">
        <w:tab/>
        <w:t>Community education, Repealed.</w:t>
      </w:r>
    </w:p>
    <w:p w:rsidR="00DF3C5B" w:rsidRPr="00145192" w:rsidRDefault="00DF3C5B" w:rsidP="00FB776D">
      <w:pPr>
        <w:spacing w:line="240" w:lineRule="exact"/>
      </w:pPr>
      <w:r w:rsidRPr="00145192">
        <w:t>24:13</w:t>
      </w:r>
      <w:r w:rsidRPr="00145192">
        <w:tab/>
      </w:r>
      <w:r w:rsidRPr="00145192">
        <w:tab/>
      </w:r>
      <w:r w:rsidRPr="00145192">
        <w:tab/>
      </w:r>
      <w:r w:rsidRPr="00145192">
        <w:tab/>
        <w:t>Modernizing K-12 education, Repealed.</w:t>
      </w:r>
    </w:p>
    <w:p w:rsidR="00DF3C5B" w:rsidRPr="00145192" w:rsidRDefault="00DF3C5B" w:rsidP="00FB776D">
      <w:pPr>
        <w:spacing w:line="240" w:lineRule="exact"/>
      </w:pPr>
      <w:r w:rsidRPr="00145192">
        <w:t>24:14</w:t>
      </w:r>
      <w:r w:rsidRPr="00145192">
        <w:tab/>
      </w:r>
      <w:r w:rsidRPr="00145192">
        <w:tab/>
      </w:r>
      <w:r w:rsidRPr="00145192">
        <w:tab/>
      </w:r>
      <w:r w:rsidRPr="00145192">
        <w:tab/>
        <w:t>Early intervention program.</w:t>
      </w:r>
    </w:p>
    <w:p w:rsidR="00DF3C5B" w:rsidRPr="00145192" w:rsidRDefault="00DF3C5B" w:rsidP="00FB776D">
      <w:pPr>
        <w:spacing w:line="240" w:lineRule="exact"/>
      </w:pPr>
      <w:r w:rsidRPr="00145192">
        <w:t xml:space="preserve">24:15 </w:t>
      </w:r>
      <w:r w:rsidRPr="00145192">
        <w:tab/>
      </w:r>
      <w:r w:rsidRPr="00145192">
        <w:tab/>
      </w:r>
      <w:r w:rsidRPr="00145192">
        <w:tab/>
        <w:t>Certification.</w:t>
      </w:r>
    </w:p>
    <w:p w:rsidR="00DF3C5B" w:rsidRPr="00145192" w:rsidRDefault="00DF3C5B" w:rsidP="00FB776D">
      <w:pPr>
        <w:spacing w:line="240" w:lineRule="exact"/>
        <w:ind w:left="1872" w:hanging="1872"/>
      </w:pPr>
      <w:r w:rsidRPr="00145192">
        <w:t>24:16</w:t>
      </w:r>
      <w:r w:rsidRPr="00145192">
        <w:tab/>
      </w:r>
      <w:r w:rsidRPr="00145192">
        <w:tab/>
      </w:r>
      <w:r w:rsidRPr="00145192">
        <w:tab/>
      </w:r>
      <w:r w:rsidRPr="00145192">
        <w:tab/>
        <w:t>Teacher preparation program approval</w:t>
      </w:r>
      <w:r>
        <w:t>, Transferred or Repealed.</w:t>
      </w:r>
    </w:p>
    <w:p w:rsidR="00DF3C5B" w:rsidRPr="00145192" w:rsidRDefault="00DF3C5B" w:rsidP="00FB776D">
      <w:pPr>
        <w:spacing w:line="240" w:lineRule="exact"/>
      </w:pPr>
      <w:r w:rsidRPr="00145192">
        <w:t>24:17</w:t>
      </w:r>
      <w:r w:rsidRPr="00145192">
        <w:tab/>
      </w:r>
      <w:r w:rsidRPr="00145192">
        <w:tab/>
      </w:r>
      <w:r w:rsidRPr="00145192">
        <w:tab/>
      </w:r>
      <w:r w:rsidRPr="00145192">
        <w:tab/>
        <w:t>General state aid.</w:t>
      </w:r>
    </w:p>
    <w:p w:rsidR="00DF3C5B" w:rsidRPr="00145192" w:rsidRDefault="00DF3C5B" w:rsidP="00FB776D">
      <w:pPr>
        <w:spacing w:line="240" w:lineRule="exact"/>
      </w:pPr>
      <w:r w:rsidRPr="00145192">
        <w:t>24:18</w:t>
      </w:r>
      <w:r w:rsidRPr="00145192">
        <w:tab/>
      </w:r>
      <w:r w:rsidRPr="00145192">
        <w:tab/>
      </w:r>
      <w:r w:rsidRPr="00145192">
        <w:tab/>
      </w:r>
      <w:r w:rsidRPr="00145192">
        <w:tab/>
      </w:r>
      <w:r>
        <w:t>Certificate denial and discipline procedures.</w:t>
      </w:r>
    </w:p>
    <w:p w:rsidR="00DF3C5B" w:rsidRPr="00145192" w:rsidRDefault="00DF3C5B" w:rsidP="00FB776D">
      <w:pPr>
        <w:spacing w:line="240" w:lineRule="exact"/>
      </w:pPr>
      <w:r w:rsidRPr="00145192">
        <w:t>24:19</w:t>
      </w:r>
      <w:r w:rsidRPr="00145192">
        <w:tab/>
      </w:r>
      <w:r w:rsidRPr="00145192">
        <w:tab/>
      </w:r>
      <w:r w:rsidRPr="00145192">
        <w:tab/>
      </w:r>
      <w:r w:rsidRPr="00145192">
        <w:tab/>
        <w:t>Teacher education program approval, Repealed.</w:t>
      </w:r>
    </w:p>
    <w:p w:rsidR="00DF3C5B" w:rsidRPr="00145192" w:rsidRDefault="00DF3C5B" w:rsidP="00FB776D">
      <w:pPr>
        <w:spacing w:line="240" w:lineRule="exact"/>
      </w:pPr>
      <w:r w:rsidRPr="00145192">
        <w:t>24:20</w:t>
      </w:r>
      <w:r w:rsidRPr="00145192">
        <w:tab/>
      </w:r>
      <w:r w:rsidRPr="00145192">
        <w:tab/>
      </w:r>
      <w:r w:rsidRPr="00145192">
        <w:tab/>
      </w:r>
      <w:r w:rsidRPr="00145192">
        <w:tab/>
        <w:t>Board of Regents, Repealed.</w:t>
      </w:r>
    </w:p>
    <w:p w:rsidR="00DF3C5B" w:rsidRPr="00145192" w:rsidRDefault="00DF3C5B" w:rsidP="00FB776D">
      <w:pPr>
        <w:spacing w:line="240" w:lineRule="exact"/>
      </w:pPr>
      <w:r w:rsidRPr="00145192">
        <w:t>24:21</w:t>
      </w:r>
      <w:r w:rsidRPr="00145192">
        <w:tab/>
      </w:r>
      <w:r w:rsidRPr="00145192">
        <w:tab/>
      </w:r>
      <w:r w:rsidRPr="00145192">
        <w:tab/>
      </w:r>
      <w:r w:rsidRPr="00145192">
        <w:tab/>
      </w:r>
      <w:smartTag w:uri="urn:schemas-microsoft-com:office:smarttags" w:element="place">
        <w:smartTag w:uri="urn:schemas-microsoft-com:office:smarttags" w:element="PlaceType">
          <w:r w:rsidRPr="00145192">
            <w:t>University</w:t>
          </w:r>
        </w:smartTag>
        <w:r w:rsidRPr="00145192">
          <w:t xml:space="preserve"> of </w:t>
        </w:r>
        <w:smartTag w:uri="urn:schemas-microsoft-com:office:smarttags" w:element="PlaceName">
          <w:r w:rsidRPr="00145192">
            <w:t>South Dakota</w:t>
          </w:r>
        </w:smartTag>
      </w:smartTag>
      <w:r w:rsidRPr="00145192">
        <w:t>, Reserved.</w:t>
      </w:r>
    </w:p>
    <w:p w:rsidR="00DF3C5B" w:rsidRPr="00145192" w:rsidRDefault="00DF3C5B" w:rsidP="00FB776D">
      <w:pPr>
        <w:spacing w:line="240" w:lineRule="exact"/>
      </w:pPr>
      <w:r w:rsidRPr="00145192">
        <w:t>24:22</w:t>
      </w:r>
      <w:r w:rsidRPr="00145192">
        <w:tab/>
      </w:r>
      <w:r w:rsidRPr="00145192">
        <w:tab/>
      </w:r>
      <w:r w:rsidRPr="00145192">
        <w:tab/>
      </w:r>
      <w:r w:rsidRPr="00145192">
        <w:tab/>
        <w:t xml:space="preserve">USD - </w:t>
      </w:r>
      <w:smartTag w:uri="urn:schemas-microsoft-com:office:smarttags" w:element="place">
        <w:smartTag w:uri="urn:schemas-microsoft-com:office:smarttags" w:element="City">
          <w:r w:rsidRPr="00145192">
            <w:t>Springfield</w:t>
          </w:r>
        </w:smartTag>
      </w:smartTag>
      <w:r w:rsidRPr="00145192">
        <w:t>, Reserved.</w:t>
      </w:r>
    </w:p>
    <w:p w:rsidR="00DF3C5B" w:rsidRPr="00145192" w:rsidRDefault="00DF3C5B" w:rsidP="00FB776D">
      <w:pPr>
        <w:spacing w:line="240" w:lineRule="exact"/>
      </w:pPr>
      <w:r w:rsidRPr="00145192">
        <w:t>24:23</w:t>
      </w:r>
      <w:r w:rsidRPr="00145192">
        <w:tab/>
      </w:r>
      <w:r w:rsidRPr="00145192">
        <w:tab/>
      </w:r>
      <w:r w:rsidRPr="00145192">
        <w:tab/>
      </w:r>
      <w:r w:rsidRPr="00145192">
        <w:tab/>
      </w:r>
      <w:smartTag w:uri="urn:schemas-microsoft-com:office:smarttags" w:element="place">
        <w:smartTag w:uri="urn:schemas-microsoft-com:office:smarttags" w:element="PlaceName">
          <w:r w:rsidRPr="00145192">
            <w:t>South Dakota</w:t>
          </w:r>
        </w:smartTag>
        <w:r w:rsidRPr="00145192">
          <w:t xml:space="preserve"> </w:t>
        </w:r>
        <w:smartTag w:uri="urn:schemas-microsoft-com:office:smarttags" w:element="PlaceType">
          <w:r w:rsidRPr="00145192">
            <w:t>State</w:t>
          </w:r>
        </w:smartTag>
        <w:r w:rsidRPr="00145192">
          <w:t xml:space="preserve"> </w:t>
        </w:r>
        <w:smartTag w:uri="urn:schemas-microsoft-com:office:smarttags" w:element="PlaceType">
          <w:r w:rsidRPr="00145192">
            <w:t>University</w:t>
          </w:r>
        </w:smartTag>
      </w:smartTag>
      <w:r w:rsidRPr="00145192">
        <w:t>, Reserved.</w:t>
      </w:r>
    </w:p>
    <w:p w:rsidR="00DF3C5B" w:rsidRPr="00145192" w:rsidRDefault="00DF3C5B" w:rsidP="00FB776D">
      <w:pPr>
        <w:spacing w:line="240" w:lineRule="exact"/>
      </w:pPr>
      <w:r w:rsidRPr="00145192">
        <w:t>24:24</w:t>
      </w:r>
      <w:r w:rsidRPr="00145192">
        <w:tab/>
      </w:r>
      <w:r w:rsidRPr="00145192">
        <w:tab/>
      </w:r>
      <w:r w:rsidRPr="00145192">
        <w:tab/>
      </w:r>
      <w:r w:rsidRPr="00145192">
        <w:tab/>
      </w:r>
      <w:smartTag w:uri="urn:schemas-microsoft-com:office:smarttags" w:element="place">
        <w:smartTag w:uri="urn:schemas-microsoft-com:office:smarttags" w:element="PlaceType">
          <w:r w:rsidRPr="00145192">
            <w:t>School</w:t>
          </w:r>
        </w:smartTag>
        <w:r w:rsidRPr="00145192">
          <w:t xml:space="preserve"> of </w:t>
        </w:r>
        <w:smartTag w:uri="urn:schemas-microsoft-com:office:smarttags" w:element="PlaceName">
          <w:r w:rsidRPr="00145192">
            <w:t>Mines</w:t>
          </w:r>
        </w:smartTag>
      </w:smartTag>
      <w:r w:rsidRPr="00145192">
        <w:t xml:space="preserve"> and Technology, Reserved.</w:t>
      </w:r>
    </w:p>
    <w:p w:rsidR="00DF3C5B" w:rsidRPr="00145192" w:rsidRDefault="00DF3C5B" w:rsidP="00FB776D">
      <w:pPr>
        <w:spacing w:line="240" w:lineRule="exact"/>
      </w:pPr>
      <w:r w:rsidRPr="00145192">
        <w:t>24:25</w:t>
      </w:r>
      <w:r w:rsidRPr="00145192">
        <w:tab/>
      </w:r>
      <w:r w:rsidRPr="00145192">
        <w:tab/>
      </w:r>
      <w:r w:rsidRPr="00145192">
        <w:tab/>
      </w:r>
      <w:r w:rsidRPr="00145192">
        <w:tab/>
        <w:t xml:space="preserve">Northern </w:t>
      </w:r>
      <w:smartTag w:uri="urn:schemas-microsoft-com:office:smarttags" w:element="place">
        <w:smartTag w:uri="urn:schemas-microsoft-com:office:smarttags" w:element="PlaceType">
          <w:r w:rsidRPr="00145192">
            <w:t>State</w:t>
          </w:r>
        </w:smartTag>
        <w:r w:rsidRPr="00145192">
          <w:t xml:space="preserve"> </w:t>
        </w:r>
        <w:smartTag w:uri="urn:schemas-microsoft-com:office:smarttags" w:element="PlaceType">
          <w:r w:rsidRPr="00145192">
            <w:t>University</w:t>
          </w:r>
        </w:smartTag>
      </w:smartTag>
      <w:r w:rsidRPr="00145192">
        <w:t>, Reserved.</w:t>
      </w:r>
    </w:p>
    <w:p w:rsidR="00DF3C5B" w:rsidRPr="00145192" w:rsidRDefault="00DF3C5B" w:rsidP="00FB776D">
      <w:pPr>
        <w:spacing w:line="240" w:lineRule="exact"/>
      </w:pPr>
      <w:r w:rsidRPr="00145192">
        <w:t>24:26</w:t>
      </w:r>
      <w:r w:rsidRPr="00145192">
        <w:tab/>
      </w:r>
      <w:r w:rsidRPr="00145192">
        <w:tab/>
      </w:r>
      <w:r w:rsidRPr="00145192">
        <w:tab/>
      </w:r>
      <w:r w:rsidRPr="00145192">
        <w:tab/>
      </w:r>
      <w:smartTag w:uri="urn:schemas-microsoft-com:office:smarttags" w:element="place">
        <w:smartTag w:uri="urn:schemas-microsoft-com:office:smarttags" w:element="PlaceName">
          <w:r w:rsidRPr="00145192">
            <w:t>Black Hills</w:t>
          </w:r>
        </w:smartTag>
        <w:r w:rsidRPr="00145192">
          <w:t xml:space="preserve"> </w:t>
        </w:r>
        <w:smartTag w:uri="urn:schemas-microsoft-com:office:smarttags" w:element="PlaceType">
          <w:r w:rsidRPr="00145192">
            <w:t>State</w:t>
          </w:r>
        </w:smartTag>
        <w:r w:rsidRPr="00145192">
          <w:t xml:space="preserve"> </w:t>
        </w:r>
        <w:smartTag w:uri="urn:schemas-microsoft-com:office:smarttags" w:element="PlaceType">
          <w:r w:rsidRPr="00145192">
            <w:t>University</w:t>
          </w:r>
        </w:smartTag>
      </w:smartTag>
      <w:r w:rsidRPr="00145192">
        <w:t>, Reserved.</w:t>
      </w:r>
    </w:p>
    <w:p w:rsidR="00DF3C5B" w:rsidRPr="00145192" w:rsidRDefault="00DF3C5B" w:rsidP="00FB776D">
      <w:pPr>
        <w:spacing w:line="240" w:lineRule="exact"/>
      </w:pPr>
      <w:r w:rsidRPr="00145192">
        <w:t>24:27</w:t>
      </w:r>
      <w:r w:rsidRPr="00145192">
        <w:tab/>
      </w:r>
      <w:r w:rsidRPr="00145192">
        <w:tab/>
      </w:r>
      <w:r w:rsidRPr="00145192">
        <w:tab/>
      </w:r>
      <w:r w:rsidRPr="00145192">
        <w:tab/>
      </w:r>
      <w:smartTag w:uri="urn:schemas-microsoft-com:office:smarttags" w:element="place">
        <w:smartTag w:uri="urn:schemas-microsoft-com:office:smarttags" w:element="PlaceName">
          <w:r w:rsidRPr="00145192">
            <w:t>Dakota</w:t>
          </w:r>
        </w:smartTag>
        <w:r w:rsidRPr="00145192">
          <w:t xml:space="preserve"> </w:t>
        </w:r>
        <w:smartTag w:uri="urn:schemas-microsoft-com:office:smarttags" w:element="PlaceType">
          <w:r w:rsidRPr="00145192">
            <w:t>State</w:t>
          </w:r>
        </w:smartTag>
        <w:r w:rsidRPr="00145192">
          <w:t xml:space="preserve"> </w:t>
        </w:r>
        <w:smartTag w:uri="urn:schemas-microsoft-com:office:smarttags" w:element="PlaceType">
          <w:r w:rsidRPr="00145192">
            <w:t>University</w:t>
          </w:r>
        </w:smartTag>
      </w:smartTag>
      <w:r w:rsidRPr="00145192">
        <w:t>, Reserved.</w:t>
      </w:r>
    </w:p>
    <w:p w:rsidR="00DF3C5B" w:rsidRPr="00145192" w:rsidRDefault="00DF3C5B" w:rsidP="00FB776D">
      <w:pPr>
        <w:spacing w:line="240" w:lineRule="exact"/>
      </w:pPr>
      <w:r w:rsidRPr="00145192">
        <w:t>24:28 and 24:29</w:t>
      </w:r>
      <w:r w:rsidRPr="00145192">
        <w:tab/>
        <w:t>Reserved.</w:t>
      </w:r>
    </w:p>
    <w:p w:rsidR="00DF3C5B" w:rsidRPr="00145192" w:rsidRDefault="00DF3C5B" w:rsidP="00FB776D">
      <w:pPr>
        <w:spacing w:line="240" w:lineRule="exact"/>
      </w:pPr>
      <w:r w:rsidRPr="00145192">
        <w:t>24:30</w:t>
      </w:r>
      <w:r w:rsidRPr="00145192">
        <w:tab/>
      </w:r>
      <w:r w:rsidRPr="00145192">
        <w:tab/>
      </w:r>
      <w:r w:rsidRPr="00145192">
        <w:tab/>
      </w:r>
      <w:r w:rsidRPr="00145192">
        <w:tab/>
        <w:t>State Library.</w:t>
      </w:r>
    </w:p>
    <w:p w:rsidR="00DF3C5B" w:rsidRPr="00145192" w:rsidRDefault="00DF3C5B" w:rsidP="00FB776D">
      <w:pPr>
        <w:spacing w:line="240" w:lineRule="exact"/>
      </w:pPr>
      <w:r w:rsidRPr="00145192">
        <w:t>24:31 to 24:39</w:t>
      </w:r>
      <w:r w:rsidRPr="00145192">
        <w:tab/>
        <w:t>Reserved.</w:t>
      </w:r>
    </w:p>
    <w:p w:rsidR="00DF3C5B" w:rsidRPr="00145192" w:rsidRDefault="00DF3C5B" w:rsidP="00FB776D">
      <w:pPr>
        <w:spacing w:line="240" w:lineRule="exact"/>
      </w:pPr>
      <w:r w:rsidRPr="00145192">
        <w:t>24:40</w:t>
      </w:r>
      <w:r w:rsidRPr="00145192">
        <w:tab/>
      </w:r>
      <w:r w:rsidRPr="00145192">
        <w:tab/>
      </w:r>
      <w:r w:rsidRPr="00145192">
        <w:tab/>
      </w:r>
      <w:r w:rsidRPr="00145192">
        <w:tab/>
        <w:t>Scholarships and grants.</w:t>
      </w:r>
    </w:p>
    <w:p w:rsidR="00DF3C5B" w:rsidRPr="00145192" w:rsidRDefault="00DF3C5B" w:rsidP="00FB776D">
      <w:pPr>
        <w:spacing w:line="240" w:lineRule="exact"/>
      </w:pPr>
      <w:r w:rsidRPr="00145192">
        <w:t>24:41</w:t>
      </w:r>
      <w:r w:rsidRPr="00145192">
        <w:tab/>
      </w:r>
      <w:r w:rsidRPr="00145192">
        <w:tab/>
      </w:r>
      <w:r w:rsidRPr="00145192">
        <w:tab/>
      </w:r>
      <w:r w:rsidRPr="00145192">
        <w:tab/>
        <w:t>Mentoring.</w:t>
      </w:r>
    </w:p>
    <w:p w:rsidR="00DF3C5B" w:rsidRDefault="00DF3C5B" w:rsidP="00FB776D">
      <w:pPr>
        <w:spacing w:line="240" w:lineRule="exact"/>
      </w:pPr>
      <w:r w:rsidRPr="00145192">
        <w:t>24:42</w:t>
      </w:r>
      <w:r>
        <w:tab/>
      </w:r>
      <w:r>
        <w:tab/>
      </w:r>
      <w:r>
        <w:tab/>
      </w:r>
      <w:r>
        <w:tab/>
        <w:t>State accountability system, Repealed.</w:t>
      </w:r>
    </w:p>
    <w:p w:rsidR="00DF3C5B" w:rsidRDefault="00DF3C5B" w:rsidP="00FB776D">
      <w:pPr>
        <w:spacing w:line="240" w:lineRule="exact"/>
      </w:pPr>
      <w:r>
        <w:t>24:43</w:t>
      </w:r>
      <w:r>
        <w:tab/>
      </w:r>
      <w:r>
        <w:tab/>
      </w:r>
      <w:r>
        <w:tab/>
      </w:r>
      <w:r>
        <w:tab/>
        <w:t>Accreditation and school improvement.</w:t>
      </w:r>
    </w:p>
    <w:p w:rsidR="00DF3C5B" w:rsidRDefault="00DF3C5B" w:rsidP="00FB776D">
      <w:pPr>
        <w:spacing w:line="240" w:lineRule="exact"/>
      </w:pPr>
      <w:r>
        <w:t xml:space="preserve">24:44 </w:t>
      </w:r>
      <w:r w:rsidRPr="00145192">
        <w:t>to 24:49</w:t>
      </w:r>
      <w:r w:rsidRPr="00145192">
        <w:tab/>
        <w:t>Reserved.</w:t>
      </w:r>
    </w:p>
    <w:p w:rsidR="00DF3C5B" w:rsidRDefault="00DF3C5B" w:rsidP="00FB776D">
      <w:pPr>
        <w:spacing w:line="240" w:lineRule="exact"/>
        <w:ind w:left="1872" w:hanging="1872"/>
      </w:pPr>
      <w:r>
        <w:t>24:53</w:t>
      </w:r>
      <w:r>
        <w:tab/>
      </w:r>
      <w:r>
        <w:tab/>
      </w:r>
      <w:r>
        <w:tab/>
      </w:r>
      <w:r>
        <w:tab/>
        <w:t>Teacher preparation program approval.</w:t>
      </w:r>
    </w:p>
    <w:p w:rsidR="00DF3C5B" w:rsidRDefault="00DF3C5B" w:rsidP="00FB776D">
      <w:pPr>
        <w:spacing w:line="240" w:lineRule="exact"/>
      </w:pPr>
      <w:r>
        <w:t>24:54</w:t>
      </w:r>
      <w:r>
        <w:tab/>
      </w:r>
      <w:r>
        <w:tab/>
      </w:r>
      <w:r>
        <w:tab/>
      </w:r>
      <w:r>
        <w:tab/>
        <w:t>Teacher compensation program, Repealed.</w:t>
      </w:r>
    </w:p>
    <w:p w:rsidR="00DF3C5B" w:rsidRDefault="00DF3C5B" w:rsidP="00FB776D">
      <w:pPr>
        <w:spacing w:line="240" w:lineRule="exact"/>
      </w:pPr>
      <w:r>
        <w:t>24:55</w:t>
      </w:r>
      <w:r>
        <w:tab/>
      </w:r>
      <w:r>
        <w:tab/>
      </w:r>
      <w:r>
        <w:tab/>
      </w:r>
      <w:r>
        <w:tab/>
        <w:t>Public school accountability system.</w:t>
      </w:r>
    </w:p>
    <w:p w:rsidR="00DF3C5B" w:rsidRDefault="00DF3C5B" w:rsidP="00FB776D">
      <w:pPr>
        <w:spacing w:line="240" w:lineRule="exact"/>
      </w:pPr>
      <w:r>
        <w:t>24:56</w:t>
      </w:r>
      <w:r>
        <w:tab/>
      </w:r>
      <w:r>
        <w:tab/>
      </w:r>
      <w:r>
        <w:tab/>
      </w:r>
      <w:r>
        <w:tab/>
        <w:t>Cooperation in education.</w:t>
      </w:r>
    </w:p>
    <w:p w:rsidR="00DF3C5B" w:rsidRDefault="00DF3C5B" w:rsidP="00FB776D">
      <w:pPr>
        <w:spacing w:line="240" w:lineRule="exact"/>
      </w:pPr>
      <w:r>
        <w:t>24:57</w:t>
      </w:r>
      <w:r>
        <w:tab/>
      </w:r>
      <w:r>
        <w:tab/>
      </w:r>
      <w:r>
        <w:tab/>
      </w:r>
      <w:r>
        <w:tab/>
        <w:t>Teacher performance standards and evaluation.</w:t>
      </w:r>
    </w:p>
    <w:p w:rsidR="00DF3C5B" w:rsidRDefault="00DF3C5B" w:rsidP="00FB776D">
      <w:pPr>
        <w:spacing w:line="240" w:lineRule="exact"/>
      </w:pPr>
      <w:r>
        <w:t>24:58</w:t>
      </w:r>
      <w:r>
        <w:tab/>
      </w:r>
      <w:r>
        <w:tab/>
      </w:r>
      <w:r>
        <w:tab/>
      </w:r>
      <w:r>
        <w:tab/>
        <w:t>Principal performance standards and evaluation.</w:t>
      </w:r>
    </w:p>
    <w:p w:rsidR="00DF3C5B" w:rsidRDefault="00DF3C5B" w:rsidP="00FB776D">
      <w:pPr>
        <w:spacing w:line="240" w:lineRule="exact"/>
      </w:pPr>
    </w:p>
    <w:p w:rsidR="00DF3C5B" w:rsidRPr="00145192" w:rsidRDefault="00DF3C5B" w:rsidP="00FB776D">
      <w:pPr>
        <w:spacing w:line="240" w:lineRule="exact"/>
      </w:pPr>
    </w:p>
    <w:p w:rsidR="00DF3C5B" w:rsidRPr="00426829" w:rsidRDefault="00DF3C5B" w:rsidP="00FB776D">
      <w:pPr>
        <w:spacing w:line="240" w:lineRule="exact"/>
        <w:jc w:val="center"/>
        <w:rPr>
          <w:b/>
        </w:rPr>
      </w:pPr>
      <w:r w:rsidRPr="00426829">
        <w:rPr>
          <w:b/>
        </w:rPr>
        <w:t>ARTICLE 24:15</w:t>
      </w:r>
    </w:p>
    <w:p w:rsidR="00DF3C5B" w:rsidRPr="00426829" w:rsidRDefault="00DF3C5B" w:rsidP="00FB776D">
      <w:pPr>
        <w:spacing w:line="240" w:lineRule="exact"/>
        <w:jc w:val="center"/>
        <w:rPr>
          <w:b/>
        </w:rPr>
      </w:pPr>
    </w:p>
    <w:p w:rsidR="00DF3C5B" w:rsidRPr="00426829" w:rsidRDefault="00DF3C5B" w:rsidP="00FB776D">
      <w:pPr>
        <w:spacing w:line="240" w:lineRule="exact"/>
        <w:jc w:val="center"/>
        <w:rPr>
          <w:b/>
        </w:rPr>
      </w:pPr>
      <w:r w:rsidRPr="00426829">
        <w:rPr>
          <w:b/>
        </w:rPr>
        <w:t>CERTIFICATION</w:t>
      </w:r>
    </w:p>
    <w:p w:rsidR="00DF3C5B" w:rsidRPr="00426829" w:rsidRDefault="00DF3C5B" w:rsidP="00FB776D">
      <w:pPr>
        <w:spacing w:line="240" w:lineRule="exact"/>
        <w:jc w:val="center"/>
        <w:rPr>
          <w:b/>
        </w:rPr>
      </w:pPr>
    </w:p>
    <w:p w:rsidR="00DF3C5B" w:rsidRDefault="00DF3C5B" w:rsidP="00FB776D">
      <w:pPr>
        <w:spacing w:line="240" w:lineRule="exact"/>
        <w:rPr>
          <w:b/>
        </w:rPr>
      </w:pPr>
    </w:p>
    <w:p w:rsidR="00DF3C5B" w:rsidRPr="00426829" w:rsidRDefault="00DF3C5B" w:rsidP="00FB776D">
      <w:pPr>
        <w:spacing w:line="240" w:lineRule="exact"/>
        <w:rPr>
          <w:b/>
        </w:rPr>
      </w:pPr>
    </w:p>
    <w:p w:rsidR="00DF3C5B" w:rsidRPr="003C78F5" w:rsidRDefault="00DF3C5B" w:rsidP="00FB776D">
      <w:pPr>
        <w:spacing w:line="240" w:lineRule="exact"/>
      </w:pPr>
      <w:r w:rsidRPr="003C78F5">
        <w:t>Chapter</w:t>
      </w:r>
    </w:p>
    <w:p w:rsidR="00DF3C5B" w:rsidRPr="003C78F5" w:rsidRDefault="00DF3C5B" w:rsidP="00FB776D">
      <w:pPr>
        <w:spacing w:line="240" w:lineRule="exact"/>
      </w:pPr>
      <w:r w:rsidRPr="003C78F5">
        <w:t>24:15:01</w:t>
      </w:r>
      <w:r w:rsidRPr="003C78F5">
        <w:tab/>
      </w:r>
      <w:r w:rsidRPr="003C78F5">
        <w:tab/>
      </w:r>
      <w:r w:rsidRPr="003C78F5">
        <w:tab/>
        <w:t>Definition of terms.</w:t>
      </w:r>
    </w:p>
    <w:p w:rsidR="00DF3C5B" w:rsidRPr="003C78F5" w:rsidRDefault="00DF3C5B" w:rsidP="00FB776D">
      <w:pPr>
        <w:spacing w:line="240" w:lineRule="exact"/>
      </w:pPr>
      <w:r w:rsidRPr="003C78F5">
        <w:t>24:15:02</w:t>
      </w:r>
      <w:r w:rsidRPr="003C78F5">
        <w:tab/>
      </w:r>
      <w:r w:rsidRPr="003C78F5">
        <w:tab/>
      </w:r>
      <w:r w:rsidRPr="003C78F5">
        <w:tab/>
        <w:t>Requirements for certification.</w:t>
      </w:r>
    </w:p>
    <w:p w:rsidR="00DF3C5B" w:rsidRPr="003C78F5" w:rsidRDefault="00DF3C5B" w:rsidP="00FB776D">
      <w:pPr>
        <w:spacing w:line="240" w:lineRule="exact"/>
      </w:pPr>
      <w:r w:rsidRPr="003C78F5">
        <w:t>24:15:03</w:t>
      </w:r>
      <w:r w:rsidRPr="003C78F5">
        <w:tab/>
      </w:r>
      <w:r w:rsidRPr="003C78F5">
        <w:tab/>
      </w:r>
      <w:r w:rsidRPr="003C78F5">
        <w:tab/>
        <w:t>Applications for certificates.</w:t>
      </w:r>
    </w:p>
    <w:p w:rsidR="00DF3C5B" w:rsidRPr="003C78F5" w:rsidRDefault="00DF3C5B" w:rsidP="00FB776D">
      <w:pPr>
        <w:spacing w:line="240" w:lineRule="exact"/>
      </w:pPr>
      <w:r w:rsidRPr="003C78F5">
        <w:t>24:15:04</w:t>
      </w:r>
      <w:r w:rsidRPr="003C78F5">
        <w:tab/>
      </w:r>
      <w:r w:rsidRPr="003C78F5">
        <w:tab/>
      </w:r>
      <w:r w:rsidRPr="003C78F5">
        <w:tab/>
        <w:t>Alternative route to certification.</w:t>
      </w:r>
    </w:p>
    <w:p w:rsidR="00DF3C5B" w:rsidRPr="003C78F5" w:rsidRDefault="00DF3C5B" w:rsidP="00FB776D">
      <w:pPr>
        <w:spacing w:line="240" w:lineRule="exact"/>
      </w:pPr>
      <w:r w:rsidRPr="003C78F5">
        <w:t>24:15:05</w:t>
      </w:r>
      <w:r w:rsidRPr="003C78F5">
        <w:tab/>
      </w:r>
      <w:r w:rsidRPr="003C78F5">
        <w:tab/>
      </w:r>
      <w:r w:rsidRPr="003C78F5">
        <w:tab/>
        <w:t>Teach For America route to certification.</w:t>
      </w:r>
    </w:p>
    <w:p w:rsidR="00DF3C5B" w:rsidRDefault="00DF3C5B" w:rsidP="00FB776D">
      <w:pPr>
        <w:spacing w:line="240" w:lineRule="exact"/>
      </w:pPr>
      <w:r w:rsidRPr="003C78F5">
        <w:t>24:15:06</w:t>
      </w:r>
      <w:r w:rsidRPr="003C78F5">
        <w:tab/>
      </w:r>
      <w:r w:rsidRPr="003C78F5">
        <w:tab/>
      </w:r>
      <w:r w:rsidRPr="003C78F5">
        <w:tab/>
        <w:t>Requirements for education endorsement programs.</w:t>
      </w:r>
    </w:p>
    <w:p w:rsidR="00DF3C5B" w:rsidRDefault="00DF3C5B" w:rsidP="00FB776D">
      <w:pPr>
        <w:spacing w:line="240" w:lineRule="exact"/>
        <w:ind w:left="1872" w:hanging="1872"/>
      </w:pPr>
      <w:r>
        <w:t>24:15:07</w:t>
      </w:r>
      <w:r>
        <w:tab/>
      </w:r>
      <w:r>
        <w:tab/>
      </w:r>
      <w:r>
        <w:tab/>
        <w:t>National Board for Professional Teaching Standards and National School Counselor certification.</w:t>
      </w:r>
    </w:p>
    <w:p w:rsidR="00DF3C5B" w:rsidRPr="003C78F5" w:rsidRDefault="00DF3C5B" w:rsidP="00FB776D">
      <w:pPr>
        <w:spacing w:line="240" w:lineRule="exact"/>
      </w:pPr>
      <w:r>
        <w:t>24:15:08</w:t>
      </w:r>
      <w:r>
        <w:tab/>
      </w:r>
      <w:r>
        <w:tab/>
      </w:r>
      <w:r>
        <w:tab/>
        <w:t>Career and technical education alternative route to certification.</w:t>
      </w:r>
    </w:p>
    <w:p w:rsidR="00DF3C5B" w:rsidRDefault="00DF3C5B" w:rsidP="00FB776D">
      <w:pPr>
        <w:spacing w:line="240" w:lineRule="exact"/>
      </w:pPr>
      <w:r>
        <w:t>24:15:09</w:t>
      </w:r>
      <w:r>
        <w:tab/>
      </w:r>
      <w:r>
        <w:tab/>
      </w:r>
      <w:r>
        <w:tab/>
        <w:t>Military spouse.</w:t>
      </w:r>
    </w:p>
    <w:p w:rsidR="00DF3C5B" w:rsidRDefault="00DF3C5B" w:rsidP="006B0EFF">
      <w:r>
        <w:t>24:15:10</w:t>
      </w:r>
      <w:r>
        <w:tab/>
      </w:r>
      <w:r>
        <w:tab/>
      </w:r>
      <w:r>
        <w:tab/>
        <w:t>Requirements for CTE endorsement programs.</w:t>
      </w:r>
    </w:p>
    <w:p w:rsidR="00DF3C5B" w:rsidRPr="003C78F5" w:rsidRDefault="00DF3C5B" w:rsidP="00FB776D">
      <w:pPr>
        <w:spacing w:line="240" w:lineRule="exact"/>
      </w:pPr>
    </w:p>
    <w:p w:rsidR="00DF3C5B" w:rsidRPr="003C78F5" w:rsidRDefault="00DF3C5B" w:rsidP="00FB776D">
      <w:pPr>
        <w:spacing w:line="240" w:lineRule="exact"/>
      </w:pPr>
    </w:p>
    <w:p w:rsidR="00DF3C5B" w:rsidRPr="00426829" w:rsidRDefault="00DF3C5B" w:rsidP="00FB776D">
      <w:pPr>
        <w:spacing w:line="240" w:lineRule="exact"/>
        <w:jc w:val="center"/>
        <w:rPr>
          <w:b/>
        </w:rPr>
      </w:pPr>
      <w:r w:rsidRPr="00426829">
        <w:rPr>
          <w:b/>
        </w:rPr>
        <w:t>CHAPTER 24:</w:t>
      </w:r>
      <w:smartTag w:uri="urn:schemas-microsoft-com:office:smarttags" w:element="time">
        <w:smartTagPr>
          <w:attr w:name="Hour" w:val="15"/>
          <w:attr w:name="Minute" w:val="1"/>
        </w:smartTagPr>
        <w:r w:rsidRPr="00426829">
          <w:rPr>
            <w:b/>
          </w:rPr>
          <w:t>15:01</w:t>
        </w:r>
      </w:smartTag>
    </w:p>
    <w:p w:rsidR="00DF3C5B" w:rsidRPr="00426829" w:rsidRDefault="00DF3C5B" w:rsidP="00FB776D">
      <w:pPr>
        <w:spacing w:line="240" w:lineRule="exact"/>
        <w:jc w:val="center"/>
        <w:rPr>
          <w:b/>
        </w:rPr>
      </w:pPr>
    </w:p>
    <w:p w:rsidR="00DF3C5B" w:rsidRPr="00426829" w:rsidRDefault="00DF3C5B" w:rsidP="00FB776D">
      <w:pPr>
        <w:spacing w:line="240" w:lineRule="exact"/>
        <w:jc w:val="center"/>
        <w:rPr>
          <w:b/>
        </w:rPr>
      </w:pPr>
      <w:r w:rsidRPr="00426829">
        <w:rPr>
          <w:b/>
        </w:rPr>
        <w:t>DEFINITION OF TERMS</w:t>
      </w:r>
    </w:p>
    <w:p w:rsidR="00DF3C5B" w:rsidRPr="00426829" w:rsidRDefault="00DF3C5B" w:rsidP="00FB776D">
      <w:pPr>
        <w:spacing w:line="240" w:lineRule="exact"/>
        <w:rPr>
          <w:b/>
        </w:rPr>
      </w:pPr>
    </w:p>
    <w:p w:rsidR="00DF3C5B" w:rsidRPr="003C78F5" w:rsidRDefault="00DF3C5B" w:rsidP="00FB776D">
      <w:pPr>
        <w:spacing w:line="240" w:lineRule="exact"/>
      </w:pPr>
    </w:p>
    <w:p w:rsidR="00DF3C5B" w:rsidRPr="003C78F5" w:rsidRDefault="00DF3C5B" w:rsidP="00FB776D">
      <w:pPr>
        <w:spacing w:line="240" w:lineRule="exact"/>
      </w:pPr>
      <w:r w:rsidRPr="003C78F5">
        <w:t>Section</w:t>
      </w:r>
    </w:p>
    <w:p w:rsidR="00DF3C5B" w:rsidRPr="003C78F5" w:rsidRDefault="00DF3C5B" w:rsidP="00FB776D">
      <w:pPr>
        <w:spacing w:line="240" w:lineRule="exact"/>
      </w:pPr>
      <w:r w:rsidRPr="003C78F5">
        <w:t>24:15:01:01</w:t>
      </w:r>
      <w:r w:rsidRPr="003C78F5">
        <w:tab/>
      </w:r>
      <w:r w:rsidRPr="003C78F5">
        <w:tab/>
        <w:t>Definitions.</w:t>
      </w:r>
    </w:p>
    <w:p w:rsidR="00DF3C5B" w:rsidRPr="003C78F5" w:rsidRDefault="00DF3C5B" w:rsidP="00FB776D">
      <w:pPr>
        <w:spacing w:line="240" w:lineRule="exact"/>
      </w:pPr>
      <w:r w:rsidRPr="003C78F5">
        <w:t>24:15:01:02</w:t>
      </w:r>
      <w:r w:rsidRPr="003C78F5">
        <w:tab/>
      </w:r>
      <w:r w:rsidRPr="003C78F5">
        <w:tab/>
      </w:r>
      <w:r>
        <w:t>Repealed.</w:t>
      </w:r>
    </w:p>
    <w:p w:rsidR="00DF3C5B" w:rsidRPr="003C78F5" w:rsidRDefault="00DF3C5B" w:rsidP="00FB776D">
      <w:pPr>
        <w:spacing w:line="240" w:lineRule="exact"/>
      </w:pPr>
    </w:p>
    <w:p w:rsidR="00DF3C5B" w:rsidRPr="003C78F5" w:rsidRDefault="00DF3C5B" w:rsidP="00FB776D">
      <w:pPr>
        <w:spacing w:line="240" w:lineRule="exact"/>
      </w:pPr>
    </w:p>
    <w:p w:rsidR="00DF3C5B" w:rsidRPr="003C78F5" w:rsidRDefault="00DF3C5B" w:rsidP="00161918">
      <w:r w:rsidRPr="003C78F5">
        <w:rPr>
          <w:b/>
        </w:rPr>
        <w:tab/>
        <w:t>24:15:01:01.  Definitions.</w:t>
      </w:r>
      <w:r w:rsidRPr="003C78F5">
        <w:t xml:space="preserve"> Terms used in this article mean:</w:t>
      </w:r>
    </w:p>
    <w:p w:rsidR="00DF3C5B" w:rsidRPr="003C78F5" w:rsidRDefault="00DF3C5B" w:rsidP="00161918"/>
    <w:p w:rsidR="00DF3C5B" w:rsidRPr="003C78F5" w:rsidRDefault="00DF3C5B" w:rsidP="00161918">
      <w:r w:rsidRPr="003C78F5">
        <w:tab/>
        <w:t>(1)  "Accredited," having met the standards of the National Council for Accreditation of Teacher Education or one of the six regional accrediting agencies: North Central Association, New England Association, Middle States Association, Southern Association, Northwest Association, and Western Association;</w:t>
      </w:r>
    </w:p>
    <w:p w:rsidR="00DF3C5B" w:rsidRPr="003C78F5" w:rsidRDefault="00DF3C5B" w:rsidP="00161918"/>
    <w:p w:rsidR="00DF3C5B" w:rsidRPr="003C78F5" w:rsidRDefault="00DF3C5B" w:rsidP="00161918">
      <w:r w:rsidRPr="003C78F5">
        <w:tab/>
        <w:t>(2)  "Administrator," an individual who has completed an approved program for principals</w:t>
      </w:r>
      <w:r>
        <w:t xml:space="preserve"> or sc</w:t>
      </w:r>
      <w:r w:rsidRPr="003C78F5">
        <w:t xml:space="preserve">hool superintendents at an accredited institution and has been issued a </w:t>
      </w:r>
      <w:smartTag w:uri="urn:schemas-microsoft-com:office:smarttags" w:element="place">
        <w:smartTag w:uri="urn:schemas-microsoft-com:office:smarttags" w:element="State">
          <w:r w:rsidRPr="003C78F5">
            <w:t>South Dakota</w:t>
          </w:r>
        </w:smartTag>
      </w:smartTag>
      <w:r w:rsidRPr="003C78F5">
        <w:t xml:space="preserve"> certificate;</w:t>
      </w:r>
    </w:p>
    <w:p w:rsidR="00DF3C5B" w:rsidRDefault="00DF3C5B" w:rsidP="00161918"/>
    <w:p w:rsidR="00DF3C5B" w:rsidRDefault="00DF3C5B" w:rsidP="00161918">
      <w:r>
        <w:tab/>
        <w:t>(3)  "Advanced certification," certification that is granted to an individual who has obtained a master's, doctorate, specialist degree, or National Board Certification;</w:t>
      </w:r>
    </w:p>
    <w:p w:rsidR="00DF3C5B" w:rsidRPr="003C78F5" w:rsidRDefault="00DF3C5B" w:rsidP="00161918"/>
    <w:p w:rsidR="00DF3C5B" w:rsidRPr="003C78F5" w:rsidRDefault="00DF3C5B" w:rsidP="00161918">
      <w:r w:rsidRPr="003C78F5">
        <w:tab/>
        <w:t>(</w:t>
      </w:r>
      <w:r>
        <w:t>4</w:t>
      </w:r>
      <w:r w:rsidRPr="003C78F5">
        <w:t>)  "Alternative certification," a process of completing an approved</w:t>
      </w:r>
      <w:r>
        <w:t xml:space="preserve"> teacher</w:t>
      </w:r>
      <w:r w:rsidRPr="003C78F5">
        <w:t xml:space="preserve"> education program or a professional development plan for alternative certification while employed in a South Dakota school system accredited</w:t>
      </w:r>
      <w:r>
        <w:t xml:space="preserve"> or approved</w:t>
      </w:r>
      <w:r w:rsidRPr="003C78F5">
        <w:t xml:space="preserve"> by the department;</w:t>
      </w:r>
    </w:p>
    <w:p w:rsidR="00DF3C5B" w:rsidRPr="003C78F5" w:rsidRDefault="00DF3C5B" w:rsidP="00161918"/>
    <w:p w:rsidR="00DF3C5B" w:rsidRPr="003C78F5" w:rsidRDefault="00DF3C5B" w:rsidP="00161918">
      <w:r w:rsidRPr="003C78F5">
        <w:tab/>
        <w:t>(</w:t>
      </w:r>
      <w:r>
        <w:t>5</w:t>
      </w:r>
      <w:r w:rsidRPr="003C78F5">
        <w:t>)  "Approved education endorsement," a sequence of courses and experiences completed at a minor level or less</w:t>
      </w:r>
      <w:r>
        <w:t xml:space="preserve"> or verification of a passing score on the approved state certification examination</w:t>
      </w:r>
      <w:r w:rsidRPr="003C78F5">
        <w:t xml:space="preserve"> that meets preparation standards in article 24:1</w:t>
      </w:r>
      <w:r>
        <w:t>5</w:t>
      </w:r>
      <w:r w:rsidRPr="003C78F5">
        <w:t>;</w:t>
      </w:r>
    </w:p>
    <w:p w:rsidR="00DF3C5B" w:rsidRPr="003C78F5" w:rsidRDefault="00DF3C5B" w:rsidP="00161918"/>
    <w:p w:rsidR="00DF3C5B" w:rsidRPr="003C78F5" w:rsidRDefault="00DF3C5B" w:rsidP="00161918">
      <w:r w:rsidRPr="003C78F5">
        <w:tab/>
        <w:t>(</w:t>
      </w:r>
      <w:r>
        <w:t>6</w:t>
      </w:r>
      <w:r w:rsidRPr="003C78F5">
        <w:t>)  "Approved education program," courses and experiences requiring completion of a degree with a major or its equivalent that meets preparation standards of article 24:</w:t>
      </w:r>
      <w:r>
        <w:t>53</w:t>
      </w:r>
      <w:r w:rsidRPr="003C78F5">
        <w:t xml:space="preserve"> or preparation standards of other states' educational agencies;</w:t>
      </w:r>
    </w:p>
    <w:p w:rsidR="00DF3C5B" w:rsidRDefault="00DF3C5B" w:rsidP="00161918"/>
    <w:p w:rsidR="00DF3C5B" w:rsidRPr="003C78F5" w:rsidRDefault="00DF3C5B" w:rsidP="00161918">
      <w:r w:rsidRPr="003C78F5">
        <w:tab/>
        <w:t>(</w:t>
      </w:r>
      <w:r>
        <w:t>7</w:t>
      </w:r>
      <w:r w:rsidRPr="003C78F5">
        <w:t>)  "Authorization,"</w:t>
      </w:r>
      <w:r>
        <w:t xml:space="preserve"> content areas and grade spans designated</w:t>
      </w:r>
      <w:r w:rsidRPr="003C78F5">
        <w:t xml:space="preserve"> on a certificate;</w:t>
      </w:r>
    </w:p>
    <w:p w:rsidR="00DF3C5B" w:rsidRDefault="00DF3C5B" w:rsidP="00161918"/>
    <w:p w:rsidR="00DF3C5B" w:rsidRDefault="00DF3C5B" w:rsidP="00161918">
      <w:r>
        <w:tab/>
        <w:t>(8)  "Career and technical education," "CTE," as defined in SDCL 13-39-1.2;</w:t>
      </w:r>
    </w:p>
    <w:p w:rsidR="00DF3C5B" w:rsidRDefault="00DF3C5B" w:rsidP="00161918"/>
    <w:p w:rsidR="00DF3C5B" w:rsidRDefault="00DF3C5B" w:rsidP="00161918">
      <w:r>
        <w:tab/>
        <w:t>(9)  "Career cluster," as defined in SDCL 13-39-1.2;</w:t>
      </w:r>
    </w:p>
    <w:p w:rsidR="00DF3C5B" w:rsidRDefault="00DF3C5B" w:rsidP="00161918"/>
    <w:p w:rsidR="00DF3C5B" w:rsidRDefault="00DF3C5B" w:rsidP="00161918">
      <w:r>
        <w:tab/>
        <w:t>(10)  Career pathway," as defined in § 24:10:48:01;</w:t>
      </w:r>
    </w:p>
    <w:p w:rsidR="00DF3C5B" w:rsidRPr="003C78F5" w:rsidRDefault="00DF3C5B" w:rsidP="00161918"/>
    <w:p w:rsidR="00DF3C5B" w:rsidRPr="003C78F5" w:rsidRDefault="00DF3C5B" w:rsidP="00161918">
      <w:r w:rsidRPr="003C78F5">
        <w:tab/>
        <w:t>(</w:t>
      </w:r>
      <w:r>
        <w:t>11</w:t>
      </w:r>
      <w:r w:rsidRPr="003C78F5">
        <w:t>)  "Certificate," granted by the state of South Dakota that provides official recognition of completion of all necessary preparation requirements and authorizes the holder to perform educational services;</w:t>
      </w:r>
    </w:p>
    <w:p w:rsidR="00DF3C5B" w:rsidRPr="003C78F5" w:rsidRDefault="00DF3C5B" w:rsidP="00161918"/>
    <w:p w:rsidR="00DF3C5B" w:rsidRPr="003C78F5" w:rsidRDefault="00DF3C5B" w:rsidP="00161918">
      <w:r w:rsidRPr="003C78F5">
        <w:tab/>
        <w:t>(</w:t>
      </w:r>
      <w:r>
        <w:t>12</w:t>
      </w:r>
      <w:r w:rsidRPr="003C78F5">
        <w:t>)  "Certifying officer," the official from an accredited institution with approved education programs who is authorized to verify completion of preparation requirement and recommend certification;</w:t>
      </w:r>
    </w:p>
    <w:p w:rsidR="00DF3C5B" w:rsidRDefault="00DF3C5B" w:rsidP="00161918"/>
    <w:p w:rsidR="00DF3C5B" w:rsidRDefault="00DF3C5B" w:rsidP="00161918">
      <w:r>
        <w:tab/>
        <w:t>(13)  "Continuing education contact hour," hour documented by participation in an educational professional development opportunity;</w:t>
      </w:r>
    </w:p>
    <w:p w:rsidR="00DF3C5B" w:rsidRDefault="00DF3C5B" w:rsidP="00161918"/>
    <w:p w:rsidR="00DF3C5B" w:rsidRDefault="00DF3C5B" w:rsidP="00161918">
      <w:r>
        <w:tab/>
        <w:t>(14)  "Credit," credit is equivalent to 15 contact hours;</w:t>
      </w:r>
    </w:p>
    <w:p w:rsidR="00DF3C5B" w:rsidRDefault="00DF3C5B" w:rsidP="00161918"/>
    <w:p w:rsidR="00DF3C5B" w:rsidRDefault="00DF3C5B" w:rsidP="00161918">
      <w:r>
        <w:tab/>
        <w:t>(15)  "CTE alternative certification," certification referenced in §§ 24:15:08:03 and 24:15:08:04;</w:t>
      </w:r>
    </w:p>
    <w:p w:rsidR="00DF3C5B" w:rsidRDefault="00DF3C5B" w:rsidP="00161918"/>
    <w:p w:rsidR="00DF3C5B" w:rsidRDefault="00DF3C5B" w:rsidP="00161918">
      <w:r>
        <w:tab/>
        <w:t>(16)  "CTE traditional certification," certification referenced in § 24:15:08:02;</w:t>
      </w:r>
    </w:p>
    <w:p w:rsidR="00DF3C5B" w:rsidRDefault="00DF3C5B" w:rsidP="00161918"/>
    <w:p w:rsidR="00DF3C5B" w:rsidRDefault="00DF3C5B" w:rsidP="00161918">
      <w:r>
        <w:tab/>
        <w:t>(17)  "CTE specialist certification," certification referenced in §§ 24:15:08:03 and 24:15:08:05;</w:t>
      </w:r>
    </w:p>
    <w:p w:rsidR="00DF3C5B" w:rsidRPr="003C78F5" w:rsidRDefault="00DF3C5B" w:rsidP="00161918"/>
    <w:p w:rsidR="00DF3C5B" w:rsidRPr="003C78F5" w:rsidRDefault="00DF3C5B" w:rsidP="00161918">
      <w:r w:rsidRPr="003C78F5">
        <w:tab/>
        <w:t>(</w:t>
      </w:r>
      <w:r>
        <w:t>18</w:t>
      </w:r>
      <w:r w:rsidRPr="003C78F5">
        <w:t>)  "Department," South Dakota Department of Education;</w:t>
      </w:r>
    </w:p>
    <w:p w:rsidR="00DF3C5B" w:rsidRPr="003C78F5" w:rsidRDefault="00DF3C5B" w:rsidP="00161918"/>
    <w:p w:rsidR="00DF3C5B" w:rsidRPr="003C78F5" w:rsidRDefault="00DF3C5B" w:rsidP="00161918">
      <w:r w:rsidRPr="003C78F5">
        <w:tab/>
        <w:t>(1</w:t>
      </w:r>
      <w:r>
        <w:t>9</w:t>
      </w:r>
      <w:r w:rsidRPr="003C78F5">
        <w:t>)  "Instructor," an individual who has not completed an approved</w:t>
      </w:r>
      <w:r>
        <w:t xml:space="preserve"> teacher</w:t>
      </w:r>
      <w:r w:rsidRPr="003C78F5">
        <w:t xml:space="preserve"> education program, except for those who are qualified pursuant to subdivision 24:15:03:02(3), and has been issued a South Dakota certificate;</w:t>
      </w:r>
    </w:p>
    <w:p w:rsidR="00DF3C5B" w:rsidRPr="003C78F5" w:rsidRDefault="00DF3C5B" w:rsidP="00161918"/>
    <w:p w:rsidR="00DF3C5B" w:rsidRPr="003C78F5" w:rsidRDefault="00DF3C5B" w:rsidP="00161918">
      <w:r w:rsidRPr="003C78F5">
        <w:tab/>
      </w:r>
      <w:r>
        <w:t>(20)</w:t>
      </w:r>
      <w:r w:rsidRPr="003C78F5">
        <w:t>  "Lapsed certificate," a certificate</w:t>
      </w:r>
      <w:r>
        <w:t xml:space="preserve"> that has not been renewed within 90 days of the expiration date;</w:t>
      </w:r>
    </w:p>
    <w:p w:rsidR="00DF3C5B" w:rsidRDefault="00DF3C5B" w:rsidP="00161918"/>
    <w:p w:rsidR="00DF3C5B" w:rsidRDefault="00DF3C5B" w:rsidP="00161918">
      <w:r>
        <w:tab/>
        <w:t>(21)  </w:t>
      </w:r>
      <w:r w:rsidRPr="003E50D9">
        <w:t>"</w:t>
      </w:r>
      <w:r>
        <w:t>Military spouse,</w:t>
      </w:r>
      <w:r w:rsidRPr="004812EE">
        <w:t>"</w:t>
      </w:r>
      <w:r>
        <w:t xml:space="preserve"> an applicant, who holds a valid certificate issued by another state or the District of Columbia, whose spouse is a member of the armed forces of the United States, whose spouse is the subject of a military transfer to South Dakota, and who left employment to accompany the spouse to South Dakota;</w:t>
      </w:r>
    </w:p>
    <w:p w:rsidR="00DF3C5B" w:rsidRPr="003C78F5" w:rsidRDefault="00DF3C5B" w:rsidP="00161918"/>
    <w:p w:rsidR="00DF3C5B" w:rsidRDefault="00DF3C5B" w:rsidP="00161918">
      <w:r>
        <w:tab/>
        <w:t>(22)  "</w:t>
      </w:r>
      <w:r w:rsidRPr="003C78F5">
        <w:t>School service specialist," an individual who serves as a school counselor, school social worker, school psychologist, school psychological examiner, school speech/language pathologist, school library media specialist, business official</w:t>
      </w:r>
      <w:r>
        <w:t>, curriculum director, or special education director</w:t>
      </w:r>
      <w:r w:rsidRPr="003C78F5">
        <w:t xml:space="preserve"> and has been issued a South </w:t>
      </w:r>
      <w:r>
        <w:t>Da</w:t>
      </w:r>
      <w:r w:rsidRPr="003C78F5">
        <w:t>kota c</w:t>
      </w:r>
      <w:r>
        <w:t>e</w:t>
      </w:r>
      <w:r w:rsidRPr="003C78F5">
        <w:t>rtificate;</w:t>
      </w:r>
    </w:p>
    <w:p w:rsidR="00DF3C5B" w:rsidRDefault="00DF3C5B" w:rsidP="00161918"/>
    <w:p w:rsidR="00DF3C5B" w:rsidRPr="003C78F5" w:rsidRDefault="00DF3C5B" w:rsidP="00161918">
      <w:r>
        <w:tab/>
        <w:t>(23)  "Stand-alone certificate," a certificate issued to an individual who is restricted to the area of authorization indicated on the certificate;</w:t>
      </w:r>
    </w:p>
    <w:p w:rsidR="00DF3C5B" w:rsidRPr="003C78F5" w:rsidRDefault="00DF3C5B" w:rsidP="00161918"/>
    <w:p w:rsidR="00DF3C5B" w:rsidRPr="003C78F5" w:rsidRDefault="00DF3C5B" w:rsidP="00161918">
      <w:r>
        <w:tab/>
        <w:t>(24</w:t>
      </w:r>
      <w:r w:rsidRPr="003C78F5">
        <w:t>)  "State certification exam," an assessment of content and pedagogical knowledge required in article</w:t>
      </w:r>
      <w:r>
        <w:t>s</w:t>
      </w:r>
      <w:r w:rsidRPr="003C78F5">
        <w:t xml:space="preserve"> 24:1</w:t>
      </w:r>
      <w:r>
        <w:t>5 and 24:53</w:t>
      </w:r>
      <w:r w:rsidRPr="003C78F5">
        <w:t xml:space="preserve"> with passing scores established by the Board of Education;</w:t>
      </w:r>
    </w:p>
    <w:p w:rsidR="00DF3C5B" w:rsidRPr="003C78F5" w:rsidRDefault="00DF3C5B" w:rsidP="00161918"/>
    <w:p w:rsidR="00DF3C5B" w:rsidRDefault="00DF3C5B" w:rsidP="00161918">
      <w:r>
        <w:tab/>
        <w:t>(25</w:t>
      </w:r>
      <w:r w:rsidRPr="003C78F5">
        <w:t>)  "Teacher," an individual who has completed an approved</w:t>
      </w:r>
      <w:r>
        <w:t xml:space="preserve"> teacher</w:t>
      </w:r>
      <w:r w:rsidRPr="003C78F5">
        <w:t xml:space="preserve"> education program</w:t>
      </w:r>
      <w:r>
        <w:t xml:space="preserve"> at</w:t>
      </w:r>
      <w:r w:rsidRPr="003C78F5">
        <w:t xml:space="preserve"> an accredited institution or a</w:t>
      </w:r>
      <w:r>
        <w:t>n</w:t>
      </w:r>
      <w:r w:rsidRPr="003C78F5">
        <w:t xml:space="preserve"> alternative certification</w:t>
      </w:r>
      <w:r>
        <w:t xml:space="preserve"> program</w:t>
      </w:r>
      <w:r w:rsidRPr="003C78F5">
        <w:t xml:space="preserve"> and has been issued a South Dakota certificate</w:t>
      </w:r>
      <w:r>
        <w:t>;</w:t>
      </w:r>
    </w:p>
    <w:p w:rsidR="00DF3C5B" w:rsidRDefault="00DF3C5B" w:rsidP="00161918"/>
    <w:p w:rsidR="00DF3C5B" w:rsidRPr="003C78F5" w:rsidRDefault="00DF3C5B" w:rsidP="00161918">
      <w:r>
        <w:tab/>
        <w:t>(26)  "Transcripted credit," credit issued on an accredited college or university transcript.</w:t>
      </w:r>
    </w:p>
    <w:p w:rsidR="00DF3C5B" w:rsidRPr="003C78F5" w:rsidRDefault="00DF3C5B" w:rsidP="00161918"/>
    <w:p w:rsidR="00DF3C5B" w:rsidRPr="003C78F5" w:rsidRDefault="00DF3C5B" w:rsidP="00161918">
      <w:r w:rsidRPr="003C78F5">
        <w:tab/>
      </w:r>
      <w:r w:rsidRPr="003C78F5">
        <w:rPr>
          <w:b/>
        </w:rPr>
        <w:t>Source:</w:t>
      </w:r>
      <w:r w:rsidRPr="003C78F5">
        <w:t xml:space="preserve"> 24 SDR 160, adopted May 8, 1998, effective September 1, 2000; 28 SDR 43, effective August 23, 2001; SL 2003, ch 113, § 1, effective July 1, 2003; 30 SDR 26, effective September 3, 2003; 31 SDR 43, effective October 3, 2004; 31 SDR 129, effective March 22, 2005</w:t>
      </w:r>
      <w:r>
        <w:t>; 32 SDR 145, effective March 14, 2006; 33 SDR 55, effective October 2, 2006; 34 SDR 322, effective July 1, 2008; 36 SDR 169, effective May 11, 2010; 40 SDR 40, effective September 11, 2013; 42 SDR 98, effective January 7, 2016.</w:t>
      </w:r>
    </w:p>
    <w:p w:rsidR="00DF3C5B" w:rsidRPr="003C78F5" w:rsidRDefault="00DF3C5B" w:rsidP="00161918">
      <w:r w:rsidRPr="003C78F5">
        <w:tab/>
      </w:r>
      <w:r w:rsidRPr="003C78F5">
        <w:rPr>
          <w:b/>
        </w:rPr>
        <w:t>General Authority:</w:t>
      </w:r>
      <w:r w:rsidRPr="003C78F5">
        <w:t xml:space="preserve"> SDCL 13-1-12.1, 13-42-3.</w:t>
      </w:r>
    </w:p>
    <w:p w:rsidR="00DF3C5B" w:rsidRPr="003C78F5" w:rsidRDefault="00DF3C5B" w:rsidP="00161918">
      <w:r w:rsidRPr="003C78F5">
        <w:tab/>
      </w:r>
      <w:r w:rsidRPr="003C78F5">
        <w:rPr>
          <w:b/>
        </w:rPr>
        <w:t>Law Implemented:</w:t>
      </w:r>
      <w:r w:rsidRPr="003C78F5">
        <w:t xml:space="preserve"> SDCL 13-42-1 to 13-42-4</w:t>
      </w:r>
      <w:r>
        <w:t>, 13-42-67 to 13-42-69, inclusive.</w:t>
      </w:r>
    </w:p>
    <w:p w:rsidR="00DF3C5B" w:rsidRPr="003C78F5" w:rsidRDefault="00DF3C5B" w:rsidP="00161918"/>
    <w:p w:rsidR="00DF3C5B" w:rsidRPr="003C78F5" w:rsidRDefault="00DF3C5B" w:rsidP="00FB776D">
      <w:pPr>
        <w:spacing w:line="240" w:lineRule="exact"/>
      </w:pPr>
      <w:r w:rsidRPr="003C78F5">
        <w:tab/>
      </w:r>
      <w:r w:rsidRPr="000763B2">
        <w:rPr>
          <w:b/>
        </w:rPr>
        <w:t>24:15:01:02.  Professional development plans.</w:t>
      </w:r>
      <w:r w:rsidRPr="003C78F5">
        <w:t xml:space="preserve"> </w:t>
      </w:r>
      <w:r>
        <w:t>Repealed.</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Source:</w:t>
      </w:r>
      <w:r w:rsidRPr="003C78F5">
        <w:t xml:space="preserve"> 24 SDR 160, adopted </w:t>
      </w:r>
      <w:smartTag w:uri="urn:schemas-microsoft-com:office:smarttags" w:element="date">
        <w:smartTagPr>
          <w:attr w:name="Year" w:val="1998"/>
          <w:attr w:name="Day" w:val="8"/>
          <w:attr w:name="Month" w:val="5"/>
        </w:smartTagPr>
        <w:r w:rsidRPr="003C78F5">
          <w:t>May 8, 1998</w:t>
        </w:r>
      </w:smartTag>
      <w:r w:rsidRPr="003C78F5">
        <w:t xml:space="preserve">, effective </w:t>
      </w:r>
      <w:smartTag w:uri="urn:schemas-microsoft-com:office:smarttags" w:element="date">
        <w:smartTagPr>
          <w:attr w:name="Year" w:val="2000"/>
          <w:attr w:name="Day" w:val="1"/>
          <w:attr w:name="Month" w:val="9"/>
        </w:smartTagPr>
        <w:r w:rsidRPr="003C78F5">
          <w:t>September 1, 2000</w:t>
        </w:r>
      </w:smartTag>
      <w:r w:rsidRPr="003C78F5">
        <w:t xml:space="preserve">; 27 SDR 32, effective </w:t>
      </w:r>
      <w:smartTag w:uri="urn:schemas-microsoft-com:office:smarttags" w:element="date">
        <w:smartTagPr>
          <w:attr w:name="Year" w:val="2000"/>
          <w:attr w:name="Day" w:val="11"/>
          <w:attr w:name="Month" w:val="10"/>
        </w:smartTagPr>
        <w:r w:rsidRPr="003C78F5">
          <w:t>October 11, 2000</w:t>
        </w:r>
      </w:smartTag>
      <w:r>
        <w:t xml:space="preserve">; repealed, 34 SDR 322, effective </w:t>
      </w:r>
      <w:smartTag w:uri="urn:schemas-microsoft-com:office:smarttags" w:element="date">
        <w:smartTagPr>
          <w:attr w:name="Year" w:val="2008"/>
          <w:attr w:name="Day" w:val="1"/>
          <w:attr w:name="Month" w:val="7"/>
        </w:smartTagPr>
        <w:r>
          <w:t>July 1, 2008</w:t>
        </w:r>
      </w:smartTag>
      <w:r>
        <w:t>.</w:t>
      </w:r>
    </w:p>
    <w:p w:rsidR="00DF3C5B" w:rsidRDefault="00DF3C5B" w:rsidP="00FB776D">
      <w:pPr>
        <w:spacing w:line="240" w:lineRule="exact"/>
      </w:pPr>
    </w:p>
    <w:p w:rsidR="00DF3C5B" w:rsidRDefault="00DF3C5B" w:rsidP="00FB776D">
      <w:pPr>
        <w:spacing w:line="240" w:lineRule="exact"/>
      </w:pPr>
    </w:p>
    <w:p w:rsidR="00DF3C5B" w:rsidRPr="000763B2" w:rsidRDefault="00DF3C5B" w:rsidP="00FB776D">
      <w:pPr>
        <w:spacing w:line="240" w:lineRule="exact"/>
        <w:jc w:val="center"/>
        <w:rPr>
          <w:b/>
        </w:rPr>
      </w:pPr>
      <w:r w:rsidRPr="000763B2">
        <w:rPr>
          <w:b/>
        </w:rPr>
        <w:t>CHAPTER 24:15:02</w:t>
      </w:r>
    </w:p>
    <w:p w:rsidR="00DF3C5B" w:rsidRPr="000763B2" w:rsidRDefault="00DF3C5B" w:rsidP="00FB776D">
      <w:pPr>
        <w:spacing w:line="240" w:lineRule="exact"/>
        <w:jc w:val="center"/>
        <w:rPr>
          <w:b/>
        </w:rPr>
      </w:pPr>
    </w:p>
    <w:p w:rsidR="00DF3C5B" w:rsidRPr="000763B2" w:rsidRDefault="00DF3C5B" w:rsidP="00FB776D">
      <w:pPr>
        <w:spacing w:line="240" w:lineRule="exact"/>
        <w:jc w:val="center"/>
        <w:rPr>
          <w:b/>
        </w:rPr>
      </w:pPr>
      <w:r w:rsidRPr="000763B2">
        <w:rPr>
          <w:b/>
        </w:rPr>
        <w:t>REQUIREMENTS FOR CERTIFICATION</w:t>
      </w:r>
    </w:p>
    <w:p w:rsidR="00DF3C5B" w:rsidRPr="003C78F5" w:rsidRDefault="00DF3C5B" w:rsidP="00FB776D">
      <w:pPr>
        <w:spacing w:line="240" w:lineRule="exact"/>
      </w:pPr>
    </w:p>
    <w:p w:rsidR="00DF3C5B" w:rsidRPr="003C78F5" w:rsidRDefault="00DF3C5B" w:rsidP="00FB776D">
      <w:pPr>
        <w:spacing w:line="240" w:lineRule="exact"/>
      </w:pPr>
    </w:p>
    <w:p w:rsidR="00DF3C5B" w:rsidRPr="003C78F5" w:rsidRDefault="00DF3C5B" w:rsidP="00FB776D">
      <w:pPr>
        <w:spacing w:line="240" w:lineRule="exact"/>
      </w:pPr>
      <w:r w:rsidRPr="003C78F5">
        <w:t>Section</w:t>
      </w:r>
    </w:p>
    <w:p w:rsidR="00DF3C5B" w:rsidRPr="003C78F5" w:rsidRDefault="00DF3C5B" w:rsidP="00FB776D">
      <w:pPr>
        <w:spacing w:line="240" w:lineRule="exact"/>
      </w:pPr>
      <w:r w:rsidRPr="003C78F5">
        <w:t>24:15:02:01</w:t>
      </w:r>
      <w:r w:rsidRPr="003C78F5">
        <w:tab/>
      </w:r>
      <w:r w:rsidRPr="003C78F5">
        <w:tab/>
        <w:t>Certificate description.</w:t>
      </w:r>
    </w:p>
    <w:p w:rsidR="00DF3C5B" w:rsidRPr="003C78F5" w:rsidRDefault="00DF3C5B" w:rsidP="00FB776D">
      <w:pPr>
        <w:spacing w:line="240" w:lineRule="exact"/>
      </w:pPr>
      <w:r w:rsidRPr="003C78F5">
        <w:t>24:15:02:02</w:t>
      </w:r>
      <w:r w:rsidRPr="003C78F5">
        <w:tab/>
      </w:r>
      <w:r w:rsidRPr="003C78F5">
        <w:tab/>
        <w:t>Level of academic preparation.</w:t>
      </w:r>
    </w:p>
    <w:p w:rsidR="00DF3C5B" w:rsidRPr="003C78F5" w:rsidRDefault="00DF3C5B" w:rsidP="00FB776D">
      <w:pPr>
        <w:spacing w:line="240" w:lineRule="exact"/>
      </w:pPr>
      <w:r w:rsidRPr="003C78F5">
        <w:t>24:15:02:03</w:t>
      </w:r>
      <w:r w:rsidRPr="003C78F5">
        <w:tab/>
      </w:r>
      <w:r w:rsidRPr="003C78F5">
        <w:tab/>
        <w:t>Validity of certificate.</w:t>
      </w:r>
    </w:p>
    <w:p w:rsidR="00DF3C5B" w:rsidRPr="003C78F5" w:rsidRDefault="00DF3C5B" w:rsidP="00FB776D">
      <w:pPr>
        <w:spacing w:line="240" w:lineRule="exact"/>
      </w:pPr>
      <w:r w:rsidRPr="003C78F5">
        <w:t>24:15:02:04</w:t>
      </w:r>
      <w:r w:rsidRPr="003C78F5">
        <w:tab/>
      </w:r>
      <w:r w:rsidRPr="003C78F5">
        <w:tab/>
        <w:t>Professional preparation.</w:t>
      </w:r>
    </w:p>
    <w:p w:rsidR="00DF3C5B" w:rsidRPr="003C78F5" w:rsidRDefault="00DF3C5B" w:rsidP="00FB776D">
      <w:pPr>
        <w:spacing w:line="240" w:lineRule="exact"/>
      </w:pPr>
      <w:r w:rsidRPr="003C78F5">
        <w:t>24:15:02:05</w:t>
      </w:r>
      <w:r w:rsidRPr="003C78F5">
        <w:tab/>
      </w:r>
      <w:r w:rsidRPr="003C78F5">
        <w:tab/>
      </w:r>
      <w:r>
        <w:t>Content/</w:t>
      </w:r>
      <w:r w:rsidRPr="003C78F5">
        <w:t>area authorization.</w:t>
      </w:r>
    </w:p>
    <w:p w:rsidR="00DF3C5B" w:rsidRPr="003C78F5" w:rsidRDefault="00DF3C5B" w:rsidP="00FB776D">
      <w:pPr>
        <w:spacing w:line="240" w:lineRule="exact"/>
      </w:pPr>
      <w:r w:rsidRPr="003C78F5">
        <w:t>24:15:02:06</w:t>
      </w:r>
      <w:r w:rsidRPr="003C78F5">
        <w:tab/>
      </w:r>
      <w:r w:rsidRPr="003C78F5">
        <w:tab/>
        <w:t>Age/grade span authorization.</w:t>
      </w:r>
    </w:p>
    <w:p w:rsidR="00DF3C5B" w:rsidRPr="003C78F5" w:rsidRDefault="00DF3C5B" w:rsidP="00FB776D">
      <w:pPr>
        <w:spacing w:line="240" w:lineRule="exact"/>
      </w:pPr>
      <w:r w:rsidRPr="003C78F5">
        <w:t>24:15:02:07</w:t>
      </w:r>
      <w:r w:rsidRPr="003C78F5">
        <w:tab/>
      </w:r>
      <w:r w:rsidRPr="003C78F5">
        <w:tab/>
      </w:r>
      <w:r>
        <w:t>Repealed</w:t>
      </w:r>
      <w:r w:rsidRPr="003C78F5">
        <w:t>.</w:t>
      </w:r>
    </w:p>
    <w:p w:rsidR="00DF3C5B" w:rsidRPr="003C78F5" w:rsidRDefault="00DF3C5B" w:rsidP="00FB776D">
      <w:pPr>
        <w:spacing w:line="240" w:lineRule="exact"/>
      </w:pPr>
      <w:r w:rsidRPr="003C78F5">
        <w:t>24:15:02:08</w:t>
      </w:r>
      <w:r w:rsidRPr="003C78F5">
        <w:tab/>
      </w:r>
      <w:r w:rsidRPr="003C78F5">
        <w:tab/>
        <w:t>State certification exam requirements.</w:t>
      </w:r>
    </w:p>
    <w:p w:rsidR="00DF3C5B" w:rsidRPr="003C78F5" w:rsidRDefault="00DF3C5B" w:rsidP="00FB776D">
      <w:pPr>
        <w:spacing w:line="240" w:lineRule="exact"/>
      </w:pP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24:15:02:01.  Certificate description.</w:t>
      </w:r>
      <w:r w:rsidRPr="003C78F5">
        <w:t xml:space="preserve"> The South Dakota Board of Education may authorize the department to issue a certificate which shall indicate:</w:t>
      </w:r>
    </w:p>
    <w:p w:rsidR="00DF3C5B" w:rsidRPr="003C78F5" w:rsidRDefault="00DF3C5B" w:rsidP="00FB776D">
      <w:pPr>
        <w:spacing w:line="240" w:lineRule="exact"/>
      </w:pPr>
    </w:p>
    <w:p w:rsidR="00DF3C5B" w:rsidRPr="003C78F5" w:rsidRDefault="00DF3C5B" w:rsidP="00FB776D">
      <w:pPr>
        <w:spacing w:line="240" w:lineRule="exact"/>
      </w:pPr>
      <w:r w:rsidRPr="003C78F5">
        <w:tab/>
        <w:t>(1)  Level of academic preparation, including academic majors;</w:t>
      </w:r>
    </w:p>
    <w:p w:rsidR="00DF3C5B" w:rsidRPr="003C78F5" w:rsidRDefault="00DF3C5B" w:rsidP="00FB776D">
      <w:pPr>
        <w:spacing w:line="240" w:lineRule="exact"/>
      </w:pPr>
      <w:r w:rsidRPr="003C78F5">
        <w:tab/>
        <w:t>(2)  Validity of certificate;</w:t>
      </w:r>
    </w:p>
    <w:p w:rsidR="00DF3C5B" w:rsidRPr="003C78F5" w:rsidRDefault="00DF3C5B" w:rsidP="00FB776D">
      <w:pPr>
        <w:spacing w:line="240" w:lineRule="exact"/>
      </w:pPr>
      <w:r w:rsidRPr="003C78F5">
        <w:tab/>
        <w:t>(3)  Professional preparation;</w:t>
      </w:r>
    </w:p>
    <w:p w:rsidR="00DF3C5B" w:rsidRPr="003C78F5" w:rsidRDefault="00DF3C5B" w:rsidP="00FB776D">
      <w:pPr>
        <w:spacing w:line="240" w:lineRule="exact"/>
      </w:pPr>
      <w:r w:rsidRPr="003C78F5">
        <w:tab/>
        <w:t>(4)  </w:t>
      </w:r>
      <w:r>
        <w:t>Content/</w:t>
      </w:r>
      <w:r w:rsidRPr="003C78F5">
        <w:t>area authorization;</w:t>
      </w:r>
    </w:p>
    <w:p w:rsidR="00DF3C5B" w:rsidRPr="003C78F5" w:rsidRDefault="00DF3C5B" w:rsidP="00FB776D">
      <w:pPr>
        <w:spacing w:line="240" w:lineRule="exact"/>
      </w:pPr>
      <w:r w:rsidRPr="003C78F5">
        <w:tab/>
        <w:t>(5)  Age/grade span authorization.</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Source:</w:t>
      </w:r>
      <w:r w:rsidRPr="003C78F5">
        <w:t xml:space="preserve"> 24 SDR 160, adopted </w:t>
      </w:r>
      <w:smartTag w:uri="urn:schemas-microsoft-com:office:smarttags" w:element="date">
        <w:smartTagPr>
          <w:attr w:name="Month" w:val="5"/>
          <w:attr w:name="Day" w:val="8"/>
          <w:attr w:name="Year" w:val="1998"/>
        </w:smartTagPr>
        <w:r w:rsidRPr="003C78F5">
          <w:t>May 8, 1998</w:t>
        </w:r>
      </w:smartTag>
      <w:r w:rsidRPr="003C78F5">
        <w:t>, effective September 1, 2000</w:t>
      </w:r>
      <w:r>
        <w:t>; 36 SDR 169, effective May 11, 2010</w:t>
      </w:r>
      <w:r w:rsidRPr="003C78F5">
        <w:t>.</w:t>
      </w:r>
    </w:p>
    <w:p w:rsidR="00DF3C5B" w:rsidRPr="003C78F5" w:rsidRDefault="00DF3C5B" w:rsidP="00FB776D">
      <w:pPr>
        <w:spacing w:line="240" w:lineRule="exact"/>
      </w:pPr>
      <w:r w:rsidRPr="003C78F5">
        <w:tab/>
      </w:r>
      <w:r w:rsidRPr="003C78F5">
        <w:rPr>
          <w:b/>
        </w:rPr>
        <w:t>General Authority:</w:t>
      </w:r>
      <w:r w:rsidRPr="003C78F5">
        <w:t xml:space="preserve"> SDCL 13-1-12.1, 13-42-3.</w:t>
      </w:r>
    </w:p>
    <w:p w:rsidR="00DF3C5B" w:rsidRPr="003C78F5" w:rsidRDefault="00DF3C5B" w:rsidP="00FB776D">
      <w:pPr>
        <w:spacing w:line="240" w:lineRule="exact"/>
      </w:pPr>
      <w:r w:rsidRPr="003C78F5">
        <w:tab/>
      </w:r>
      <w:r w:rsidRPr="003C78F5">
        <w:rPr>
          <w:b/>
        </w:rPr>
        <w:t>Law Implemented:</w:t>
      </w:r>
      <w:r w:rsidRPr="003C78F5">
        <w:t xml:space="preserve"> SDCL 13-42-1 to 13-42-4.</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24:15:02:02.  Level of academic preparation.</w:t>
      </w:r>
      <w:r w:rsidRPr="003C78F5">
        <w:t xml:space="preserve"> The certificate shall indicate the applicant's level of academic preparation and academic majors as documented through official transcripts provided by the applicant to the department.</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Source:</w:t>
      </w:r>
      <w:r w:rsidRPr="003C78F5">
        <w:t xml:space="preserve"> 24 SDR 160, adopted </w:t>
      </w:r>
      <w:smartTag w:uri="urn:schemas-microsoft-com:office:smarttags" w:element="date">
        <w:smartTagPr>
          <w:attr w:name="Month" w:val="5"/>
          <w:attr w:name="Day" w:val="8"/>
          <w:attr w:name="Year" w:val="1998"/>
        </w:smartTagPr>
        <w:r w:rsidRPr="003C78F5">
          <w:t>May 8, 1998</w:t>
        </w:r>
      </w:smartTag>
      <w:r w:rsidRPr="003C78F5">
        <w:t xml:space="preserve">, effective </w:t>
      </w:r>
      <w:smartTag w:uri="urn:schemas-microsoft-com:office:smarttags" w:element="date">
        <w:smartTagPr>
          <w:attr w:name="Month" w:val="9"/>
          <w:attr w:name="Day" w:val="1"/>
          <w:attr w:name="Year" w:val="2000"/>
        </w:smartTagPr>
        <w:r w:rsidRPr="003C78F5">
          <w:t>September 1, 2000</w:t>
        </w:r>
      </w:smartTag>
      <w:r w:rsidRPr="003C78F5">
        <w:t>.</w:t>
      </w:r>
    </w:p>
    <w:p w:rsidR="00DF3C5B" w:rsidRPr="003C78F5" w:rsidRDefault="00DF3C5B" w:rsidP="00FB776D">
      <w:pPr>
        <w:spacing w:line="240" w:lineRule="exact"/>
      </w:pPr>
      <w:r w:rsidRPr="003C78F5">
        <w:tab/>
      </w:r>
      <w:r w:rsidRPr="003C78F5">
        <w:rPr>
          <w:b/>
        </w:rPr>
        <w:t>General Authority:</w:t>
      </w:r>
      <w:r w:rsidRPr="003C78F5">
        <w:t xml:space="preserve"> SDCL 13-1-12.1, 13-42-3.</w:t>
      </w:r>
    </w:p>
    <w:p w:rsidR="00DF3C5B" w:rsidRPr="003C78F5" w:rsidRDefault="00DF3C5B" w:rsidP="00FB776D">
      <w:pPr>
        <w:spacing w:line="240" w:lineRule="exact"/>
      </w:pPr>
      <w:r w:rsidRPr="003C78F5">
        <w:tab/>
      </w:r>
      <w:r w:rsidRPr="003C78F5">
        <w:rPr>
          <w:b/>
        </w:rPr>
        <w:t>Law Implemented:</w:t>
      </w:r>
      <w:r w:rsidRPr="003C78F5">
        <w:t xml:space="preserve"> SDCL 13-42-1 to 13-42-4.</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24:15:02:03.  Validity of certificate.</w:t>
      </w:r>
      <w:r w:rsidRPr="003C78F5">
        <w:t xml:space="preserve"> The certificate is valid for one year, two years</w:t>
      </w:r>
      <w:r>
        <w:t>,</w:t>
      </w:r>
      <w:r w:rsidRPr="003C78F5">
        <w:t xml:space="preserve"> five years</w:t>
      </w:r>
      <w:r>
        <w:t>, or ten years</w:t>
      </w:r>
      <w:r w:rsidRPr="003C78F5">
        <w:t xml:space="preserve">. A certificate issued or renewed between the dates of January 1 and December 30 of any year is valid from the date of </w:t>
      </w:r>
      <w:r>
        <w:t>application</w:t>
      </w:r>
      <w:r w:rsidRPr="003C78F5">
        <w:t xml:space="preserve"> to July 1 of the expiration year of the certificate.</w:t>
      </w:r>
      <w:r>
        <w:t xml:space="preserve"> Application may be made after January 1 of the expiration year of the certificate. A certificate is considered lapsed 90 days from the expiration date of the certificate.</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Source:</w:t>
      </w:r>
      <w:r w:rsidRPr="003C78F5">
        <w:t xml:space="preserve"> 24 SDR 160, adopted </w:t>
      </w:r>
      <w:smartTag w:uri="urn:schemas-microsoft-com:office:smarttags" w:element="date">
        <w:smartTagPr>
          <w:attr w:name="Month" w:val="5"/>
          <w:attr w:name="Day" w:val="8"/>
          <w:attr w:name="Year" w:val="1998"/>
        </w:smartTagPr>
        <w:r w:rsidRPr="003C78F5">
          <w:t>May 8, 1998</w:t>
        </w:r>
      </w:smartTag>
      <w:r w:rsidRPr="003C78F5">
        <w:t xml:space="preserve">, effective September 1, 2000; 31 SDR 178, effective </w:t>
      </w:r>
      <w:smartTag w:uri="urn:schemas-microsoft-com:office:smarttags" w:element="date">
        <w:smartTagPr>
          <w:attr w:name="Month" w:val="5"/>
          <w:attr w:name="Day" w:val="24"/>
          <w:attr w:name="Year" w:val="2005"/>
        </w:smartTagPr>
        <w:r w:rsidRPr="003C78F5">
          <w:t>May 24, 2005</w:t>
        </w:r>
      </w:smartTag>
      <w:r>
        <w:t>; 32 SDR 145, effective March 14, 2006; 36 SDR 169, effective May 11, 2010</w:t>
      </w:r>
      <w:r w:rsidRPr="003C78F5">
        <w:t>.</w:t>
      </w:r>
    </w:p>
    <w:p w:rsidR="00DF3C5B" w:rsidRPr="003C78F5" w:rsidRDefault="00DF3C5B" w:rsidP="00FB776D">
      <w:pPr>
        <w:spacing w:line="240" w:lineRule="exact"/>
      </w:pPr>
      <w:r w:rsidRPr="003C78F5">
        <w:tab/>
      </w:r>
      <w:r w:rsidRPr="003C78F5">
        <w:rPr>
          <w:b/>
        </w:rPr>
        <w:t>General Authority:</w:t>
      </w:r>
      <w:r w:rsidRPr="003C78F5">
        <w:t xml:space="preserve"> SDCL 13-1-12.1, 13-42-3.</w:t>
      </w:r>
    </w:p>
    <w:p w:rsidR="00DF3C5B" w:rsidRPr="003C78F5" w:rsidRDefault="00DF3C5B" w:rsidP="00FB776D">
      <w:pPr>
        <w:spacing w:line="240" w:lineRule="exact"/>
      </w:pPr>
      <w:r w:rsidRPr="003C78F5">
        <w:tab/>
      </w:r>
      <w:r w:rsidRPr="003C78F5">
        <w:rPr>
          <w:b/>
        </w:rPr>
        <w:t>Law Implemented:</w:t>
      </w:r>
      <w:r w:rsidRPr="003C78F5">
        <w:t xml:space="preserve"> SDCL 13-42-1 to 13-42-4.</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24:15:02:04.  Professional preparation.</w:t>
      </w:r>
      <w:r w:rsidRPr="003C78F5">
        <w:t xml:space="preserve"> The certificate shall indicate the applicant's professional preparation as a:</w:t>
      </w:r>
    </w:p>
    <w:p w:rsidR="00DF3C5B" w:rsidRPr="003C78F5" w:rsidRDefault="00DF3C5B" w:rsidP="00FB776D">
      <w:pPr>
        <w:spacing w:line="240" w:lineRule="exact"/>
      </w:pPr>
    </w:p>
    <w:p w:rsidR="00DF3C5B" w:rsidRPr="003C78F5" w:rsidRDefault="00DF3C5B" w:rsidP="00FB776D">
      <w:pPr>
        <w:spacing w:line="240" w:lineRule="exact"/>
      </w:pPr>
      <w:r w:rsidRPr="003C78F5">
        <w:tab/>
        <w:t>(1)  Teacher;</w:t>
      </w:r>
    </w:p>
    <w:p w:rsidR="00DF3C5B" w:rsidRDefault="00DF3C5B" w:rsidP="00FB776D">
      <w:pPr>
        <w:spacing w:line="240" w:lineRule="exact"/>
      </w:pPr>
      <w:r w:rsidRPr="003C78F5">
        <w:tab/>
        <w:t>(2)  Instructor;</w:t>
      </w:r>
    </w:p>
    <w:p w:rsidR="00DF3C5B" w:rsidRPr="005C5FAA" w:rsidRDefault="00DF3C5B" w:rsidP="00FB776D">
      <w:pPr>
        <w:spacing w:line="240" w:lineRule="exact"/>
      </w:pPr>
      <w:r w:rsidRPr="003C78F5">
        <w:tab/>
        <w:t>(3)  Administrator; or</w:t>
      </w:r>
    </w:p>
    <w:p w:rsidR="00DF3C5B" w:rsidRPr="003C78F5" w:rsidRDefault="00DF3C5B" w:rsidP="00FB776D">
      <w:pPr>
        <w:spacing w:line="240" w:lineRule="exact"/>
      </w:pPr>
      <w:r w:rsidRPr="003C78F5">
        <w:tab/>
        <w:t>(4)  School service specialist.</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Source:</w:t>
      </w:r>
      <w:r w:rsidRPr="003C78F5">
        <w:t xml:space="preserve"> 24 SDR 160, adopted </w:t>
      </w:r>
      <w:smartTag w:uri="urn:schemas-microsoft-com:office:smarttags" w:element="date">
        <w:smartTagPr>
          <w:attr w:name="Month" w:val="5"/>
          <w:attr w:name="Day" w:val="8"/>
          <w:attr w:name="Year" w:val="1998"/>
        </w:smartTagPr>
        <w:r w:rsidRPr="003C78F5">
          <w:t>May 8, 1998</w:t>
        </w:r>
      </w:smartTag>
      <w:r w:rsidRPr="003C78F5">
        <w:t xml:space="preserve">, effective </w:t>
      </w:r>
      <w:smartTag w:uri="urn:schemas-microsoft-com:office:smarttags" w:element="date">
        <w:smartTagPr>
          <w:attr w:name="Month" w:val="9"/>
          <w:attr w:name="Day" w:val="1"/>
          <w:attr w:name="Year" w:val="2000"/>
        </w:smartTagPr>
        <w:r w:rsidRPr="003C78F5">
          <w:t>September 1, 2000</w:t>
        </w:r>
      </w:smartTag>
      <w:r w:rsidRPr="003C78F5">
        <w:t>.</w:t>
      </w:r>
    </w:p>
    <w:p w:rsidR="00DF3C5B" w:rsidRPr="003C78F5" w:rsidRDefault="00DF3C5B" w:rsidP="00FB776D">
      <w:pPr>
        <w:spacing w:line="240" w:lineRule="exact"/>
      </w:pPr>
      <w:r w:rsidRPr="003C78F5">
        <w:tab/>
      </w:r>
      <w:r w:rsidRPr="003C78F5">
        <w:rPr>
          <w:b/>
        </w:rPr>
        <w:t>General Authority:</w:t>
      </w:r>
      <w:r w:rsidRPr="003C78F5">
        <w:t xml:space="preserve"> SDCL 13-1-12.1, 13-42-3.</w:t>
      </w:r>
    </w:p>
    <w:p w:rsidR="00DF3C5B" w:rsidRPr="003C78F5" w:rsidRDefault="00DF3C5B" w:rsidP="00FB776D">
      <w:pPr>
        <w:spacing w:line="240" w:lineRule="exact"/>
      </w:pPr>
      <w:r w:rsidRPr="003C78F5">
        <w:tab/>
      </w:r>
      <w:r w:rsidRPr="003C78F5">
        <w:rPr>
          <w:b/>
        </w:rPr>
        <w:t>Law Implemented:</w:t>
      </w:r>
      <w:r w:rsidRPr="003C78F5">
        <w:t xml:space="preserve"> SDCL 13-42-1 to 13-42-4.</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24:15:02:05.  </w:t>
      </w:r>
      <w:r>
        <w:rPr>
          <w:b/>
        </w:rPr>
        <w:t>Content/</w:t>
      </w:r>
      <w:r w:rsidRPr="003C78F5">
        <w:rPr>
          <w:b/>
        </w:rPr>
        <w:t>area authorization.</w:t>
      </w:r>
      <w:r w:rsidRPr="003C78F5">
        <w:t xml:space="preserve"> A certificate shall indicate the </w:t>
      </w:r>
      <w:r>
        <w:t>content/</w:t>
      </w:r>
      <w:r w:rsidRPr="003C78F5">
        <w:t>area authorization for which the applicant is qualified based on one or more of the following:</w:t>
      </w:r>
    </w:p>
    <w:p w:rsidR="00DF3C5B" w:rsidRPr="003C78F5" w:rsidRDefault="00DF3C5B" w:rsidP="00FB776D">
      <w:pPr>
        <w:spacing w:line="240" w:lineRule="exact"/>
      </w:pPr>
    </w:p>
    <w:p w:rsidR="00DF3C5B" w:rsidRPr="003C78F5" w:rsidRDefault="00DF3C5B" w:rsidP="00FB776D">
      <w:pPr>
        <w:spacing w:line="240" w:lineRule="exact"/>
      </w:pPr>
      <w:r w:rsidRPr="003C78F5">
        <w:tab/>
        <w:t>(1)  Verification of completion of an approved education program or an approved education endorsement</w:t>
      </w:r>
      <w:r>
        <w:t>; or</w:t>
      </w:r>
    </w:p>
    <w:p w:rsidR="00DF3C5B" w:rsidRPr="003C78F5" w:rsidRDefault="00DF3C5B" w:rsidP="00FB776D">
      <w:pPr>
        <w:spacing w:line="240" w:lineRule="exact"/>
      </w:pPr>
    </w:p>
    <w:p w:rsidR="00DF3C5B" w:rsidRPr="003C78F5" w:rsidRDefault="00DF3C5B" w:rsidP="00FB776D">
      <w:pPr>
        <w:spacing w:line="240" w:lineRule="exact"/>
      </w:pPr>
      <w:r w:rsidRPr="003C78F5">
        <w:tab/>
        <w:t>(2)  Transcript analysis by the department indicating that completed coursework meets approved standards in article 24:1</w:t>
      </w:r>
      <w:r>
        <w:t>5</w:t>
      </w:r>
      <w:r w:rsidRPr="003C78F5">
        <w:t>;</w:t>
      </w:r>
      <w:r>
        <w:t xml:space="preserve"> or</w:t>
      </w:r>
    </w:p>
    <w:p w:rsidR="00DF3C5B" w:rsidRPr="003C78F5" w:rsidRDefault="00DF3C5B" w:rsidP="00FB776D">
      <w:pPr>
        <w:spacing w:line="240" w:lineRule="exact"/>
      </w:pPr>
    </w:p>
    <w:p w:rsidR="00DF3C5B" w:rsidRDefault="00DF3C5B" w:rsidP="00FB776D">
      <w:pPr>
        <w:spacing w:line="240" w:lineRule="exact"/>
      </w:pPr>
      <w:r w:rsidRPr="003C78F5">
        <w:tab/>
        <w:t>(3)  Verification by the department of applicable teaching experience, work experience, or proficiencies required in article 24:1</w:t>
      </w:r>
      <w:r>
        <w:t>5; or</w:t>
      </w:r>
    </w:p>
    <w:p w:rsidR="00DF3C5B" w:rsidRDefault="00DF3C5B" w:rsidP="00FB776D">
      <w:pPr>
        <w:spacing w:line="240" w:lineRule="exact"/>
      </w:pPr>
    </w:p>
    <w:p w:rsidR="00DF3C5B" w:rsidRPr="003C78F5" w:rsidRDefault="00DF3C5B" w:rsidP="00FB776D">
      <w:pPr>
        <w:spacing w:line="240" w:lineRule="exact"/>
      </w:pPr>
      <w:r>
        <w:tab/>
        <w:t>(4)  Verification of a passing score on the state approved certification exam.</w:t>
      </w:r>
    </w:p>
    <w:p w:rsidR="00DF3C5B" w:rsidRPr="003C78F5" w:rsidRDefault="00DF3C5B" w:rsidP="00FB776D">
      <w:pPr>
        <w:spacing w:line="240" w:lineRule="exact"/>
      </w:pPr>
    </w:p>
    <w:p w:rsidR="00DF3C5B" w:rsidRPr="003C78F5" w:rsidRDefault="00DF3C5B" w:rsidP="00FB776D">
      <w:pPr>
        <w:spacing w:line="240" w:lineRule="exact"/>
      </w:pPr>
      <w:r w:rsidRPr="003C78F5">
        <w:tab/>
        <w:t xml:space="preserve">The department shall determine the </w:t>
      </w:r>
      <w:r>
        <w:t>content/</w:t>
      </w:r>
      <w:r w:rsidRPr="003C78F5">
        <w:t xml:space="preserve">area authorization for graduates from institutions outside the </w:t>
      </w:r>
      <w:smartTag w:uri="urn:schemas-microsoft-com:office:smarttags" w:element="place">
        <w:smartTag w:uri="urn:schemas-microsoft-com:office:smarttags" w:element="country-region">
          <w:r w:rsidRPr="003C78F5">
            <w:t>United States</w:t>
          </w:r>
        </w:smartTag>
      </w:smartTag>
      <w:r w:rsidRPr="003C78F5">
        <w:t xml:space="preserve"> through analysis of an official interpretation of the applicant's transcript by an established credential evaluation service recognized by the department.</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Source:</w:t>
      </w:r>
      <w:r w:rsidRPr="003C78F5">
        <w:t xml:space="preserve"> 24 SDR 160, adopted </w:t>
      </w:r>
      <w:smartTag w:uri="urn:schemas-microsoft-com:office:smarttags" w:element="date">
        <w:smartTagPr>
          <w:attr w:name="Month" w:val="5"/>
          <w:attr w:name="Day" w:val="8"/>
          <w:attr w:name="Year" w:val="1998"/>
        </w:smartTagPr>
        <w:r w:rsidRPr="003C78F5">
          <w:t>May 8, 1998</w:t>
        </w:r>
      </w:smartTag>
      <w:r w:rsidRPr="003C78F5">
        <w:t>, effective September 1, 2000</w:t>
      </w:r>
      <w:r>
        <w:t>; 36 SDR 169, effective May 11, 2010</w:t>
      </w:r>
      <w:r w:rsidRPr="003C78F5">
        <w:t>.</w:t>
      </w:r>
    </w:p>
    <w:p w:rsidR="00DF3C5B" w:rsidRPr="003C78F5" w:rsidRDefault="00DF3C5B" w:rsidP="00FB776D">
      <w:pPr>
        <w:spacing w:line="240" w:lineRule="exact"/>
      </w:pPr>
      <w:r w:rsidRPr="003C78F5">
        <w:tab/>
      </w:r>
      <w:r w:rsidRPr="003C78F5">
        <w:rPr>
          <w:b/>
        </w:rPr>
        <w:t>General Authority:</w:t>
      </w:r>
      <w:r w:rsidRPr="003C78F5">
        <w:t xml:space="preserve"> SDCL 13-1-12.1, 13-42-3.</w:t>
      </w:r>
    </w:p>
    <w:p w:rsidR="00DF3C5B" w:rsidRPr="003C78F5" w:rsidRDefault="00DF3C5B" w:rsidP="00FB776D">
      <w:pPr>
        <w:spacing w:line="240" w:lineRule="exact"/>
      </w:pPr>
      <w:r w:rsidRPr="003C78F5">
        <w:tab/>
      </w:r>
      <w:r w:rsidRPr="003C78F5">
        <w:rPr>
          <w:b/>
        </w:rPr>
        <w:t>Law Implemented:</w:t>
      </w:r>
      <w:r w:rsidRPr="003C78F5">
        <w:t xml:space="preserve"> SDCL 13-42-1 to 13-42-4.</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24:15:02:06.  Age/grade span authorization.</w:t>
      </w:r>
      <w:r w:rsidRPr="003C78F5">
        <w:t xml:space="preserve"> A certificate shall indicate the age/grade span authorization for which the applicant is qualified based on verification from the preparing institution or evaluation by the department of the applicant's preparation to meet standards in article</w:t>
      </w:r>
      <w:r>
        <w:t>s</w:t>
      </w:r>
      <w:r w:rsidRPr="003C78F5">
        <w:t xml:space="preserve"> 24:1</w:t>
      </w:r>
      <w:r>
        <w:t>5 and 24:53</w:t>
      </w:r>
      <w:r w:rsidRPr="003C78F5">
        <w:t>.</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Source:</w:t>
      </w:r>
      <w:r w:rsidRPr="003C78F5">
        <w:t xml:space="preserve"> 24 SDR 160, adopted </w:t>
      </w:r>
      <w:smartTag w:uri="urn:schemas-microsoft-com:office:smarttags" w:element="date">
        <w:smartTagPr>
          <w:attr w:name="Month" w:val="5"/>
          <w:attr w:name="Day" w:val="8"/>
          <w:attr w:name="Year" w:val="1998"/>
        </w:smartTagPr>
        <w:r w:rsidRPr="003C78F5">
          <w:t>May 8, 1998</w:t>
        </w:r>
      </w:smartTag>
      <w:r w:rsidRPr="003C78F5">
        <w:t>, effective September 1, 2000</w:t>
      </w:r>
      <w:r>
        <w:t>; 36 SDR 169, effective May 11, 2010</w:t>
      </w:r>
      <w:r w:rsidRPr="003C78F5">
        <w:t>.</w:t>
      </w:r>
    </w:p>
    <w:p w:rsidR="00DF3C5B" w:rsidRPr="003C78F5" w:rsidRDefault="00DF3C5B" w:rsidP="00FB776D">
      <w:pPr>
        <w:spacing w:line="240" w:lineRule="exact"/>
      </w:pPr>
      <w:r w:rsidRPr="003C78F5">
        <w:tab/>
      </w:r>
      <w:r w:rsidRPr="003C78F5">
        <w:rPr>
          <w:b/>
        </w:rPr>
        <w:t>General Authority:</w:t>
      </w:r>
      <w:r w:rsidRPr="003C78F5">
        <w:t xml:space="preserve"> SDCL 13-1-12.1, 13-42-3.</w:t>
      </w:r>
    </w:p>
    <w:p w:rsidR="00DF3C5B" w:rsidRPr="003C78F5" w:rsidRDefault="00DF3C5B" w:rsidP="00FB776D">
      <w:pPr>
        <w:spacing w:line="240" w:lineRule="exact"/>
      </w:pPr>
      <w:r w:rsidRPr="003C78F5">
        <w:tab/>
      </w:r>
      <w:r w:rsidRPr="003C78F5">
        <w:rPr>
          <w:b/>
        </w:rPr>
        <w:t>Law Implemented:</w:t>
      </w:r>
      <w:r w:rsidRPr="003C78F5">
        <w:t xml:space="preserve"> SDCL 13-42-1 to 13-42-4.</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24:15:02:07.  Applicability of requirements.</w:t>
      </w:r>
      <w:r w:rsidRPr="003C78F5">
        <w:t xml:space="preserve"> R</w:t>
      </w:r>
      <w:r>
        <w:t>epealed</w:t>
      </w:r>
      <w:r w:rsidRPr="003C78F5">
        <w:t>.</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Source:</w:t>
      </w:r>
      <w:r w:rsidRPr="003C78F5">
        <w:t xml:space="preserve"> 24 SDR 160, adopted </w:t>
      </w:r>
      <w:smartTag w:uri="urn:schemas-microsoft-com:office:smarttags" w:element="date">
        <w:smartTagPr>
          <w:attr w:name="Month" w:val="5"/>
          <w:attr w:name="Day" w:val="8"/>
          <w:attr w:name="Year" w:val="1998"/>
        </w:smartTagPr>
        <w:r w:rsidRPr="003C78F5">
          <w:t>May 8, 1998</w:t>
        </w:r>
      </w:smartTag>
      <w:r w:rsidRPr="003C78F5">
        <w:t>, effective September 1, 2000</w:t>
      </w:r>
      <w:r>
        <w:t>; repealed, 36 SDR 169, effective May 11, 2010</w:t>
      </w:r>
      <w:r w:rsidRPr="003C78F5">
        <w:t>.</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24:15:02:</w:t>
      </w:r>
      <w:smartTag w:uri="urn:schemas-microsoft-com:office:smarttags" w:element="place">
        <w:smartTag w:uri="urn:schemas-microsoft-com:office:smarttags" w:element="PlaceName">
          <w:r w:rsidRPr="003C78F5">
            <w:rPr>
              <w:b/>
            </w:rPr>
            <w:t>08.</w:t>
          </w:r>
        </w:smartTag>
        <w:r w:rsidRPr="003C78F5">
          <w:rPr>
            <w:b/>
          </w:rPr>
          <w:t>  </w:t>
        </w:r>
        <w:smartTag w:uri="urn:schemas-microsoft-com:office:smarttags" w:element="PlaceType">
          <w:r w:rsidRPr="003C78F5">
            <w:rPr>
              <w:b/>
            </w:rPr>
            <w:t>State</w:t>
          </w:r>
        </w:smartTag>
      </w:smartTag>
      <w:r w:rsidRPr="003C78F5">
        <w:rPr>
          <w:b/>
        </w:rPr>
        <w:t xml:space="preserve"> certification exam requirements.</w:t>
      </w:r>
      <w:r w:rsidRPr="003C78F5">
        <w:t xml:space="preserve"> </w:t>
      </w:r>
      <w:r>
        <w:t>T</w:t>
      </w:r>
      <w:r w:rsidRPr="003C78F5">
        <w:t>he following requirements apply to applicants for certification:</w:t>
      </w:r>
    </w:p>
    <w:p w:rsidR="00DF3C5B" w:rsidRPr="003C78F5" w:rsidRDefault="00DF3C5B" w:rsidP="00FB776D">
      <w:pPr>
        <w:spacing w:line="240" w:lineRule="exact"/>
      </w:pPr>
    </w:p>
    <w:p w:rsidR="00DF3C5B" w:rsidRPr="003C78F5" w:rsidRDefault="00DF3C5B" w:rsidP="00FB776D">
      <w:pPr>
        <w:spacing w:line="240" w:lineRule="exact"/>
      </w:pPr>
      <w:r w:rsidRPr="003C78F5">
        <w:tab/>
        <w:t>(1)  An applicant</w:t>
      </w:r>
      <w:r>
        <w:t xml:space="preserve"> new to the profession</w:t>
      </w:r>
      <w:r w:rsidRPr="003C78F5">
        <w:t xml:space="preserve"> must submit verification of passing scores on the state certification exams for each </w:t>
      </w:r>
      <w:r>
        <w:t>content/</w:t>
      </w:r>
      <w:r w:rsidRPr="003C78F5">
        <w:t>area authorization and for the pedagogy exam</w:t>
      </w:r>
      <w:r>
        <w:t xml:space="preserve"> that most closely matches the applicant's preparation;</w:t>
      </w:r>
    </w:p>
    <w:p w:rsidR="00DF3C5B" w:rsidRDefault="00DF3C5B" w:rsidP="00FB776D">
      <w:pPr>
        <w:spacing w:line="240" w:lineRule="exact"/>
      </w:pPr>
    </w:p>
    <w:p w:rsidR="00DF3C5B" w:rsidRDefault="00DF3C5B" w:rsidP="00FB776D">
      <w:pPr>
        <w:spacing w:line="240" w:lineRule="exact"/>
      </w:pPr>
      <w:r>
        <w:tab/>
        <w:t>(2)  An applicant who has previous teaching experience must submit verification of passing scores on the state certification exams for each content/area authorization and verification of teaching experience;</w:t>
      </w:r>
    </w:p>
    <w:p w:rsidR="00DF3C5B" w:rsidRPr="003C78F5" w:rsidRDefault="00DF3C5B" w:rsidP="00FB776D">
      <w:pPr>
        <w:spacing w:line="240" w:lineRule="exact"/>
      </w:pPr>
      <w:r>
        <w:tab/>
      </w:r>
      <w:r w:rsidRPr="003C78F5">
        <w:t>(</w:t>
      </w:r>
      <w:r>
        <w:t>3</w:t>
      </w:r>
      <w:r w:rsidRPr="003C78F5">
        <w:t>)  A</w:t>
      </w:r>
      <w:r>
        <w:t>n a</w:t>
      </w:r>
      <w:r w:rsidRPr="003C78F5">
        <w:t>pplicant who ha</w:t>
      </w:r>
      <w:r>
        <w:t>s</w:t>
      </w:r>
      <w:r w:rsidRPr="003C78F5">
        <w:t xml:space="preserve"> met preparation standards from an approved education program but who ha</w:t>
      </w:r>
      <w:r>
        <w:t>s</w:t>
      </w:r>
      <w:r w:rsidRPr="003C78F5">
        <w:t xml:space="preserve"> not taken the state certification exam at the time of application may be given a one-year certificate</w:t>
      </w:r>
      <w:r>
        <w:t>.</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Source:</w:t>
      </w:r>
      <w:r w:rsidRPr="003C78F5">
        <w:t xml:space="preserve"> 30 SDR 26, effective </w:t>
      </w:r>
      <w:smartTag w:uri="urn:schemas-microsoft-com:office:smarttags" w:element="date">
        <w:smartTagPr>
          <w:attr w:name="Year" w:val="2003"/>
          <w:attr w:name="Day" w:val="3"/>
          <w:attr w:name="Month" w:val="9"/>
        </w:smartTagPr>
        <w:r w:rsidRPr="003C78F5">
          <w:t>September 3, 2003</w:t>
        </w:r>
      </w:smartTag>
      <w:r w:rsidRPr="003C78F5">
        <w:t xml:space="preserve">; 32 SDR 41, effective </w:t>
      </w:r>
      <w:smartTag w:uri="urn:schemas-microsoft-com:office:smarttags" w:element="date">
        <w:smartTagPr>
          <w:attr w:name="Year" w:val="2005"/>
          <w:attr w:name="Day" w:val="11"/>
          <w:attr w:name="Month" w:val="9"/>
        </w:smartTagPr>
        <w:r w:rsidRPr="003C78F5">
          <w:t>September 11, 2005</w:t>
        </w:r>
      </w:smartTag>
      <w:r>
        <w:t>; 33 SDR 188, effective May 15, 2007; 36 SDR 169, effective May 11, 2010.</w:t>
      </w:r>
    </w:p>
    <w:p w:rsidR="00DF3C5B" w:rsidRPr="003C78F5" w:rsidRDefault="00DF3C5B" w:rsidP="00FB776D">
      <w:pPr>
        <w:spacing w:line="240" w:lineRule="exact"/>
      </w:pPr>
      <w:r w:rsidRPr="003C78F5">
        <w:tab/>
      </w:r>
      <w:r w:rsidRPr="003C78F5">
        <w:rPr>
          <w:b/>
        </w:rPr>
        <w:t>General Authority:</w:t>
      </w:r>
      <w:r w:rsidRPr="003C78F5">
        <w:t xml:space="preserve"> SDCL 13-1-12.1, 13-42-3.</w:t>
      </w:r>
    </w:p>
    <w:p w:rsidR="00DF3C5B" w:rsidRPr="003C78F5" w:rsidRDefault="00DF3C5B" w:rsidP="00FB776D">
      <w:pPr>
        <w:spacing w:line="240" w:lineRule="exact"/>
      </w:pPr>
      <w:r w:rsidRPr="003C78F5">
        <w:tab/>
      </w:r>
      <w:r w:rsidRPr="003C78F5">
        <w:rPr>
          <w:b/>
        </w:rPr>
        <w:t>Law Implemented:</w:t>
      </w:r>
      <w:r w:rsidRPr="003C78F5">
        <w:t xml:space="preserve"> SDCL 13-42-1 to 13-42-4.</w:t>
      </w:r>
    </w:p>
    <w:p w:rsidR="00DF3C5B" w:rsidRPr="003C78F5" w:rsidRDefault="00DF3C5B" w:rsidP="00FB776D">
      <w:pPr>
        <w:spacing w:line="240" w:lineRule="exact"/>
      </w:pPr>
    </w:p>
    <w:p w:rsidR="00DF3C5B" w:rsidRPr="00755182" w:rsidRDefault="00DF3C5B" w:rsidP="00FB776D">
      <w:pPr>
        <w:spacing w:line="240" w:lineRule="exact"/>
        <w:jc w:val="center"/>
        <w:rPr>
          <w:b/>
        </w:rPr>
      </w:pPr>
      <w:r w:rsidRPr="00755182">
        <w:rPr>
          <w:b/>
        </w:rPr>
        <w:t>CHAPTER 24:15:03</w:t>
      </w:r>
    </w:p>
    <w:p w:rsidR="00DF3C5B" w:rsidRPr="00755182" w:rsidRDefault="00DF3C5B" w:rsidP="00FB776D">
      <w:pPr>
        <w:spacing w:line="240" w:lineRule="exact"/>
        <w:jc w:val="center"/>
        <w:rPr>
          <w:b/>
        </w:rPr>
      </w:pPr>
    </w:p>
    <w:p w:rsidR="00DF3C5B" w:rsidRPr="00755182" w:rsidRDefault="00DF3C5B" w:rsidP="00FB776D">
      <w:pPr>
        <w:spacing w:line="240" w:lineRule="exact"/>
        <w:jc w:val="center"/>
        <w:rPr>
          <w:b/>
        </w:rPr>
      </w:pPr>
      <w:r w:rsidRPr="00755182">
        <w:rPr>
          <w:b/>
        </w:rPr>
        <w:t>APPLICATIONS FOR CERTIFICATES</w:t>
      </w:r>
    </w:p>
    <w:p w:rsidR="00DF3C5B" w:rsidRPr="003C78F5" w:rsidRDefault="00DF3C5B" w:rsidP="00FB776D">
      <w:pPr>
        <w:spacing w:line="240" w:lineRule="exact"/>
      </w:pPr>
    </w:p>
    <w:p w:rsidR="00DF3C5B" w:rsidRPr="003C78F5" w:rsidRDefault="00DF3C5B" w:rsidP="00FB776D">
      <w:pPr>
        <w:spacing w:line="240" w:lineRule="exact"/>
      </w:pPr>
    </w:p>
    <w:p w:rsidR="00DF3C5B" w:rsidRPr="003C78F5" w:rsidRDefault="00DF3C5B" w:rsidP="00FB776D">
      <w:pPr>
        <w:spacing w:line="240" w:lineRule="exact"/>
      </w:pPr>
      <w:r w:rsidRPr="003C78F5">
        <w:t>Section</w:t>
      </w:r>
    </w:p>
    <w:p w:rsidR="00DF3C5B" w:rsidRPr="003C78F5" w:rsidRDefault="00DF3C5B" w:rsidP="00FB776D">
      <w:pPr>
        <w:spacing w:line="240" w:lineRule="exact"/>
      </w:pPr>
      <w:r w:rsidRPr="003C78F5">
        <w:t>24:15:03:01</w:t>
      </w:r>
      <w:r w:rsidRPr="003C78F5">
        <w:tab/>
      </w:r>
      <w:r w:rsidRPr="003C78F5">
        <w:tab/>
        <w:t>Application process for certification.</w:t>
      </w:r>
    </w:p>
    <w:p w:rsidR="00DF3C5B" w:rsidRPr="003C78F5" w:rsidRDefault="00DF3C5B" w:rsidP="00FB776D">
      <w:pPr>
        <w:spacing w:line="240" w:lineRule="exact"/>
      </w:pPr>
      <w:r w:rsidRPr="003C78F5">
        <w:t>24:15:03:02</w:t>
      </w:r>
      <w:r w:rsidRPr="003C78F5">
        <w:tab/>
      </w:r>
      <w:r w:rsidRPr="003C78F5">
        <w:tab/>
        <w:t>Five-year certificate.</w:t>
      </w:r>
    </w:p>
    <w:p w:rsidR="00DF3C5B" w:rsidRPr="003C78F5" w:rsidRDefault="00DF3C5B" w:rsidP="00FB776D">
      <w:pPr>
        <w:spacing w:line="240" w:lineRule="exact"/>
      </w:pPr>
      <w:r w:rsidRPr="003C78F5">
        <w:t>24:15:03:03</w:t>
      </w:r>
      <w:r w:rsidRPr="003C78F5">
        <w:tab/>
      </w:r>
      <w:r w:rsidRPr="003C78F5">
        <w:tab/>
        <w:t>Two-year</w:t>
      </w:r>
      <w:r>
        <w:t xml:space="preserve"> alternative certificat</w:t>
      </w:r>
      <w:r w:rsidRPr="003C78F5">
        <w:t>e.</w:t>
      </w:r>
    </w:p>
    <w:p w:rsidR="00DF3C5B" w:rsidRPr="003C78F5" w:rsidRDefault="00DF3C5B" w:rsidP="00FB776D">
      <w:pPr>
        <w:spacing w:line="240" w:lineRule="exact"/>
      </w:pPr>
      <w:r w:rsidRPr="003C78F5">
        <w:t>24:15:03:03.01</w:t>
      </w:r>
      <w:r w:rsidRPr="003C78F5">
        <w:tab/>
        <w:t>One-year certificate</w:t>
      </w:r>
    </w:p>
    <w:p w:rsidR="00DF3C5B" w:rsidRPr="003C78F5" w:rsidRDefault="00DF3C5B" w:rsidP="00FB776D">
      <w:pPr>
        <w:spacing w:line="240" w:lineRule="exact"/>
      </w:pPr>
      <w:r w:rsidRPr="003C78F5">
        <w:t>24:15:03:04</w:t>
      </w:r>
      <w:r w:rsidRPr="003C78F5">
        <w:tab/>
      </w:r>
      <w:r w:rsidRPr="003C78F5">
        <w:tab/>
      </w:r>
      <w:r>
        <w:t>Repealed.</w:t>
      </w:r>
    </w:p>
    <w:p w:rsidR="00DF3C5B" w:rsidRPr="003C78F5" w:rsidRDefault="00DF3C5B" w:rsidP="00FB776D">
      <w:pPr>
        <w:spacing w:line="240" w:lineRule="exact"/>
      </w:pPr>
      <w:r w:rsidRPr="003C78F5">
        <w:t>24:15:03:05</w:t>
      </w:r>
      <w:r w:rsidRPr="003C78F5">
        <w:tab/>
      </w:r>
      <w:r w:rsidRPr="003C78F5">
        <w:tab/>
        <w:t xml:space="preserve">Fee for a </w:t>
      </w:r>
      <w:smartTag w:uri="urn:schemas-microsoft-com:office:smarttags" w:element="place">
        <w:smartTag w:uri="urn:schemas-microsoft-com:office:smarttags" w:element="State">
          <w:r w:rsidRPr="003C78F5">
            <w:t>South Dakota</w:t>
          </w:r>
        </w:smartTag>
      </w:smartTag>
      <w:r w:rsidRPr="003C78F5">
        <w:t xml:space="preserve"> certificate.</w:t>
      </w:r>
    </w:p>
    <w:p w:rsidR="00DF3C5B" w:rsidRPr="003C78F5" w:rsidRDefault="00DF3C5B" w:rsidP="00FB776D">
      <w:pPr>
        <w:spacing w:line="240" w:lineRule="exact"/>
      </w:pPr>
      <w:r w:rsidRPr="003C78F5">
        <w:t>24:15:03:06</w:t>
      </w:r>
      <w:r w:rsidRPr="003C78F5">
        <w:tab/>
      </w:r>
      <w:r w:rsidRPr="003C78F5">
        <w:tab/>
        <w:t>Renewal process.</w:t>
      </w:r>
    </w:p>
    <w:p w:rsidR="00DF3C5B" w:rsidRPr="003C78F5" w:rsidRDefault="00DF3C5B" w:rsidP="00FB776D">
      <w:pPr>
        <w:spacing w:line="240" w:lineRule="exact"/>
      </w:pPr>
      <w:r w:rsidRPr="003C78F5">
        <w:t>24:15:03:07</w:t>
      </w:r>
      <w:r w:rsidRPr="003C78F5">
        <w:tab/>
      </w:r>
      <w:r w:rsidRPr="003C78F5">
        <w:tab/>
        <w:t>Additional authorizations.</w:t>
      </w:r>
    </w:p>
    <w:p w:rsidR="00DF3C5B" w:rsidRPr="003C78F5" w:rsidRDefault="00DF3C5B" w:rsidP="00FB776D">
      <w:pPr>
        <w:spacing w:line="240" w:lineRule="exact"/>
      </w:pPr>
      <w:r w:rsidRPr="003C78F5">
        <w:t>24:15:03:08</w:t>
      </w:r>
      <w:r w:rsidRPr="003C78F5">
        <w:tab/>
      </w:r>
      <w:r w:rsidRPr="003C78F5">
        <w:tab/>
        <w:t>Restrictions on additional authorizations.</w:t>
      </w:r>
    </w:p>
    <w:p w:rsidR="00DF3C5B" w:rsidRPr="003C78F5" w:rsidRDefault="00DF3C5B" w:rsidP="00FB776D">
      <w:pPr>
        <w:spacing w:line="240" w:lineRule="exact"/>
      </w:pPr>
      <w:r w:rsidRPr="003C78F5">
        <w:t>24:15:03:09</w:t>
      </w:r>
      <w:r w:rsidRPr="003C78F5">
        <w:tab/>
      </w:r>
      <w:r w:rsidRPr="003C78F5">
        <w:tab/>
        <w:t>Updating a lapsed certificate.</w:t>
      </w:r>
    </w:p>
    <w:p w:rsidR="00DF3C5B" w:rsidRPr="003C78F5" w:rsidRDefault="00DF3C5B" w:rsidP="00FB776D">
      <w:pPr>
        <w:spacing w:line="240" w:lineRule="exact"/>
      </w:pPr>
      <w:r w:rsidRPr="003C78F5">
        <w:t>24:15:03:10</w:t>
      </w:r>
      <w:r w:rsidRPr="003C78F5">
        <w:tab/>
      </w:r>
      <w:r w:rsidRPr="003C78F5">
        <w:tab/>
      </w:r>
      <w:r>
        <w:t>Repealed.</w:t>
      </w:r>
    </w:p>
    <w:p w:rsidR="00DF3C5B" w:rsidRPr="003C78F5" w:rsidRDefault="00DF3C5B" w:rsidP="00FB776D">
      <w:pPr>
        <w:spacing w:line="240" w:lineRule="exact"/>
      </w:pPr>
      <w:r w:rsidRPr="003C78F5">
        <w:t>24:15:03:11</w:t>
      </w:r>
      <w:r w:rsidRPr="003C78F5">
        <w:tab/>
      </w:r>
      <w:r w:rsidRPr="003C78F5">
        <w:tab/>
        <w:t>Applicants from out-of-state with National Board Certification.</w:t>
      </w:r>
    </w:p>
    <w:p w:rsidR="00DF3C5B" w:rsidRDefault="00DF3C5B" w:rsidP="00FB776D">
      <w:pPr>
        <w:spacing w:line="240" w:lineRule="exact"/>
      </w:pPr>
      <w:r>
        <w:t>24:15:03:12</w:t>
      </w:r>
      <w:r>
        <w:tab/>
      </w:r>
      <w:r>
        <w:tab/>
        <w:t>Ten-year certificate.</w:t>
      </w:r>
    </w:p>
    <w:p w:rsidR="00DF3C5B" w:rsidRPr="003C78F5" w:rsidRDefault="00DF3C5B" w:rsidP="00FB776D">
      <w:pPr>
        <w:spacing w:line="240" w:lineRule="exact"/>
      </w:pP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24:15:03:01.  Application process for certification.</w:t>
      </w:r>
      <w:r w:rsidRPr="003C78F5">
        <w:t xml:space="preserve"> An applicant for a certificate shall submit to the department:</w:t>
      </w:r>
    </w:p>
    <w:p w:rsidR="00DF3C5B" w:rsidRPr="003C78F5" w:rsidRDefault="00DF3C5B" w:rsidP="00FB776D">
      <w:pPr>
        <w:spacing w:line="240" w:lineRule="exact"/>
      </w:pPr>
    </w:p>
    <w:p w:rsidR="00DF3C5B" w:rsidRPr="003C78F5" w:rsidRDefault="00DF3C5B" w:rsidP="00FB776D">
      <w:pPr>
        <w:spacing w:line="240" w:lineRule="exact"/>
      </w:pPr>
      <w:r w:rsidRPr="003C78F5">
        <w:tab/>
        <w:t>(1)  A completed application;</w:t>
      </w:r>
    </w:p>
    <w:p w:rsidR="00DF3C5B" w:rsidRPr="003C78F5" w:rsidRDefault="00DF3C5B" w:rsidP="00FB776D">
      <w:pPr>
        <w:spacing w:line="240" w:lineRule="exact"/>
      </w:pPr>
    </w:p>
    <w:p w:rsidR="00DF3C5B" w:rsidRPr="003C78F5" w:rsidRDefault="00DF3C5B" w:rsidP="00FB776D">
      <w:pPr>
        <w:spacing w:line="240" w:lineRule="exact"/>
      </w:pPr>
      <w:r w:rsidRPr="003C78F5">
        <w:tab/>
        <w:t>(2)  Official transcripts from each accredited postsecondary institution attended;</w:t>
      </w:r>
    </w:p>
    <w:p w:rsidR="00DF3C5B" w:rsidRPr="003C78F5" w:rsidRDefault="00DF3C5B" w:rsidP="00FB776D">
      <w:pPr>
        <w:spacing w:line="240" w:lineRule="exact"/>
      </w:pPr>
    </w:p>
    <w:p w:rsidR="00DF3C5B" w:rsidRPr="003C78F5" w:rsidRDefault="00DF3C5B" w:rsidP="00FB776D">
      <w:pPr>
        <w:spacing w:line="240" w:lineRule="exact"/>
      </w:pPr>
      <w:r w:rsidRPr="003C78F5">
        <w:tab/>
        <w:t>(3)  Appropriate fee as provided for in § 24:15:03:05;</w:t>
      </w:r>
    </w:p>
    <w:p w:rsidR="00DF3C5B" w:rsidRPr="003C78F5" w:rsidRDefault="00DF3C5B" w:rsidP="00FB776D">
      <w:pPr>
        <w:spacing w:line="240" w:lineRule="exact"/>
      </w:pPr>
    </w:p>
    <w:p w:rsidR="00DF3C5B" w:rsidRPr="003C78F5" w:rsidRDefault="00DF3C5B" w:rsidP="00FB776D">
      <w:pPr>
        <w:spacing w:line="240" w:lineRule="exact"/>
      </w:pPr>
      <w:r w:rsidRPr="003C78F5">
        <w:tab/>
        <w:t>(4)  Verification of teaching experience, work experience, or proficiencies if required by article</w:t>
      </w:r>
      <w:r>
        <w:t>s</w:t>
      </w:r>
      <w:r w:rsidRPr="003C78F5">
        <w:t xml:space="preserve"> 24:1</w:t>
      </w:r>
      <w:r>
        <w:t>5 and 24:53</w:t>
      </w:r>
      <w:r w:rsidRPr="003C78F5">
        <w:t xml:space="preserve"> for</w:t>
      </w:r>
      <w:r>
        <w:t xml:space="preserve"> content/</w:t>
      </w:r>
      <w:r w:rsidRPr="003C78F5">
        <w:t>area in which certification is sought;</w:t>
      </w:r>
    </w:p>
    <w:p w:rsidR="00DF3C5B" w:rsidRPr="003C78F5" w:rsidRDefault="00DF3C5B" w:rsidP="00FB776D">
      <w:pPr>
        <w:spacing w:line="240" w:lineRule="exact"/>
      </w:pPr>
    </w:p>
    <w:p w:rsidR="00DF3C5B" w:rsidRDefault="00DF3C5B" w:rsidP="00FB776D">
      <w:pPr>
        <w:spacing w:line="240" w:lineRule="exact"/>
      </w:pPr>
      <w:r w:rsidRPr="003C78F5">
        <w:tab/>
        <w:t>(</w:t>
      </w:r>
      <w:r>
        <w:t>5</w:t>
      </w:r>
      <w:r w:rsidRPr="003C78F5">
        <w:t>)  </w:t>
      </w:r>
      <w:r>
        <w:t>A</w:t>
      </w:r>
      <w:r w:rsidRPr="003C78F5">
        <w:t xml:space="preserve"> copy of all</w:t>
      </w:r>
      <w:r>
        <w:t xml:space="preserve"> required</w:t>
      </w:r>
      <w:r w:rsidRPr="003C78F5">
        <w:t xml:space="preserve"> passing test scores</w:t>
      </w:r>
      <w:r>
        <w:t xml:space="preserve"> on the state certification exams in § 24:15:02:08;</w:t>
      </w:r>
    </w:p>
    <w:p w:rsidR="00DF3C5B" w:rsidRDefault="00DF3C5B" w:rsidP="00FB776D">
      <w:pPr>
        <w:spacing w:line="240" w:lineRule="exact"/>
      </w:pPr>
    </w:p>
    <w:p w:rsidR="00DF3C5B" w:rsidRPr="003C78F5" w:rsidRDefault="00DF3C5B" w:rsidP="00FB776D">
      <w:pPr>
        <w:spacing w:line="240" w:lineRule="exact"/>
      </w:pPr>
      <w:r>
        <w:tab/>
        <w:t>(6)  Proof of six university transcripted credits obtained within the past five years. The department may issue a one-year certificate allowing an applicant to complete the required college credits.</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Source:</w:t>
      </w:r>
      <w:r w:rsidRPr="003C78F5">
        <w:t xml:space="preserve"> 24 SDR 160, adopted </w:t>
      </w:r>
      <w:smartTag w:uri="urn:schemas-microsoft-com:office:smarttags" w:element="date">
        <w:smartTagPr>
          <w:attr w:name="Month" w:val="5"/>
          <w:attr w:name="Day" w:val="8"/>
          <w:attr w:name="Year" w:val="1998"/>
        </w:smartTagPr>
        <w:r w:rsidRPr="003C78F5">
          <w:t>May 8, 1998</w:t>
        </w:r>
      </w:smartTag>
      <w:r w:rsidRPr="003C78F5">
        <w:t xml:space="preserve">, effective September 1, 2000; 30 SDR 26, effective </w:t>
      </w:r>
      <w:smartTag w:uri="urn:schemas-microsoft-com:office:smarttags" w:element="date">
        <w:smartTagPr>
          <w:attr w:name="Month" w:val="9"/>
          <w:attr w:name="Day" w:val="3"/>
          <w:attr w:name="Year" w:val="2003"/>
        </w:smartTagPr>
        <w:r w:rsidRPr="003C78F5">
          <w:t>September 3, 2003</w:t>
        </w:r>
      </w:smartTag>
      <w:r w:rsidRPr="003C78F5">
        <w:t>; 32 SDR 41, effective September 11, 2005</w:t>
      </w:r>
      <w:r>
        <w:t>; 36 SDR 169, effective May 11, 2010</w:t>
      </w:r>
      <w:r w:rsidRPr="003C78F5">
        <w:t>.</w:t>
      </w:r>
    </w:p>
    <w:p w:rsidR="00DF3C5B" w:rsidRPr="003C78F5" w:rsidRDefault="00DF3C5B" w:rsidP="00FB776D">
      <w:pPr>
        <w:spacing w:line="240" w:lineRule="exact"/>
      </w:pPr>
      <w:r w:rsidRPr="003C78F5">
        <w:tab/>
      </w:r>
      <w:r w:rsidRPr="003C78F5">
        <w:rPr>
          <w:b/>
        </w:rPr>
        <w:t>General Authority:</w:t>
      </w:r>
      <w:r w:rsidRPr="003C78F5">
        <w:t xml:space="preserve"> SDCL 13-1-12.1, 13-42-3.</w:t>
      </w:r>
    </w:p>
    <w:p w:rsidR="00DF3C5B" w:rsidRPr="003C78F5" w:rsidRDefault="00DF3C5B" w:rsidP="00FB776D">
      <w:pPr>
        <w:spacing w:line="240" w:lineRule="exact"/>
      </w:pPr>
      <w:r w:rsidRPr="003C78F5">
        <w:tab/>
      </w:r>
      <w:r w:rsidRPr="003C78F5">
        <w:rPr>
          <w:b/>
        </w:rPr>
        <w:t>Law Implemented:</w:t>
      </w:r>
      <w:r w:rsidRPr="003C78F5">
        <w:t xml:space="preserve"> SDCL 13-42-1 to 13-42-4.</w:t>
      </w:r>
    </w:p>
    <w:p w:rsidR="00DF3C5B" w:rsidRPr="003C78F5" w:rsidRDefault="00DF3C5B" w:rsidP="00FB776D">
      <w:pPr>
        <w:spacing w:line="240" w:lineRule="exact"/>
      </w:pPr>
    </w:p>
    <w:p w:rsidR="00DF3C5B" w:rsidRPr="003C78F5" w:rsidRDefault="00DF3C5B" w:rsidP="00FB776D">
      <w:pPr>
        <w:spacing w:line="240" w:lineRule="exact"/>
      </w:pPr>
      <w:r w:rsidRPr="003C78F5">
        <w:rPr>
          <w:b/>
        </w:rPr>
        <w:tab/>
        <w:t>24:15:03:02.  Five-year certificate.</w:t>
      </w:r>
      <w:r w:rsidRPr="003C78F5">
        <w:t xml:space="preserve"> The department may issue a five-year certificate to an applicant who has:</w:t>
      </w:r>
    </w:p>
    <w:p w:rsidR="00DF3C5B" w:rsidRPr="003C78F5" w:rsidRDefault="00DF3C5B" w:rsidP="00FB776D">
      <w:pPr>
        <w:spacing w:line="240" w:lineRule="exact"/>
      </w:pPr>
    </w:p>
    <w:p w:rsidR="00DF3C5B" w:rsidRPr="003C78F5" w:rsidRDefault="00DF3C5B" w:rsidP="00FB776D">
      <w:pPr>
        <w:spacing w:line="240" w:lineRule="exact"/>
      </w:pPr>
      <w:r w:rsidRPr="003C78F5">
        <w:tab/>
        <w:t>(1)  Completed an approved education program</w:t>
      </w:r>
      <w:r>
        <w:t>, has completed six transcripted credits within the past five years, and received passing scores on the approved state certification exams where applicable; or</w:t>
      </w:r>
    </w:p>
    <w:p w:rsidR="00DF3C5B" w:rsidRPr="003C78F5" w:rsidRDefault="00DF3C5B" w:rsidP="00FB776D">
      <w:pPr>
        <w:spacing w:line="240" w:lineRule="exact"/>
      </w:pPr>
    </w:p>
    <w:p w:rsidR="00DF3C5B" w:rsidRPr="003C78F5" w:rsidRDefault="00DF3C5B" w:rsidP="00FB776D">
      <w:pPr>
        <w:pStyle w:val="BodyText"/>
        <w:spacing w:line="240" w:lineRule="exact"/>
      </w:pPr>
      <w:r w:rsidRPr="003C78F5">
        <w:tab/>
        <w:t xml:space="preserve">(2)  Completed requirements of </w:t>
      </w:r>
      <w:r>
        <w:t>an alternative certification program</w:t>
      </w:r>
      <w:r w:rsidRPr="003C78F5">
        <w:t>; or</w:t>
      </w:r>
    </w:p>
    <w:p w:rsidR="00DF3C5B" w:rsidRPr="003C78F5" w:rsidRDefault="00DF3C5B" w:rsidP="00FB776D">
      <w:pPr>
        <w:spacing w:line="240" w:lineRule="exact"/>
      </w:pPr>
    </w:p>
    <w:p w:rsidR="00DF3C5B" w:rsidRPr="003C78F5" w:rsidRDefault="00DF3C5B" w:rsidP="00FB776D">
      <w:pPr>
        <w:spacing w:line="240" w:lineRule="exact"/>
      </w:pPr>
      <w:r w:rsidRPr="003C78F5">
        <w:tab/>
        <w:t xml:space="preserve">(3)  Completed a master’s degree or higher in the discipline, is employed as a full-time faculty member at a </w:t>
      </w:r>
      <w:smartTag w:uri="urn:schemas-microsoft-com:office:smarttags" w:element="place">
        <w:smartTag w:uri="urn:schemas-microsoft-com:office:smarttags" w:element="State">
          <w:r w:rsidRPr="003C78F5">
            <w:t>South Dakota</w:t>
          </w:r>
        </w:smartTag>
      </w:smartTag>
      <w:r w:rsidRPr="003C78F5">
        <w:t xml:space="preserve"> university, and is teaching secondary courses over the Digital Dakota Network</w:t>
      </w:r>
      <w:r>
        <w:t xml:space="preserve"> or through the South Dakota Virtual School. The employing </w:t>
      </w:r>
      <w:r w:rsidRPr="003C78F5">
        <w:t>university must hold accreditation from a regional accrediting agency recognized by the United States Department of Education pursuant to 20 U.S.C. § 1099b as amended to January 1, 2001, or participate in any federal financial assistance program authorized by Title IV of the Higher Education Act of 1965 as amended to January 1, 2001</w:t>
      </w:r>
      <w:r>
        <w:t>.</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Source:</w:t>
      </w:r>
      <w:r w:rsidRPr="003C78F5">
        <w:t xml:space="preserve"> 24 SDR 160, adopted May 8, 1998, effective September 1, 2000; 28 SDR 43, effective August 23, 2001; 30 SDR 26, effective September 3, 2003</w:t>
      </w:r>
      <w:r>
        <w:t>; 32 SDR 145, effective March 14, 2006; 33 SDR 55, effective October 2, 2006; 36 SDR 169, effective May 11, 2010</w:t>
      </w:r>
      <w:r w:rsidRPr="003C78F5">
        <w:t>.</w:t>
      </w:r>
    </w:p>
    <w:p w:rsidR="00DF3C5B" w:rsidRPr="003C78F5" w:rsidRDefault="00DF3C5B" w:rsidP="00FB776D">
      <w:pPr>
        <w:spacing w:line="240" w:lineRule="exact"/>
      </w:pPr>
      <w:r w:rsidRPr="003C78F5">
        <w:tab/>
      </w:r>
      <w:r w:rsidRPr="003C78F5">
        <w:rPr>
          <w:b/>
        </w:rPr>
        <w:t>General Authority:</w:t>
      </w:r>
      <w:r w:rsidRPr="003C78F5">
        <w:t xml:space="preserve"> SDCL 13-1-12.1, 13-42-3.</w:t>
      </w:r>
    </w:p>
    <w:p w:rsidR="00DF3C5B" w:rsidRPr="003C78F5" w:rsidRDefault="00DF3C5B" w:rsidP="00FB776D">
      <w:pPr>
        <w:spacing w:line="240" w:lineRule="exact"/>
      </w:pPr>
      <w:r w:rsidRPr="003C78F5">
        <w:tab/>
      </w:r>
      <w:r w:rsidRPr="003C78F5">
        <w:rPr>
          <w:b/>
        </w:rPr>
        <w:t>Law Implemented:</w:t>
      </w:r>
      <w:r w:rsidRPr="003C78F5">
        <w:t xml:space="preserve"> SDCL 13-42-1 to 13-42-4.</w:t>
      </w:r>
    </w:p>
    <w:p w:rsidR="00DF3C5B" w:rsidRPr="003C78F5" w:rsidRDefault="00DF3C5B" w:rsidP="00FB776D">
      <w:pPr>
        <w:spacing w:line="240" w:lineRule="exact"/>
      </w:pPr>
    </w:p>
    <w:p w:rsidR="00DF3C5B" w:rsidRPr="003C78F5" w:rsidRDefault="00DF3C5B" w:rsidP="00647E16">
      <w:r w:rsidRPr="003C78F5">
        <w:tab/>
      </w:r>
      <w:r w:rsidRPr="003C78F5">
        <w:rPr>
          <w:b/>
        </w:rPr>
        <w:t>24:15:03:03.  Two-year</w:t>
      </w:r>
      <w:r>
        <w:rPr>
          <w:b/>
        </w:rPr>
        <w:t xml:space="preserve"> alternative</w:t>
      </w:r>
      <w:r w:rsidRPr="003C78F5">
        <w:rPr>
          <w:b/>
        </w:rPr>
        <w:t xml:space="preserve"> certificate.</w:t>
      </w:r>
      <w:r w:rsidRPr="003C78F5">
        <w:t xml:space="preserve"> The department may issue a two-year </w:t>
      </w:r>
      <w:r>
        <w:t>cert</w:t>
      </w:r>
      <w:r w:rsidRPr="003C78F5">
        <w:t>ificate to an applicant who has been offered employment by a South Dakota state accredited</w:t>
      </w:r>
      <w:r>
        <w:t xml:space="preserve"> or approved</w:t>
      </w:r>
      <w:r w:rsidRPr="003C78F5">
        <w:t xml:space="preserve"> school system</w:t>
      </w:r>
      <w:r>
        <w:t xml:space="preserve"> if the a</w:t>
      </w:r>
      <w:r w:rsidRPr="003C78F5">
        <w:t>pplicant is filling a school's confirmed need in a</w:t>
      </w:r>
      <w:r>
        <w:t xml:space="preserve"> content/</w:t>
      </w:r>
      <w:r w:rsidRPr="003C78F5">
        <w:t>area, has at least a bachelor's degree in that</w:t>
      </w:r>
      <w:r>
        <w:t xml:space="preserve"> content/</w:t>
      </w:r>
      <w:r w:rsidRPr="003C78F5">
        <w:t>area or a related area, and seeks alternative certification</w:t>
      </w:r>
      <w:r>
        <w:t xml:space="preserve"> as provided in chapter 24:15:04.</w:t>
      </w:r>
    </w:p>
    <w:p w:rsidR="00DF3C5B" w:rsidRPr="003C78F5" w:rsidRDefault="00DF3C5B" w:rsidP="00647E16"/>
    <w:p w:rsidR="00DF3C5B" w:rsidRPr="003C78F5" w:rsidRDefault="00DF3C5B" w:rsidP="00647E16">
      <w:r w:rsidRPr="003C78F5">
        <w:tab/>
      </w:r>
      <w:r w:rsidRPr="003C78F5">
        <w:rPr>
          <w:b/>
        </w:rPr>
        <w:t>Source:</w:t>
      </w:r>
      <w:r w:rsidRPr="003C78F5">
        <w:t xml:space="preserve"> 24 SDR 160, adopted May 8, 1998, effective September 1, 2000; 27 SDR 32, effective October 11, 2000; 32 SDR 41, effective September 11, 2005</w:t>
      </w:r>
      <w:r>
        <w:t>; 34 SDR 322, effective July 1, 2008; 36 SDR 169, effective May 11, 2010; 42 SDR 98, effective January 7, 2016.</w:t>
      </w:r>
    </w:p>
    <w:p w:rsidR="00DF3C5B" w:rsidRPr="003C78F5" w:rsidRDefault="00DF3C5B" w:rsidP="00647E16">
      <w:r w:rsidRPr="003C78F5">
        <w:tab/>
      </w:r>
      <w:r w:rsidRPr="003C78F5">
        <w:rPr>
          <w:b/>
        </w:rPr>
        <w:t>General Authority:</w:t>
      </w:r>
      <w:r w:rsidRPr="003C78F5">
        <w:t xml:space="preserve"> SDCL 13-1-12.1, 13-42-3.</w:t>
      </w:r>
    </w:p>
    <w:p w:rsidR="00DF3C5B" w:rsidRPr="003C78F5" w:rsidRDefault="00DF3C5B" w:rsidP="00647E16">
      <w:r w:rsidRPr="003C78F5">
        <w:tab/>
      </w:r>
      <w:r w:rsidRPr="003C78F5">
        <w:rPr>
          <w:b/>
        </w:rPr>
        <w:t>Law Implemented:</w:t>
      </w:r>
      <w:r w:rsidRPr="003C78F5">
        <w:t xml:space="preserve"> SDCL 13-42-1 to 13-42-4.</w:t>
      </w:r>
    </w:p>
    <w:p w:rsidR="00DF3C5B" w:rsidRPr="003C78F5" w:rsidRDefault="00DF3C5B" w:rsidP="00647E16"/>
    <w:p w:rsidR="00DF3C5B" w:rsidRPr="003C78F5" w:rsidRDefault="00DF3C5B" w:rsidP="00FB776D">
      <w:pPr>
        <w:spacing w:line="240" w:lineRule="exact"/>
      </w:pPr>
      <w:r w:rsidRPr="003C78F5">
        <w:tab/>
      </w:r>
      <w:r w:rsidRPr="003C78F5">
        <w:rPr>
          <w:b/>
        </w:rPr>
        <w:t>24:15:03:03.01.  One-year certificate.</w:t>
      </w:r>
      <w:r w:rsidRPr="003C78F5">
        <w:t xml:space="preserve"> The department may issue a one-year certificate to eligible persons who do not meet the five-year recent credit requirement in </w:t>
      </w:r>
      <w:r>
        <w:t xml:space="preserve">subdivision </w:t>
      </w:r>
      <w:r w:rsidRPr="003C78F5">
        <w:t>24:15:03:0</w:t>
      </w:r>
      <w:r>
        <w:t>1(6)</w:t>
      </w:r>
      <w:r w:rsidRPr="003C78F5">
        <w:t xml:space="preserve"> or the requirements of chapter 24:15:04 or the state </w:t>
      </w:r>
      <w:r>
        <w:t>certification exam</w:t>
      </w:r>
      <w:r w:rsidRPr="003C78F5">
        <w:t xml:space="preserve"> requirement of § 24:15:0</w:t>
      </w:r>
      <w:r>
        <w:t>2</w:t>
      </w:r>
      <w:r w:rsidRPr="003C78F5">
        <w:t>:08</w:t>
      </w:r>
      <w:r>
        <w:t xml:space="preserve"> or the renewal requirements of § 24:15:03:06.</w:t>
      </w:r>
      <w:r w:rsidRPr="003C78F5">
        <w:t xml:space="preserve"> A one-year certificate may be renewed only once.</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Source:</w:t>
      </w:r>
      <w:r w:rsidRPr="003C78F5">
        <w:t xml:space="preserve"> 27 SDR 32, effective </w:t>
      </w:r>
      <w:smartTag w:uri="urn:schemas-microsoft-com:office:smarttags" w:element="date">
        <w:smartTagPr>
          <w:attr w:name="Month" w:val="10"/>
          <w:attr w:name="Day" w:val="11"/>
          <w:attr w:name="Year" w:val="2000"/>
        </w:smartTagPr>
        <w:r w:rsidRPr="003C78F5">
          <w:t>October 11, 2000</w:t>
        </w:r>
      </w:smartTag>
      <w:r w:rsidRPr="003C78F5">
        <w:t xml:space="preserve">; 31 SDR 178, effective </w:t>
      </w:r>
      <w:smartTag w:uri="urn:schemas-microsoft-com:office:smarttags" w:element="date">
        <w:smartTagPr>
          <w:attr w:name="Month" w:val="5"/>
          <w:attr w:name="Day" w:val="24"/>
          <w:attr w:name="Year" w:val="2005"/>
        </w:smartTagPr>
        <w:r w:rsidRPr="003C78F5">
          <w:t>May 24, 2005</w:t>
        </w:r>
      </w:smartTag>
      <w:r w:rsidRPr="003C78F5">
        <w:t>; 32 SDR 41, effective September 11, 2005</w:t>
      </w:r>
      <w:r>
        <w:t>; 36 SDR 169, effective May 11, 2010</w:t>
      </w:r>
      <w:r w:rsidRPr="003C78F5">
        <w:t>.</w:t>
      </w:r>
    </w:p>
    <w:p w:rsidR="00DF3C5B" w:rsidRPr="003C78F5" w:rsidRDefault="00DF3C5B" w:rsidP="00FB776D">
      <w:pPr>
        <w:spacing w:line="240" w:lineRule="exact"/>
      </w:pPr>
      <w:r w:rsidRPr="003C78F5">
        <w:tab/>
      </w:r>
      <w:r w:rsidRPr="003C78F5">
        <w:rPr>
          <w:b/>
        </w:rPr>
        <w:t>General Authority:</w:t>
      </w:r>
      <w:r w:rsidRPr="003C78F5">
        <w:t xml:space="preserve"> SDCL 13-1-12.1, 13-42-3.</w:t>
      </w:r>
    </w:p>
    <w:p w:rsidR="00DF3C5B" w:rsidRPr="003C78F5" w:rsidRDefault="00DF3C5B" w:rsidP="00FB776D">
      <w:pPr>
        <w:spacing w:line="240" w:lineRule="exact"/>
      </w:pPr>
      <w:r w:rsidRPr="003C78F5">
        <w:tab/>
      </w:r>
      <w:r w:rsidRPr="003C78F5">
        <w:rPr>
          <w:b/>
        </w:rPr>
        <w:t>Law Implemented:</w:t>
      </w:r>
      <w:r w:rsidRPr="003C78F5">
        <w:t xml:space="preserve"> SDCL 13-42-1 to 13-42-4.</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24:15:03:04.  Revoke, suspend, or void a certificate.</w:t>
      </w:r>
      <w:r w:rsidRPr="003C78F5">
        <w:t xml:space="preserve"> </w:t>
      </w:r>
      <w:r>
        <w:t>Repealed.</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Source:</w:t>
      </w:r>
      <w:r w:rsidRPr="003C78F5">
        <w:t xml:space="preserve"> 24 SDR 160, adopted May 8, 1998, effective September 1, 2000; 31 SDR 129, effective March 22, 2005</w:t>
      </w:r>
      <w:r>
        <w:t>; repealed, 42 SDR 35, effective September 14, 2015.</w:t>
      </w:r>
    </w:p>
    <w:p w:rsidR="00DF3C5B" w:rsidRPr="003C78F5" w:rsidRDefault="00DF3C5B" w:rsidP="00FB776D">
      <w:pPr>
        <w:spacing w:line="240" w:lineRule="exact"/>
      </w:pPr>
    </w:p>
    <w:p w:rsidR="00DF3C5B" w:rsidRPr="003C78F5" w:rsidRDefault="00DF3C5B" w:rsidP="00502EDB">
      <w:r>
        <w:rPr>
          <w:b/>
        </w:rPr>
        <w:tab/>
        <w:t xml:space="preserve">24:15:03:05.  (Effective through June 30, 2016) </w:t>
      </w:r>
      <w:r w:rsidRPr="00D41275">
        <w:rPr>
          <w:b/>
        </w:rPr>
        <w:t>Fee for a South Dakota certificate.</w:t>
      </w:r>
      <w:r>
        <w:t xml:space="preserve"> </w:t>
      </w:r>
      <w:r w:rsidRPr="003C78F5">
        <w:t xml:space="preserve">The following are the nonrefundable fees for issuance and renewal of a </w:t>
      </w:r>
      <w:smartTag w:uri="urn:schemas-microsoft-com:office:smarttags" w:element="place">
        <w:smartTag w:uri="urn:schemas-microsoft-com:office:smarttags" w:element="State">
          <w:r w:rsidRPr="003C78F5">
            <w:t>South Dakota</w:t>
          </w:r>
        </w:smartTag>
      </w:smartTag>
      <w:r w:rsidRPr="003C78F5">
        <w:t xml:space="preserve"> certificate:</w:t>
      </w:r>
    </w:p>
    <w:p w:rsidR="00DF3C5B" w:rsidRPr="003C78F5" w:rsidRDefault="00DF3C5B" w:rsidP="00502EDB"/>
    <w:p w:rsidR="00DF3C5B" w:rsidRPr="003C78F5" w:rsidRDefault="00DF3C5B" w:rsidP="00502EDB">
      <w:r w:rsidRPr="003C78F5">
        <w:tab/>
        <w:t>(1)  One year validity - $</w:t>
      </w:r>
      <w:r>
        <w:t>21</w:t>
      </w:r>
      <w:r w:rsidRPr="003C78F5">
        <w:t>;</w:t>
      </w:r>
    </w:p>
    <w:p w:rsidR="00DF3C5B" w:rsidRPr="003C78F5" w:rsidRDefault="00DF3C5B" w:rsidP="00502EDB">
      <w:r w:rsidRPr="003C78F5">
        <w:tab/>
        <w:t>(2)  Two year validity - $2</w:t>
      </w:r>
      <w:r>
        <w:t>8</w:t>
      </w:r>
      <w:r w:rsidRPr="003C78F5">
        <w:t>;</w:t>
      </w:r>
    </w:p>
    <w:p w:rsidR="00DF3C5B" w:rsidRDefault="00DF3C5B" w:rsidP="00502EDB">
      <w:r w:rsidRPr="003C78F5">
        <w:tab/>
        <w:t>(3)  Five year validity - $</w:t>
      </w:r>
      <w:r>
        <w:t>43</w:t>
      </w:r>
      <w:r w:rsidRPr="003C78F5">
        <w:t>;</w:t>
      </w:r>
    </w:p>
    <w:p w:rsidR="00DF3C5B" w:rsidRPr="003C78F5" w:rsidRDefault="00DF3C5B" w:rsidP="00502EDB">
      <w:r>
        <w:tab/>
        <w:t>(4)  Ten year validity - $72;</w:t>
      </w:r>
    </w:p>
    <w:p w:rsidR="00DF3C5B" w:rsidRDefault="00DF3C5B" w:rsidP="00502EDB">
      <w:r w:rsidRPr="003C78F5">
        <w:tab/>
        <w:t>(</w:t>
      </w:r>
      <w:r>
        <w:t>5</w:t>
      </w:r>
      <w:r w:rsidRPr="003C78F5">
        <w:t>)  Any action requested by the holder which warrants the review of certification records or issuance of a new certificate - $2</w:t>
      </w:r>
      <w:r>
        <w:t>8. An applicant has 30 days from the certificate issuance date to report certification errors at no additional fee.</w:t>
      </w:r>
    </w:p>
    <w:p w:rsidR="00DF3C5B" w:rsidRDefault="00DF3C5B" w:rsidP="00502EDB"/>
    <w:p w:rsidR="00DF3C5B" w:rsidRDefault="00DF3C5B" w:rsidP="00502EDB">
      <w:r>
        <w:tab/>
        <w:t>An applicant must reapply and resubmit the appropriate nonrefundable fee if application requirements are not complete within one year of the date of application.</w:t>
      </w:r>
    </w:p>
    <w:p w:rsidR="00DF3C5B" w:rsidRDefault="00DF3C5B" w:rsidP="00502EDB"/>
    <w:p w:rsidR="00DF3C5B" w:rsidRPr="003C78F5" w:rsidRDefault="00DF3C5B" w:rsidP="00502EDB">
      <w:r>
        <w:tab/>
      </w:r>
      <w:r w:rsidRPr="006F08D8">
        <w:rPr>
          <w:b/>
        </w:rPr>
        <w:t>(Effective July 1, 2016</w:t>
      </w:r>
      <w:r>
        <w:rPr>
          <w:b/>
        </w:rPr>
        <w:t>)</w:t>
      </w:r>
      <w:r w:rsidRPr="006F08D8">
        <w:rPr>
          <w:b/>
        </w:rPr>
        <w:t xml:space="preserve"> Fee for a South Dakota certificate.</w:t>
      </w:r>
      <w:r>
        <w:t xml:space="preserve"> </w:t>
      </w:r>
      <w:r w:rsidRPr="003C78F5">
        <w:t>The following are the nonrefundable fees for issuance and renewal of a South Dakota certificate:</w:t>
      </w:r>
    </w:p>
    <w:p w:rsidR="00DF3C5B" w:rsidRPr="003C78F5" w:rsidRDefault="00DF3C5B" w:rsidP="00502EDB"/>
    <w:p w:rsidR="00DF3C5B" w:rsidRPr="003C78F5" w:rsidRDefault="00DF3C5B" w:rsidP="00502EDB">
      <w:r w:rsidRPr="003C78F5">
        <w:tab/>
        <w:t>(1)  One year validity - $</w:t>
      </w:r>
      <w:r>
        <w:t>25</w:t>
      </w:r>
      <w:r w:rsidRPr="003C78F5">
        <w:t>;</w:t>
      </w:r>
    </w:p>
    <w:p w:rsidR="00DF3C5B" w:rsidRPr="003C78F5" w:rsidRDefault="00DF3C5B" w:rsidP="00502EDB">
      <w:r>
        <w:tab/>
        <w:t>(2)  Two year validity - $33</w:t>
      </w:r>
      <w:r w:rsidRPr="003C78F5">
        <w:t>;</w:t>
      </w:r>
    </w:p>
    <w:p w:rsidR="00DF3C5B" w:rsidRDefault="00DF3C5B" w:rsidP="00502EDB">
      <w:r w:rsidRPr="003C78F5">
        <w:tab/>
        <w:t>(3)  Five year validity - $</w:t>
      </w:r>
      <w:r>
        <w:t>51</w:t>
      </w:r>
      <w:r w:rsidRPr="003C78F5">
        <w:t>;</w:t>
      </w:r>
    </w:p>
    <w:p w:rsidR="00DF3C5B" w:rsidRPr="003C78F5" w:rsidRDefault="00DF3C5B" w:rsidP="00502EDB">
      <w:r>
        <w:tab/>
        <w:t>(4)  Ten year validity - $86;</w:t>
      </w:r>
    </w:p>
    <w:p w:rsidR="00DF3C5B" w:rsidRDefault="00DF3C5B" w:rsidP="00502EDB">
      <w:r w:rsidRPr="003C78F5">
        <w:tab/>
        <w:t>(</w:t>
      </w:r>
      <w:r>
        <w:t>5</w:t>
      </w:r>
      <w:r w:rsidRPr="003C78F5">
        <w:t>)  Any action requested by the holder which warrants the review of certification records or is</w:t>
      </w:r>
      <w:r>
        <w:t>suance of a new certificate - $33. An applicant has 30 days from the certificate issuance date to report certification errors at no additional fee.</w:t>
      </w:r>
    </w:p>
    <w:p w:rsidR="00DF3C5B" w:rsidRDefault="00DF3C5B" w:rsidP="00502EDB"/>
    <w:p w:rsidR="00DF3C5B" w:rsidRDefault="00DF3C5B" w:rsidP="00502EDB">
      <w:r>
        <w:tab/>
        <w:t>An applicant must reapply and resubmit the appropriate nonrefundable fee if application requirements are not complete within one year of the date of application.</w:t>
      </w:r>
    </w:p>
    <w:p w:rsidR="00DF3C5B" w:rsidRPr="003C78F5" w:rsidRDefault="00DF3C5B" w:rsidP="00502EDB"/>
    <w:p w:rsidR="00DF3C5B" w:rsidRPr="003C78F5" w:rsidRDefault="00DF3C5B" w:rsidP="00502EDB">
      <w:r w:rsidRPr="003C78F5">
        <w:tab/>
      </w:r>
      <w:r w:rsidRPr="003C78F5">
        <w:rPr>
          <w:b/>
        </w:rPr>
        <w:t>Source:</w:t>
      </w:r>
      <w:r w:rsidRPr="003C78F5">
        <w:t xml:space="preserve"> 24 SDR 160, adopted May 8, 1998, effective September 1, 2000; 27 SDR 32, effective October 11, 2000</w:t>
      </w:r>
      <w:r>
        <w:t>; 35 SDR 253, adopted May 11, 2009, effective July 1, 2011; 36 SDR 169, effective May 11, 2010; 39 SDR 228, adopted July 1, 2013, effective July 1, 2015; 42 SDR 77, effective December 3, 2015.</w:t>
      </w:r>
    </w:p>
    <w:p w:rsidR="00DF3C5B" w:rsidRPr="003C78F5" w:rsidRDefault="00DF3C5B" w:rsidP="00502EDB">
      <w:r w:rsidRPr="003C78F5">
        <w:tab/>
      </w:r>
      <w:r w:rsidRPr="003C78F5">
        <w:rPr>
          <w:b/>
        </w:rPr>
        <w:t>General Authority:</w:t>
      </w:r>
      <w:r w:rsidRPr="003C78F5">
        <w:t xml:space="preserve"> SDCL 13-1-12.1, 13-42-3.</w:t>
      </w:r>
    </w:p>
    <w:p w:rsidR="00DF3C5B" w:rsidRPr="003C78F5" w:rsidRDefault="00DF3C5B" w:rsidP="00502EDB">
      <w:r w:rsidRPr="003C78F5">
        <w:tab/>
      </w:r>
      <w:r w:rsidRPr="003C78F5">
        <w:rPr>
          <w:b/>
        </w:rPr>
        <w:t>Law Implemented:</w:t>
      </w:r>
      <w:r w:rsidRPr="003C78F5">
        <w:t xml:space="preserve"> SDCL 13-42-1 to 13-42-4.</w:t>
      </w:r>
    </w:p>
    <w:p w:rsidR="00DF3C5B" w:rsidRPr="003C78F5" w:rsidRDefault="00DF3C5B" w:rsidP="00502EDB"/>
    <w:p w:rsidR="00DF3C5B" w:rsidRPr="003C78F5" w:rsidRDefault="00DF3C5B" w:rsidP="00FB776D">
      <w:pPr>
        <w:spacing w:line="240" w:lineRule="exact"/>
      </w:pPr>
      <w:r w:rsidRPr="003C78F5">
        <w:tab/>
      </w:r>
      <w:r w:rsidRPr="003C78F5">
        <w:rPr>
          <w:b/>
        </w:rPr>
        <w:t>24:15:03:06.  Renewal process.</w:t>
      </w:r>
      <w:r w:rsidRPr="003C78F5">
        <w:t>  The department may renew a certificate for a five-year period upon receipt of:</w:t>
      </w:r>
    </w:p>
    <w:p w:rsidR="00DF3C5B" w:rsidRPr="003C78F5" w:rsidRDefault="00DF3C5B" w:rsidP="00FB776D">
      <w:pPr>
        <w:spacing w:line="240" w:lineRule="exact"/>
      </w:pPr>
    </w:p>
    <w:p w:rsidR="00DF3C5B" w:rsidRPr="003C78F5" w:rsidRDefault="00DF3C5B" w:rsidP="00FB776D">
      <w:pPr>
        <w:spacing w:line="240" w:lineRule="exact"/>
      </w:pPr>
      <w:r w:rsidRPr="003C78F5">
        <w:tab/>
        <w:t>(1)  A completed</w:t>
      </w:r>
      <w:r>
        <w:t xml:space="preserve"> renewal</w:t>
      </w:r>
      <w:r w:rsidRPr="003C78F5">
        <w:t xml:space="preserve"> application;</w:t>
      </w:r>
    </w:p>
    <w:p w:rsidR="00DF3C5B" w:rsidRPr="003C78F5" w:rsidRDefault="00DF3C5B" w:rsidP="00FB776D">
      <w:pPr>
        <w:spacing w:line="240" w:lineRule="exact"/>
      </w:pPr>
      <w:r w:rsidRPr="003C78F5">
        <w:tab/>
        <w:t>(2)  The appropriate fee as provided in § 24:15:03:05; and</w:t>
      </w:r>
    </w:p>
    <w:p w:rsidR="00DF3C5B" w:rsidRPr="003C78F5" w:rsidRDefault="00DF3C5B" w:rsidP="00FB776D">
      <w:pPr>
        <w:spacing w:line="240" w:lineRule="exact"/>
      </w:pPr>
      <w:r w:rsidRPr="003C78F5">
        <w:tab/>
        <w:t>(3)  Official documentation verifying completion of six credit</w:t>
      </w:r>
      <w:r>
        <w:t>s.</w:t>
      </w:r>
    </w:p>
    <w:p w:rsidR="00DF3C5B" w:rsidRPr="003C78F5" w:rsidRDefault="00DF3C5B" w:rsidP="00FB776D">
      <w:pPr>
        <w:spacing w:line="240" w:lineRule="exact"/>
      </w:pPr>
    </w:p>
    <w:p w:rsidR="00DF3C5B" w:rsidRDefault="00DF3C5B" w:rsidP="00FB776D">
      <w:pPr>
        <w:spacing w:line="240" w:lineRule="exact"/>
      </w:pPr>
      <w:r w:rsidRPr="003C78F5">
        <w:tab/>
      </w:r>
      <w:r>
        <w:t>C</w:t>
      </w:r>
      <w:r w:rsidRPr="003C78F5">
        <w:t>ertified staff</w:t>
      </w:r>
      <w:r>
        <w:t xml:space="preserve"> with no degree beyond a bachelor's, a minimum of three credits must be transcripted credit. The remainder credits may be continuing education contact hours.</w:t>
      </w:r>
    </w:p>
    <w:p w:rsidR="00DF3C5B" w:rsidRDefault="00DF3C5B" w:rsidP="00FB776D">
      <w:pPr>
        <w:spacing w:line="240" w:lineRule="exact"/>
      </w:pPr>
    </w:p>
    <w:p w:rsidR="00DF3C5B" w:rsidRDefault="00DF3C5B" w:rsidP="00FB776D">
      <w:pPr>
        <w:spacing w:line="240" w:lineRule="exact"/>
      </w:pPr>
      <w:r>
        <w:tab/>
        <w:t>Certified staff</w:t>
      </w:r>
      <w:r w:rsidRPr="003C78F5">
        <w:t xml:space="preserve"> with advanced certification</w:t>
      </w:r>
      <w:r>
        <w:t xml:space="preserve"> may renew with any combination of transcripted credit or continuing education contact hours.</w:t>
      </w:r>
      <w:r w:rsidRPr="003C78F5">
        <w:t xml:space="preserve"> </w:t>
      </w:r>
    </w:p>
    <w:p w:rsidR="00DF3C5B" w:rsidRPr="003C78F5" w:rsidRDefault="00DF3C5B" w:rsidP="00FB776D">
      <w:pPr>
        <w:spacing w:line="240" w:lineRule="exact"/>
      </w:pPr>
    </w:p>
    <w:p w:rsidR="00DF3C5B" w:rsidRPr="003C78F5" w:rsidRDefault="00DF3C5B" w:rsidP="00FB776D">
      <w:pPr>
        <w:spacing w:line="240" w:lineRule="exact"/>
      </w:pPr>
      <w:r w:rsidRPr="003C78F5">
        <w:tab/>
        <w:t>Three of six credits may be granted toward renewal, based on private or public sector experience that was not obtained through academic coursework, if the experience is related to the applicant's teaching field. The credit may be granted upon department review and approval of a completed application.</w:t>
      </w:r>
    </w:p>
    <w:p w:rsidR="00DF3C5B" w:rsidRDefault="00DF3C5B" w:rsidP="00FB776D">
      <w:pPr>
        <w:spacing w:line="240" w:lineRule="exact"/>
      </w:pPr>
    </w:p>
    <w:p w:rsidR="00DF3C5B" w:rsidRDefault="00DF3C5B" w:rsidP="00FB776D">
      <w:pPr>
        <w:spacing w:line="240" w:lineRule="exact"/>
      </w:pPr>
      <w:r>
        <w:tab/>
        <w:t>Individuals renewing a one-year certificate must meet the requirements of subdivision 24:15:03:02(1).</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Source:</w:t>
      </w:r>
      <w:r w:rsidRPr="003C78F5">
        <w:t xml:space="preserve"> 24 SDR 160, adopted May 8, 1998, effective September 1, 2000; 30 SDR 26, effective September 3, 2003; 30 SDR 58, adopted October 16, 2003, effective October 1, 2005; 32 SDR 41, effective September 11, 2005</w:t>
      </w:r>
      <w:r>
        <w:t>; 33 SDR 55, effective October 2, 2006; 34 SDR 322, effective July 1, 2008; 36 SDR 169, effective May 11, 2010.</w:t>
      </w:r>
    </w:p>
    <w:p w:rsidR="00DF3C5B" w:rsidRPr="003C78F5" w:rsidRDefault="00DF3C5B" w:rsidP="00FB776D">
      <w:pPr>
        <w:spacing w:line="240" w:lineRule="exact"/>
      </w:pPr>
      <w:r w:rsidRPr="003C78F5">
        <w:tab/>
      </w:r>
      <w:r w:rsidRPr="003C78F5">
        <w:rPr>
          <w:b/>
        </w:rPr>
        <w:t>General Authority:</w:t>
      </w:r>
      <w:r w:rsidRPr="003C78F5">
        <w:t xml:space="preserve"> SDCL 13-1-12.1, 13-42-3.</w:t>
      </w:r>
    </w:p>
    <w:p w:rsidR="00DF3C5B" w:rsidRPr="003C78F5" w:rsidRDefault="00DF3C5B" w:rsidP="00FB776D">
      <w:pPr>
        <w:spacing w:line="240" w:lineRule="exact"/>
      </w:pPr>
      <w:r w:rsidRPr="003C78F5">
        <w:tab/>
      </w:r>
      <w:r w:rsidRPr="003C78F5">
        <w:rPr>
          <w:b/>
        </w:rPr>
        <w:t>Law Implemented:</w:t>
      </w:r>
      <w:r w:rsidRPr="003C78F5">
        <w:t xml:space="preserve"> SDCL 13-42-1 to 13-42-4.</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24:15:03:07.  Additional authorizations.</w:t>
      </w:r>
      <w:r w:rsidRPr="003C78F5">
        <w:t xml:space="preserve"> An additional authorization may be issued on a certificate with:</w:t>
      </w:r>
    </w:p>
    <w:p w:rsidR="00DF3C5B" w:rsidRDefault="00DF3C5B" w:rsidP="00FB776D">
      <w:pPr>
        <w:spacing w:line="240" w:lineRule="exact"/>
      </w:pPr>
    </w:p>
    <w:p w:rsidR="00DF3C5B" w:rsidRDefault="00DF3C5B" w:rsidP="00FB776D">
      <w:pPr>
        <w:spacing w:line="240" w:lineRule="exact"/>
      </w:pPr>
      <w:r>
        <w:tab/>
        <w:t>(1)  A completed authorization application;</w:t>
      </w:r>
    </w:p>
    <w:p w:rsidR="00DF3C5B" w:rsidRPr="003C78F5" w:rsidRDefault="00DF3C5B" w:rsidP="00FB776D">
      <w:pPr>
        <w:spacing w:line="240" w:lineRule="exact"/>
      </w:pPr>
      <w:r>
        <w:tab/>
      </w:r>
      <w:r w:rsidRPr="003C78F5">
        <w:t>(</w:t>
      </w:r>
      <w:r>
        <w:t>2</w:t>
      </w:r>
      <w:r w:rsidRPr="003C78F5">
        <w:t>)  Verification of completion of an approved education program by a certifying officer or verification of completion of education endorsement program requirements identified in article 24:1</w:t>
      </w:r>
      <w:r>
        <w:t>5 or 24:53</w:t>
      </w:r>
      <w:r w:rsidRPr="003C78F5">
        <w:t xml:space="preserve"> by a certifying officer or by the department. Coursework for education endorsement programs must be completed with a grade of "C" or higher at an accredited postsecondary institution</w:t>
      </w:r>
      <w:r>
        <w:t>;</w:t>
      </w:r>
      <w:r w:rsidRPr="003C78F5">
        <w:t xml:space="preserve"> or</w:t>
      </w:r>
    </w:p>
    <w:p w:rsidR="00DF3C5B" w:rsidRPr="003C78F5" w:rsidRDefault="00DF3C5B" w:rsidP="00FB776D">
      <w:pPr>
        <w:spacing w:line="240" w:lineRule="exact"/>
      </w:pPr>
    </w:p>
    <w:p w:rsidR="00DF3C5B" w:rsidRPr="003C78F5" w:rsidRDefault="00DF3C5B" w:rsidP="00FB776D">
      <w:pPr>
        <w:spacing w:line="240" w:lineRule="exact"/>
      </w:pPr>
      <w:r w:rsidRPr="003C78F5">
        <w:tab/>
        <w:t>(</w:t>
      </w:r>
      <w:r>
        <w:t>3</w:t>
      </w:r>
      <w:r w:rsidRPr="003C78F5">
        <w:t>)  </w:t>
      </w:r>
      <w:r>
        <w:t>Verification of passing test scores on the state certification exams; or</w:t>
      </w:r>
    </w:p>
    <w:p w:rsidR="00DF3C5B" w:rsidRPr="003C78F5" w:rsidRDefault="00DF3C5B" w:rsidP="00FB776D">
      <w:pPr>
        <w:spacing w:line="240" w:lineRule="exact"/>
      </w:pPr>
    </w:p>
    <w:p w:rsidR="00DF3C5B" w:rsidRPr="003C78F5" w:rsidRDefault="00DF3C5B" w:rsidP="00FB776D">
      <w:pPr>
        <w:spacing w:line="240" w:lineRule="exact"/>
      </w:pPr>
      <w:r w:rsidRPr="003C78F5">
        <w:tab/>
        <w:t>(</w:t>
      </w:r>
      <w:r>
        <w:t>4</w:t>
      </w:r>
      <w:r w:rsidRPr="003C78F5">
        <w:t>)  Submission of official transcript;</w:t>
      </w:r>
      <w:r>
        <w:t xml:space="preserve"> and</w:t>
      </w:r>
    </w:p>
    <w:p w:rsidR="00DF3C5B" w:rsidRPr="003C78F5" w:rsidRDefault="00DF3C5B" w:rsidP="00FB776D">
      <w:pPr>
        <w:spacing w:line="240" w:lineRule="exact"/>
      </w:pPr>
    </w:p>
    <w:p w:rsidR="00DF3C5B" w:rsidRPr="003C78F5" w:rsidRDefault="00DF3C5B" w:rsidP="00FB776D">
      <w:pPr>
        <w:spacing w:line="240" w:lineRule="exact"/>
      </w:pPr>
      <w:r w:rsidRPr="003C78F5">
        <w:tab/>
        <w:t>(</w:t>
      </w:r>
      <w:r>
        <w:t>5</w:t>
      </w:r>
      <w:r w:rsidRPr="003C78F5">
        <w:t>)  The appropriate fee as provided in § 24:15:03:05.</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Source:</w:t>
      </w:r>
      <w:r w:rsidRPr="003C78F5">
        <w:t xml:space="preserve"> 24 SDR 160, adopted </w:t>
      </w:r>
      <w:smartTag w:uri="urn:schemas-microsoft-com:office:smarttags" w:element="date">
        <w:smartTagPr>
          <w:attr w:name="Year" w:val="1998"/>
          <w:attr w:name="Day" w:val="8"/>
          <w:attr w:name="Month" w:val="5"/>
        </w:smartTagPr>
        <w:r w:rsidRPr="003C78F5">
          <w:t>May 8, 1998</w:t>
        </w:r>
      </w:smartTag>
      <w:r w:rsidRPr="003C78F5">
        <w:t xml:space="preserve">, effective September 1, 2000; 30 SDR 26, effective </w:t>
      </w:r>
      <w:smartTag w:uri="urn:schemas-microsoft-com:office:smarttags" w:element="date">
        <w:smartTagPr>
          <w:attr w:name="Year" w:val="2003"/>
          <w:attr w:name="Day" w:val="3"/>
          <w:attr w:name="Month" w:val="9"/>
        </w:smartTagPr>
        <w:r w:rsidRPr="003C78F5">
          <w:t>September 3, 2003</w:t>
        </w:r>
      </w:smartTag>
      <w:r>
        <w:t>; 34 SDR 322, effective July 1, 2008; 36 SDR 169, effective May 11, 2010</w:t>
      </w:r>
      <w:r w:rsidRPr="003C78F5">
        <w:t>.</w:t>
      </w:r>
    </w:p>
    <w:p w:rsidR="00DF3C5B" w:rsidRPr="003C78F5" w:rsidRDefault="00DF3C5B" w:rsidP="00FB776D">
      <w:pPr>
        <w:spacing w:line="240" w:lineRule="exact"/>
      </w:pPr>
      <w:r w:rsidRPr="003C78F5">
        <w:tab/>
      </w:r>
      <w:r w:rsidRPr="003C78F5">
        <w:rPr>
          <w:b/>
        </w:rPr>
        <w:t>General Authority:</w:t>
      </w:r>
      <w:r w:rsidRPr="003C78F5">
        <w:t xml:space="preserve"> SDCL 13-1-12.1, 13-42-3.</w:t>
      </w:r>
    </w:p>
    <w:p w:rsidR="00DF3C5B" w:rsidRPr="003C78F5" w:rsidRDefault="00DF3C5B" w:rsidP="00FB776D">
      <w:pPr>
        <w:spacing w:line="240" w:lineRule="exact"/>
      </w:pPr>
      <w:r w:rsidRPr="003C78F5">
        <w:tab/>
      </w:r>
      <w:r w:rsidRPr="003C78F5">
        <w:rPr>
          <w:b/>
        </w:rPr>
        <w:t>Law Implemented:</w:t>
      </w:r>
      <w:r w:rsidRPr="003C78F5">
        <w:t xml:space="preserve"> SDCL 13-42-1 to 13-42-4.</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24:15:03:08.  Restrictions on additional authorizations.</w:t>
      </w:r>
      <w:r w:rsidRPr="003C78F5">
        <w:t xml:space="preserve"> The following restrictions apply to the granting of additional authorizations completed either through coursework or through verification of having passed the content specific state test:</w:t>
      </w:r>
    </w:p>
    <w:p w:rsidR="00DF3C5B" w:rsidRPr="003C78F5" w:rsidRDefault="00DF3C5B" w:rsidP="00FB776D">
      <w:pPr>
        <w:spacing w:line="240" w:lineRule="exact"/>
      </w:pPr>
    </w:p>
    <w:p w:rsidR="00DF3C5B" w:rsidRPr="003C78F5" w:rsidRDefault="00DF3C5B" w:rsidP="00FB776D">
      <w:pPr>
        <w:spacing w:line="240" w:lineRule="exact"/>
      </w:pPr>
      <w:r w:rsidRPr="003C78F5">
        <w:tab/>
        <w:t>(1)  Grade 5-8 or K-12 education endorsement programs may only be issued on certificates for K-8 elementary education, 5-8 middle level education, 7-12 secondary education, or K-12 education;</w:t>
      </w:r>
    </w:p>
    <w:p w:rsidR="00DF3C5B" w:rsidRPr="003C78F5" w:rsidRDefault="00DF3C5B" w:rsidP="00FB776D">
      <w:pPr>
        <w:spacing w:line="240" w:lineRule="exact"/>
      </w:pPr>
    </w:p>
    <w:p w:rsidR="00DF3C5B" w:rsidRPr="003C78F5" w:rsidRDefault="00DF3C5B" w:rsidP="00FB776D">
      <w:pPr>
        <w:spacing w:line="240" w:lineRule="exact"/>
      </w:pPr>
      <w:r w:rsidRPr="003C78F5">
        <w:tab/>
        <w:t>(2)  Driver education, American Sign Language,</w:t>
      </w:r>
      <w:r>
        <w:t xml:space="preserve"> K-12 Deaf Education, </w:t>
      </w:r>
      <w:r w:rsidRPr="003C78F5">
        <w:t>Braille,</w:t>
      </w:r>
      <w:r>
        <w:t xml:space="preserve"> K-12 Blind and Visually Impaired,</w:t>
      </w:r>
      <w:r w:rsidRPr="003C78F5">
        <w:t xml:space="preserve"> Lakota languages, junior ROTC</w:t>
      </w:r>
      <w:r>
        <w:t>, English as new language</w:t>
      </w:r>
      <w:r w:rsidRPr="003C78F5">
        <w:t xml:space="preserve"> education</w:t>
      </w:r>
      <w:r>
        <w:t>, birth to age 21 school psychological examiner, school library/media</w:t>
      </w:r>
      <w:r w:rsidRPr="003C78F5">
        <w:t xml:space="preserve"> endorsement programs</w:t>
      </w:r>
      <w:r>
        <w:t>, or a principal program</w:t>
      </w:r>
      <w:r w:rsidRPr="003C78F5">
        <w:t xml:space="preserve"> may be issued on any certificate or as stand-alone certificates</w:t>
      </w:r>
      <w:r>
        <w:t>. An English as new language endorsement requires a bachelors degree in education</w:t>
      </w:r>
      <w:r w:rsidRPr="003C78F5">
        <w:t>;</w:t>
      </w:r>
    </w:p>
    <w:p w:rsidR="00DF3C5B" w:rsidRPr="003C78F5" w:rsidRDefault="00DF3C5B" w:rsidP="00FB776D">
      <w:pPr>
        <w:spacing w:line="240" w:lineRule="exact"/>
      </w:pPr>
    </w:p>
    <w:p w:rsidR="00DF3C5B" w:rsidRPr="003C78F5" w:rsidRDefault="00DF3C5B" w:rsidP="00FB776D">
      <w:pPr>
        <w:spacing w:line="240" w:lineRule="exact"/>
      </w:pPr>
      <w:r w:rsidRPr="003C78F5">
        <w:tab/>
        <w:t>(3)  A 7-12 education endorsement program may be issued on a 5-8 middle level education certificate, a 7-12 secondary education certificate, a K-8 elementary education certificate, or a K-12 education certificate;</w:t>
      </w:r>
      <w:r>
        <w:t xml:space="preserve"> and</w:t>
      </w:r>
    </w:p>
    <w:p w:rsidR="00DF3C5B" w:rsidRPr="003C78F5" w:rsidRDefault="00DF3C5B" w:rsidP="00FB776D">
      <w:pPr>
        <w:spacing w:line="240" w:lineRule="exact"/>
      </w:pPr>
    </w:p>
    <w:p w:rsidR="00DF3C5B" w:rsidRPr="003C78F5" w:rsidRDefault="00DF3C5B" w:rsidP="00FB776D">
      <w:pPr>
        <w:spacing w:line="240" w:lineRule="exact"/>
      </w:pPr>
      <w:r w:rsidRPr="003C78F5">
        <w:tab/>
        <w:t>(</w:t>
      </w:r>
      <w:r>
        <w:t>4</w:t>
      </w:r>
      <w:r w:rsidRPr="003C78F5">
        <w:t>)  </w:t>
      </w:r>
      <w:r>
        <w:t>E</w:t>
      </w:r>
      <w:r w:rsidRPr="003C78F5">
        <w:t>ducation endorsement programs for teachers may not be issued on an instructor's certificate</w:t>
      </w:r>
      <w:r>
        <w:t xml:space="preserve"> with the exception of an English as a new language endorsement program or a</w:t>
      </w:r>
      <w:r w:rsidRPr="003C78F5">
        <w:t xml:space="preserve"> stand-alone school service specialist's certificate</w:t>
      </w:r>
      <w:r>
        <w:t>,</w:t>
      </w:r>
      <w:r w:rsidRPr="003C78F5">
        <w:t xml:space="preserve"> except for the coach education endorsement program.</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Source:</w:t>
      </w:r>
      <w:r w:rsidRPr="003C78F5">
        <w:t xml:space="preserve"> 24 SDR 160, adopted May 8, 1998, effective September 1, 2000; 27 SDR 32, effective October 11, 2000; 32 SDR 41, effective September 11, 2005</w:t>
      </w:r>
      <w:r>
        <w:t>; 34 SDR 127, effective November 14, 2007; 34 SDR 322, effective July 1, 2008; 35 SDR 165, effective December 23, 2008; 36 SDR 169, effective May 11, 2009; 40 SDR 202, effective June 2, 2014.</w:t>
      </w:r>
    </w:p>
    <w:p w:rsidR="00DF3C5B" w:rsidRPr="003C78F5" w:rsidRDefault="00DF3C5B" w:rsidP="00FB776D">
      <w:pPr>
        <w:spacing w:line="240" w:lineRule="exact"/>
      </w:pPr>
      <w:r w:rsidRPr="003C78F5">
        <w:tab/>
      </w:r>
      <w:r w:rsidRPr="003C78F5">
        <w:rPr>
          <w:b/>
        </w:rPr>
        <w:t>General Authority:</w:t>
      </w:r>
      <w:r w:rsidRPr="003C78F5">
        <w:t xml:space="preserve"> SDCL 13-1-12.1,</w:t>
      </w:r>
      <w:r>
        <w:t xml:space="preserve"> 13-37-31,</w:t>
      </w:r>
      <w:r w:rsidRPr="003C78F5">
        <w:t xml:space="preserve"> 13-42-3.</w:t>
      </w:r>
    </w:p>
    <w:p w:rsidR="00DF3C5B" w:rsidRPr="003C78F5" w:rsidRDefault="00DF3C5B" w:rsidP="00FB776D">
      <w:pPr>
        <w:spacing w:line="240" w:lineRule="exact"/>
      </w:pPr>
      <w:r w:rsidRPr="003C78F5">
        <w:tab/>
      </w:r>
      <w:r w:rsidRPr="003C78F5">
        <w:rPr>
          <w:b/>
        </w:rPr>
        <w:t>Law Implemented:</w:t>
      </w:r>
      <w:r w:rsidRPr="003C78F5">
        <w:t xml:space="preserve"> SDCL </w:t>
      </w:r>
      <w:r>
        <w:t xml:space="preserve">13-37-31, </w:t>
      </w:r>
      <w:r w:rsidRPr="003C78F5">
        <w:t>13-42-1 to 13-42-4.</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24:15:03:09.  Updating a lapsed certificate.</w:t>
      </w:r>
      <w:r w:rsidRPr="003C78F5">
        <w:t xml:space="preserve"> The department may reissue a certificate to an applicant who has allowed a certificate to lapse upon receipt of:</w:t>
      </w:r>
    </w:p>
    <w:p w:rsidR="00DF3C5B" w:rsidRPr="003C78F5" w:rsidRDefault="00DF3C5B" w:rsidP="00FB776D">
      <w:pPr>
        <w:spacing w:line="240" w:lineRule="exact"/>
      </w:pPr>
    </w:p>
    <w:p w:rsidR="00DF3C5B" w:rsidRPr="003C78F5" w:rsidRDefault="00DF3C5B" w:rsidP="00FB776D">
      <w:pPr>
        <w:spacing w:line="240" w:lineRule="exact"/>
      </w:pPr>
      <w:r w:rsidRPr="003C78F5">
        <w:tab/>
        <w:t>(1)  A</w:t>
      </w:r>
      <w:r>
        <w:t xml:space="preserve"> renewal</w:t>
      </w:r>
      <w:r w:rsidRPr="003C78F5">
        <w:t xml:space="preserve"> application;</w:t>
      </w:r>
    </w:p>
    <w:p w:rsidR="00DF3C5B" w:rsidRPr="003C78F5" w:rsidRDefault="00DF3C5B" w:rsidP="00FB776D">
      <w:pPr>
        <w:spacing w:line="240" w:lineRule="exact"/>
      </w:pPr>
    </w:p>
    <w:p w:rsidR="00DF3C5B" w:rsidRPr="003C78F5" w:rsidRDefault="00DF3C5B" w:rsidP="00FB776D">
      <w:pPr>
        <w:spacing w:line="240" w:lineRule="exact"/>
      </w:pPr>
      <w:r w:rsidRPr="003C78F5">
        <w:tab/>
        <w:t>(2)  The appropriate fee as provided in § 24:15:03:05;</w:t>
      </w:r>
    </w:p>
    <w:p w:rsidR="00DF3C5B" w:rsidRPr="003C78F5" w:rsidRDefault="00DF3C5B" w:rsidP="00FB776D">
      <w:pPr>
        <w:spacing w:line="240" w:lineRule="exact"/>
      </w:pPr>
    </w:p>
    <w:p w:rsidR="00DF3C5B" w:rsidRDefault="00DF3C5B" w:rsidP="00FB776D">
      <w:pPr>
        <w:spacing w:line="240" w:lineRule="exact"/>
      </w:pPr>
      <w:r w:rsidRPr="003C78F5">
        <w:tab/>
        <w:t xml:space="preserve">(3)  Official transcripts verifying completion of six </w:t>
      </w:r>
      <w:r>
        <w:t>credits obtained within the past five years; and</w:t>
      </w:r>
    </w:p>
    <w:p w:rsidR="00DF3C5B" w:rsidRDefault="00DF3C5B" w:rsidP="00FB776D">
      <w:pPr>
        <w:spacing w:line="240" w:lineRule="exact"/>
      </w:pPr>
    </w:p>
    <w:p w:rsidR="00DF3C5B" w:rsidRPr="003C78F5" w:rsidRDefault="00DF3C5B" w:rsidP="00FB776D">
      <w:pPr>
        <w:spacing w:line="240" w:lineRule="exact"/>
      </w:pPr>
      <w:r>
        <w:tab/>
        <w:t xml:space="preserve">(4)  Documentation that the South Dakota Indian Studies and Human Relation course requirements have been met. </w:t>
      </w:r>
    </w:p>
    <w:p w:rsidR="00DF3C5B" w:rsidRPr="003C78F5" w:rsidRDefault="00DF3C5B" w:rsidP="00FB776D">
      <w:pPr>
        <w:spacing w:line="240" w:lineRule="exact"/>
      </w:pPr>
    </w:p>
    <w:p w:rsidR="00DF3C5B" w:rsidRPr="003C78F5" w:rsidRDefault="00DF3C5B" w:rsidP="00FB776D">
      <w:pPr>
        <w:spacing w:line="240" w:lineRule="exact"/>
      </w:pPr>
      <w:r w:rsidRPr="003C78F5">
        <w:tab/>
        <w:t>The department may issue a one year certificate allowing an applicant to complete required coursework.</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Source:</w:t>
      </w:r>
      <w:r w:rsidRPr="003C78F5">
        <w:t xml:space="preserve"> 24 SDR 160, adopted </w:t>
      </w:r>
      <w:smartTag w:uri="urn:schemas-microsoft-com:office:smarttags" w:element="date">
        <w:smartTagPr>
          <w:attr w:name="Month" w:val="5"/>
          <w:attr w:name="Day" w:val="8"/>
          <w:attr w:name="Year" w:val="1998"/>
        </w:smartTagPr>
        <w:r w:rsidRPr="003C78F5">
          <w:t>May 8, 1998</w:t>
        </w:r>
      </w:smartTag>
      <w:r w:rsidRPr="003C78F5">
        <w:t xml:space="preserve">, effective September 1, 2000; 31 SDR 178, effective </w:t>
      </w:r>
      <w:smartTag w:uri="urn:schemas-microsoft-com:office:smarttags" w:element="date">
        <w:smartTagPr>
          <w:attr w:name="Month" w:val="5"/>
          <w:attr w:name="Day" w:val="24"/>
          <w:attr w:name="Year" w:val="2005"/>
        </w:smartTagPr>
        <w:r w:rsidRPr="003C78F5">
          <w:t>May 24, 2005</w:t>
        </w:r>
      </w:smartTag>
      <w:r w:rsidRPr="003C78F5">
        <w:t>; 32 SDR 41, effective September 11, 2005</w:t>
      </w:r>
      <w:r>
        <w:t>; 36 SDR 169, effective May 11, 2010</w:t>
      </w:r>
      <w:r w:rsidRPr="003C78F5">
        <w:t>.</w:t>
      </w:r>
    </w:p>
    <w:p w:rsidR="00DF3C5B" w:rsidRPr="003C78F5" w:rsidRDefault="00DF3C5B" w:rsidP="00FB776D">
      <w:pPr>
        <w:spacing w:line="240" w:lineRule="exact"/>
      </w:pPr>
      <w:r w:rsidRPr="003C78F5">
        <w:tab/>
      </w:r>
      <w:r w:rsidRPr="003C78F5">
        <w:rPr>
          <w:b/>
        </w:rPr>
        <w:t>General Authority:</w:t>
      </w:r>
      <w:r w:rsidRPr="003C78F5">
        <w:t xml:space="preserve"> SDCL 13-1-12.1, 13-42-3.</w:t>
      </w:r>
    </w:p>
    <w:p w:rsidR="00DF3C5B" w:rsidRPr="003C78F5" w:rsidRDefault="00DF3C5B" w:rsidP="00FB776D">
      <w:pPr>
        <w:spacing w:line="240" w:lineRule="exact"/>
      </w:pPr>
      <w:r w:rsidRPr="003C78F5">
        <w:tab/>
      </w:r>
      <w:r w:rsidRPr="003C78F5">
        <w:rPr>
          <w:b/>
        </w:rPr>
        <w:t>Law Implemented:</w:t>
      </w:r>
      <w:r w:rsidRPr="003C78F5">
        <w:t xml:space="preserve"> SDCL 13-42-1 to 13-42-4.</w:t>
      </w:r>
    </w:p>
    <w:p w:rsidR="00DF3C5B" w:rsidRPr="003C78F5" w:rsidRDefault="00DF3C5B" w:rsidP="00FB776D">
      <w:pPr>
        <w:spacing w:line="240" w:lineRule="exact"/>
      </w:pPr>
    </w:p>
    <w:p w:rsidR="00DF3C5B" w:rsidRDefault="00DF3C5B" w:rsidP="00FB776D">
      <w:pPr>
        <w:spacing w:line="240" w:lineRule="exact"/>
      </w:pPr>
      <w:r>
        <w:tab/>
      </w:r>
      <w:r w:rsidRPr="00DB27FB">
        <w:rPr>
          <w:b/>
        </w:rPr>
        <w:t>24:15:03:10.  Authority to act application.</w:t>
      </w:r>
      <w:r>
        <w:t xml:space="preserve"> Repealed.</w:t>
      </w:r>
    </w:p>
    <w:p w:rsidR="00DF3C5B" w:rsidRDefault="00DF3C5B" w:rsidP="00FB776D">
      <w:pPr>
        <w:spacing w:line="240" w:lineRule="exact"/>
      </w:pPr>
    </w:p>
    <w:p w:rsidR="00DF3C5B" w:rsidRDefault="00DF3C5B" w:rsidP="00FB776D">
      <w:pPr>
        <w:spacing w:line="240" w:lineRule="exact"/>
      </w:pPr>
      <w:r>
        <w:tab/>
      </w:r>
      <w:r>
        <w:rPr>
          <w:b/>
        </w:rPr>
        <w:t>Source:</w:t>
      </w:r>
      <w:r>
        <w:t xml:space="preserve"> 24 SDR 160, adopted May 8, 1998, effective September 1, 2000; 27 SDR 32, effective October 11, 2000; 32 SDR 41, effective September 11, 2005; 32 SDR 117, effective January 5, 2006; repealed, 34 SDR 127, effective November 14, 2007.</w:t>
      </w:r>
    </w:p>
    <w:p w:rsidR="00DF3C5B" w:rsidRDefault="00DF3C5B" w:rsidP="00FB776D">
      <w:pPr>
        <w:spacing w:line="240" w:lineRule="exact"/>
      </w:pPr>
    </w:p>
    <w:p w:rsidR="00DF3C5B" w:rsidRPr="003C78F5" w:rsidRDefault="00DF3C5B" w:rsidP="00FB776D">
      <w:pPr>
        <w:spacing w:line="240" w:lineRule="exact"/>
      </w:pPr>
      <w:r w:rsidRPr="003C78F5">
        <w:tab/>
      </w:r>
      <w:r w:rsidRPr="003C78F5">
        <w:rPr>
          <w:b/>
        </w:rPr>
        <w:t>24:15:03:11.  Applicants from out-of-state with National Board Certification.</w:t>
      </w:r>
      <w:r w:rsidRPr="003C78F5">
        <w:t xml:space="preserve"> Applicants new to the state with National Board Certification are granted a </w:t>
      </w:r>
      <w:r>
        <w:t>ten</w:t>
      </w:r>
      <w:r w:rsidRPr="003C78F5">
        <w:t>-year certificate</w:t>
      </w:r>
      <w:r>
        <w:t xml:space="preserve"> valid from the date of obtaining National Board Certification</w:t>
      </w:r>
      <w:r w:rsidRPr="003C78F5">
        <w:t xml:space="preserve">. Renewal of an initial </w:t>
      </w:r>
      <w:r>
        <w:t>ten</w:t>
      </w:r>
      <w:r w:rsidRPr="003C78F5">
        <w:t>-year certificate requires the completion of South Dakota Indian Studies approved by the department</w:t>
      </w:r>
      <w:r>
        <w:t xml:space="preserve"> or the completion of the requirements of § 24:15:03:06.</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Source:</w:t>
      </w:r>
      <w:r w:rsidRPr="003C78F5">
        <w:t xml:space="preserve"> 30 SDR 26, effective </w:t>
      </w:r>
      <w:smartTag w:uri="urn:schemas-microsoft-com:office:smarttags" w:element="date">
        <w:smartTagPr>
          <w:attr w:name="Year" w:val="2003"/>
          <w:attr w:name="Day" w:val="3"/>
          <w:attr w:name="Month" w:val="9"/>
        </w:smartTagPr>
        <w:r w:rsidRPr="003C78F5">
          <w:t>September 3, 2003</w:t>
        </w:r>
      </w:smartTag>
      <w:r>
        <w:t xml:space="preserve">; 32 SDR 145, effective </w:t>
      </w:r>
      <w:smartTag w:uri="urn:schemas-microsoft-com:office:smarttags" w:element="date">
        <w:smartTagPr>
          <w:attr w:name="Year" w:val="2006"/>
          <w:attr w:name="Day" w:val="14"/>
          <w:attr w:name="Month" w:val="3"/>
        </w:smartTagPr>
        <w:r>
          <w:t>March 14, 2006</w:t>
        </w:r>
      </w:smartTag>
      <w:r>
        <w:t>; 33 SDR 55, effective October 2, 2006; 36 SDR 169, effective May 11, 2010</w:t>
      </w:r>
      <w:r w:rsidRPr="003C78F5">
        <w:t>.</w:t>
      </w:r>
    </w:p>
    <w:p w:rsidR="00DF3C5B" w:rsidRPr="003C78F5" w:rsidRDefault="00DF3C5B" w:rsidP="00FB776D">
      <w:pPr>
        <w:spacing w:line="240" w:lineRule="exact"/>
      </w:pPr>
      <w:r w:rsidRPr="003C78F5">
        <w:tab/>
      </w:r>
      <w:r w:rsidRPr="003C78F5">
        <w:rPr>
          <w:b/>
        </w:rPr>
        <w:t>General Authority:</w:t>
      </w:r>
      <w:r w:rsidRPr="003C78F5">
        <w:t xml:space="preserve"> SDCL 13-1-12.1, 13-42-3.</w:t>
      </w:r>
    </w:p>
    <w:p w:rsidR="00DF3C5B" w:rsidRPr="003C78F5" w:rsidRDefault="00DF3C5B" w:rsidP="00FB776D">
      <w:pPr>
        <w:spacing w:line="240" w:lineRule="exact"/>
      </w:pPr>
      <w:r w:rsidRPr="003C78F5">
        <w:tab/>
      </w:r>
      <w:r w:rsidRPr="003C78F5">
        <w:rPr>
          <w:b/>
        </w:rPr>
        <w:t>Law Implemented:</w:t>
      </w:r>
      <w:r w:rsidRPr="003C78F5">
        <w:t xml:space="preserve"> SDCL 13-42-1 to 13-42-4.</w:t>
      </w:r>
    </w:p>
    <w:p w:rsidR="00DF3C5B" w:rsidRDefault="00DF3C5B" w:rsidP="00FB776D">
      <w:pPr>
        <w:spacing w:line="240" w:lineRule="exact"/>
      </w:pPr>
    </w:p>
    <w:p w:rsidR="00DF3C5B" w:rsidRDefault="00DF3C5B" w:rsidP="00FB776D">
      <w:pPr>
        <w:spacing w:line="240" w:lineRule="exact"/>
      </w:pPr>
      <w:r>
        <w:tab/>
      </w:r>
      <w:r w:rsidRPr="00C01BF3">
        <w:rPr>
          <w:b/>
        </w:rPr>
        <w:t>24:15:03:1</w:t>
      </w:r>
      <w:r>
        <w:rPr>
          <w:b/>
        </w:rPr>
        <w:t>2</w:t>
      </w:r>
      <w:r w:rsidRPr="00C01BF3">
        <w:rPr>
          <w:b/>
        </w:rPr>
        <w:t>.  </w:t>
      </w:r>
      <w:r>
        <w:rPr>
          <w:b/>
        </w:rPr>
        <w:t>Ten-year certificate</w:t>
      </w:r>
      <w:r w:rsidRPr="00C01BF3">
        <w:rPr>
          <w:b/>
        </w:rPr>
        <w:t>.</w:t>
      </w:r>
      <w:r>
        <w:t xml:space="preserve"> The department may issue </w:t>
      </w:r>
      <w:smartTag w:uri="urn:schemas-microsoft-com:office:smarttags" w:element="time">
        <w:smartTagPr>
          <w:attr w:name="Hour" w:val="13"/>
          <w:attr w:name="Minute" w:val="10"/>
        </w:smartTagPr>
        <w:r>
          <w:t>one ten</w:t>
        </w:r>
      </w:smartTag>
      <w:r>
        <w:t>-year certificate to an applicant who has completed advanced certification. The certificate shall be issued from the year of the completion of the degree.</w:t>
      </w:r>
    </w:p>
    <w:p w:rsidR="00DF3C5B" w:rsidRDefault="00DF3C5B" w:rsidP="00FB776D">
      <w:pPr>
        <w:spacing w:line="240" w:lineRule="exact"/>
      </w:pPr>
    </w:p>
    <w:p w:rsidR="00DF3C5B" w:rsidRDefault="00DF3C5B" w:rsidP="00FB776D">
      <w:pPr>
        <w:spacing w:line="240" w:lineRule="exact"/>
      </w:pPr>
      <w:r>
        <w:tab/>
      </w:r>
      <w:r>
        <w:rPr>
          <w:b/>
        </w:rPr>
        <w:t>Source:</w:t>
      </w:r>
      <w:r>
        <w:t xml:space="preserve"> 32 SDR 145, effective March 14, 2006; 36 SDR 169, effective May 11, 2010.</w:t>
      </w:r>
    </w:p>
    <w:p w:rsidR="00DF3C5B" w:rsidRDefault="00DF3C5B" w:rsidP="00FB776D">
      <w:pPr>
        <w:spacing w:line="240" w:lineRule="exact"/>
      </w:pPr>
      <w:r>
        <w:tab/>
      </w:r>
      <w:r>
        <w:rPr>
          <w:b/>
        </w:rPr>
        <w:t>General Authority:</w:t>
      </w:r>
      <w:r>
        <w:t xml:space="preserve"> SDCL 13-1-12.1, 13-42-3.</w:t>
      </w:r>
    </w:p>
    <w:p w:rsidR="00DF3C5B" w:rsidRDefault="00DF3C5B" w:rsidP="00FB776D">
      <w:pPr>
        <w:spacing w:line="240" w:lineRule="exact"/>
      </w:pPr>
      <w:r>
        <w:tab/>
      </w:r>
      <w:r>
        <w:rPr>
          <w:b/>
        </w:rPr>
        <w:t>Law Implemented:</w:t>
      </w:r>
      <w:r>
        <w:t xml:space="preserve"> SDCL 13-42-1 to 13-42-4.</w:t>
      </w:r>
    </w:p>
    <w:p w:rsidR="00DF3C5B" w:rsidRDefault="00DF3C5B" w:rsidP="00FB776D">
      <w:pPr>
        <w:spacing w:line="240" w:lineRule="exact"/>
      </w:pPr>
    </w:p>
    <w:p w:rsidR="00DF3C5B" w:rsidRPr="00AA68C3" w:rsidRDefault="00DF3C5B" w:rsidP="00AA68C3">
      <w:pPr>
        <w:jc w:val="center"/>
        <w:rPr>
          <w:b/>
        </w:rPr>
      </w:pPr>
      <w:r w:rsidRPr="00AA68C3">
        <w:rPr>
          <w:b/>
        </w:rPr>
        <w:t>CHAPTER 24:15:04</w:t>
      </w:r>
    </w:p>
    <w:p w:rsidR="00DF3C5B" w:rsidRPr="003C78F5" w:rsidRDefault="00DF3C5B" w:rsidP="00FB776D">
      <w:pPr>
        <w:spacing w:line="240" w:lineRule="exact"/>
      </w:pPr>
    </w:p>
    <w:p w:rsidR="00DF3C5B" w:rsidRPr="00DB27FB" w:rsidRDefault="00DF3C5B" w:rsidP="00FB776D">
      <w:pPr>
        <w:spacing w:line="240" w:lineRule="exact"/>
        <w:jc w:val="center"/>
        <w:rPr>
          <w:b/>
        </w:rPr>
      </w:pPr>
      <w:r w:rsidRPr="00DB27FB">
        <w:rPr>
          <w:b/>
        </w:rPr>
        <w:t>ALTERNATIVE ROUTE TO CERTIFICATION</w:t>
      </w:r>
    </w:p>
    <w:p w:rsidR="00DF3C5B" w:rsidRPr="003C78F5" w:rsidRDefault="00DF3C5B" w:rsidP="00FB776D">
      <w:pPr>
        <w:spacing w:line="240" w:lineRule="exact"/>
      </w:pPr>
    </w:p>
    <w:p w:rsidR="00DF3C5B" w:rsidRPr="003C78F5" w:rsidRDefault="00DF3C5B" w:rsidP="00FB776D">
      <w:pPr>
        <w:spacing w:line="240" w:lineRule="exact"/>
      </w:pPr>
    </w:p>
    <w:p w:rsidR="00DF3C5B" w:rsidRPr="003C78F5" w:rsidRDefault="00DF3C5B" w:rsidP="00FB776D">
      <w:pPr>
        <w:spacing w:line="240" w:lineRule="exact"/>
      </w:pPr>
      <w:r w:rsidRPr="003C78F5">
        <w:t>Section</w:t>
      </w:r>
    </w:p>
    <w:p w:rsidR="00DF3C5B" w:rsidRPr="003C78F5" w:rsidRDefault="00DF3C5B" w:rsidP="00FB776D">
      <w:pPr>
        <w:spacing w:line="240" w:lineRule="exact"/>
      </w:pPr>
      <w:r w:rsidRPr="003C78F5">
        <w:t>24:15:04:01</w:t>
      </w:r>
      <w:r w:rsidRPr="003C78F5">
        <w:tab/>
      </w:r>
      <w:r w:rsidRPr="003C78F5">
        <w:tab/>
        <w:t>Eligibility.</w:t>
      </w:r>
    </w:p>
    <w:p w:rsidR="00DF3C5B" w:rsidRPr="003C78F5" w:rsidRDefault="00DF3C5B" w:rsidP="00FB776D">
      <w:pPr>
        <w:spacing w:line="240" w:lineRule="exact"/>
      </w:pPr>
      <w:r w:rsidRPr="003C78F5">
        <w:t>24:15:04:02</w:t>
      </w:r>
      <w:r w:rsidRPr="003C78F5">
        <w:tab/>
      </w:r>
      <w:r w:rsidRPr="003C78F5">
        <w:tab/>
        <w:t>Program description.</w:t>
      </w:r>
    </w:p>
    <w:p w:rsidR="00DF3C5B" w:rsidRPr="003C78F5" w:rsidRDefault="00DF3C5B" w:rsidP="00FB776D">
      <w:pPr>
        <w:spacing w:line="240" w:lineRule="exact"/>
      </w:pPr>
      <w:r w:rsidRPr="003C78F5">
        <w:t>24:15:04:03</w:t>
      </w:r>
      <w:r w:rsidRPr="003C78F5">
        <w:tab/>
      </w:r>
      <w:r w:rsidRPr="003C78F5">
        <w:tab/>
        <w:t>Recommendation for certification.</w:t>
      </w:r>
    </w:p>
    <w:p w:rsidR="00DF3C5B" w:rsidRPr="003C78F5" w:rsidRDefault="00DF3C5B" w:rsidP="00FB776D">
      <w:pPr>
        <w:spacing w:line="240" w:lineRule="exact"/>
      </w:pP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24:15:04:01.  Eligibility.</w:t>
      </w:r>
      <w:r w:rsidRPr="003C78F5">
        <w:t xml:space="preserve"> The department shall administer a program that provides an alternative route to certification, herein referred to as "alternative certification," for qualified candidates who are seeking alternative certification in accordance with § 24:15:03:03. The alternative certification program is limited to 7-12 or K-12 age/grade span authorizations issued at the approved education program level. To be eligible for the program, a person must meet the following requirements:</w:t>
      </w:r>
    </w:p>
    <w:p w:rsidR="00DF3C5B" w:rsidRPr="003C78F5" w:rsidRDefault="00DF3C5B" w:rsidP="00FB776D">
      <w:pPr>
        <w:spacing w:line="240" w:lineRule="exact"/>
      </w:pPr>
    </w:p>
    <w:p w:rsidR="00DF3C5B" w:rsidRPr="003C78F5" w:rsidRDefault="00DF3C5B" w:rsidP="00FB776D">
      <w:pPr>
        <w:spacing w:line="240" w:lineRule="exact"/>
      </w:pPr>
      <w:r w:rsidRPr="003C78F5">
        <w:tab/>
        <w:t>(1)  Holds a bachelor's degree or higher</w:t>
      </w:r>
      <w:r>
        <w:t xml:space="preserve"> from an accredited institution</w:t>
      </w:r>
      <w:r w:rsidRPr="003C78F5">
        <w:t>, with the bachelor's degree obtained at least two years prior to admittance into the alternative certification program;</w:t>
      </w:r>
    </w:p>
    <w:p w:rsidR="00DF3C5B" w:rsidRPr="003C78F5" w:rsidRDefault="00DF3C5B" w:rsidP="00FB776D">
      <w:pPr>
        <w:spacing w:line="240" w:lineRule="exact"/>
      </w:pPr>
    </w:p>
    <w:p w:rsidR="00DF3C5B" w:rsidRPr="003C78F5" w:rsidRDefault="00DF3C5B" w:rsidP="00FB776D">
      <w:pPr>
        <w:spacing w:line="240" w:lineRule="exact"/>
      </w:pPr>
      <w:r w:rsidRPr="003C78F5">
        <w:tab/>
        <w:t>(2)  Has maintained an overall grade point average of 2.5 or higher on an undergraduate transcript</w:t>
      </w:r>
      <w:r>
        <w:t xml:space="preserve"> or a passing score on a state certification content exam</w:t>
      </w:r>
      <w:r w:rsidRPr="003C78F5">
        <w:t>;</w:t>
      </w:r>
    </w:p>
    <w:p w:rsidR="00DF3C5B" w:rsidRPr="003C78F5" w:rsidRDefault="00DF3C5B" w:rsidP="00FB776D">
      <w:pPr>
        <w:spacing w:line="240" w:lineRule="exact"/>
      </w:pPr>
    </w:p>
    <w:p w:rsidR="00DF3C5B" w:rsidRPr="003C78F5" w:rsidRDefault="00DF3C5B" w:rsidP="00FB776D">
      <w:pPr>
        <w:spacing w:line="240" w:lineRule="exact"/>
      </w:pPr>
      <w:r w:rsidRPr="003C78F5">
        <w:tab/>
        <w:t>(3)  Holds a college major in the subject area to be taught or has five years' experience in a related field, as determined by the department;</w:t>
      </w:r>
    </w:p>
    <w:p w:rsidR="00DF3C5B" w:rsidRPr="003C78F5" w:rsidRDefault="00DF3C5B" w:rsidP="00FB776D">
      <w:pPr>
        <w:spacing w:line="240" w:lineRule="exact"/>
      </w:pPr>
    </w:p>
    <w:p w:rsidR="00DF3C5B" w:rsidRPr="003C78F5" w:rsidRDefault="00DF3C5B" w:rsidP="00FB776D">
      <w:pPr>
        <w:spacing w:line="240" w:lineRule="exact"/>
      </w:pPr>
      <w:r w:rsidRPr="003C78F5">
        <w:tab/>
        <w:t xml:space="preserve">(4)  Has an offer of employment from a </w:t>
      </w:r>
      <w:smartTag w:uri="urn:schemas-microsoft-com:office:smarttags" w:element="place">
        <w:smartTag w:uri="urn:schemas-microsoft-com:office:smarttags" w:element="State">
          <w:r w:rsidRPr="003C78F5">
            <w:t>South Dakota</w:t>
          </w:r>
        </w:smartTag>
      </w:smartTag>
      <w:r w:rsidRPr="003C78F5">
        <w:t xml:space="preserve"> accredited</w:t>
      </w:r>
      <w:r>
        <w:t xml:space="preserve"> or approved</w:t>
      </w:r>
      <w:r w:rsidRPr="003C78F5">
        <w:t xml:space="preserve"> school system that operates a mentoring program approved by the department;</w:t>
      </w:r>
    </w:p>
    <w:p w:rsidR="00DF3C5B" w:rsidRPr="003C78F5" w:rsidRDefault="00DF3C5B" w:rsidP="00FB776D">
      <w:pPr>
        <w:spacing w:line="240" w:lineRule="exact"/>
      </w:pPr>
    </w:p>
    <w:p w:rsidR="00DF3C5B" w:rsidRPr="003C78F5" w:rsidRDefault="00DF3C5B" w:rsidP="00FB776D">
      <w:pPr>
        <w:spacing w:line="240" w:lineRule="exact"/>
      </w:pPr>
      <w:r w:rsidRPr="003C78F5">
        <w:tab/>
        <w:t>(5)  Submits to a criminal background investigation pursuant to SDCL chapter 13-10;</w:t>
      </w:r>
    </w:p>
    <w:p w:rsidR="00DF3C5B" w:rsidRPr="003C78F5" w:rsidRDefault="00DF3C5B" w:rsidP="00FB776D">
      <w:pPr>
        <w:spacing w:line="240" w:lineRule="exact"/>
      </w:pPr>
    </w:p>
    <w:p w:rsidR="00DF3C5B" w:rsidRPr="003C78F5" w:rsidRDefault="00DF3C5B" w:rsidP="00FB776D">
      <w:pPr>
        <w:spacing w:line="240" w:lineRule="exact"/>
      </w:pPr>
      <w:r w:rsidRPr="003C78F5">
        <w:tab/>
        <w:t>(6)  Adheres to the Code of Professional Ethics pursuant to chapter 24:</w:t>
      </w:r>
      <w:smartTag w:uri="urn:schemas-microsoft-com:office:smarttags" w:element="time">
        <w:smartTagPr>
          <w:attr w:name="Hour" w:val="8"/>
          <w:attr w:name="Minute" w:val="3"/>
        </w:smartTagPr>
        <w:r w:rsidRPr="003C78F5">
          <w:t>08:03</w:t>
        </w:r>
      </w:smartTag>
      <w:r w:rsidRPr="003C78F5">
        <w:t>, as adopted by the Professional Teachers Practices and Standards Commission;</w:t>
      </w:r>
    </w:p>
    <w:p w:rsidR="00DF3C5B" w:rsidRPr="003C78F5" w:rsidRDefault="00DF3C5B" w:rsidP="00FB776D">
      <w:pPr>
        <w:spacing w:line="240" w:lineRule="exact"/>
      </w:pPr>
    </w:p>
    <w:p w:rsidR="00DF3C5B" w:rsidRPr="003C78F5" w:rsidRDefault="00DF3C5B" w:rsidP="00FB776D">
      <w:pPr>
        <w:spacing w:line="240" w:lineRule="exact"/>
      </w:pPr>
      <w:r w:rsidRPr="003C78F5">
        <w:tab/>
        <w:t>(7)  Completes a screening interview with school personnel and the department's program coordinator; and</w:t>
      </w:r>
    </w:p>
    <w:p w:rsidR="00DF3C5B" w:rsidRPr="003C78F5" w:rsidRDefault="00DF3C5B" w:rsidP="00FB776D">
      <w:pPr>
        <w:spacing w:line="240" w:lineRule="exact"/>
      </w:pPr>
    </w:p>
    <w:p w:rsidR="00DF3C5B" w:rsidRPr="003C78F5" w:rsidRDefault="00DF3C5B" w:rsidP="00FB776D">
      <w:pPr>
        <w:spacing w:line="240" w:lineRule="exact"/>
      </w:pPr>
      <w:r w:rsidRPr="003C78F5">
        <w:tab/>
        <w:t>(8)  </w:t>
      </w:r>
      <w:r>
        <w:t>Receives a passing score on the</w:t>
      </w:r>
      <w:r w:rsidRPr="003C78F5">
        <w:t xml:space="preserve"> state certification exams for each </w:t>
      </w:r>
      <w:r>
        <w:t>certified</w:t>
      </w:r>
      <w:r w:rsidRPr="003C78F5">
        <w:t xml:space="preserve"> area and </w:t>
      </w:r>
      <w:r>
        <w:t>a</w:t>
      </w:r>
      <w:r w:rsidRPr="003C78F5">
        <w:t xml:space="preserve"> pedagogy exam.</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Source:</w:t>
      </w:r>
      <w:r w:rsidRPr="003C78F5">
        <w:t xml:space="preserve"> 29 SDR 30, adopted </w:t>
      </w:r>
      <w:smartTag w:uri="urn:schemas-microsoft-com:office:smarttags" w:element="date">
        <w:smartTagPr>
          <w:attr w:name="Month" w:val="8"/>
          <w:attr w:name="Day" w:val="23"/>
          <w:attr w:name="Year" w:val="2002"/>
        </w:smartTagPr>
        <w:r w:rsidRPr="003C78F5">
          <w:t>August 23, 2002</w:t>
        </w:r>
      </w:smartTag>
      <w:r w:rsidRPr="003C78F5">
        <w:t>, effective July 1, 2003; 30 SDR 26, effective September 3, 2003</w:t>
      </w:r>
      <w:r>
        <w:t>; 36 SDR 169, effective May 11, 2010</w:t>
      </w:r>
      <w:r w:rsidRPr="003C78F5">
        <w:t>.</w:t>
      </w:r>
    </w:p>
    <w:p w:rsidR="00DF3C5B" w:rsidRPr="003C78F5" w:rsidRDefault="00DF3C5B" w:rsidP="00FB776D">
      <w:pPr>
        <w:spacing w:line="240" w:lineRule="exact"/>
      </w:pPr>
      <w:r w:rsidRPr="003C78F5">
        <w:tab/>
      </w:r>
      <w:r w:rsidRPr="003C78F5">
        <w:rPr>
          <w:b/>
        </w:rPr>
        <w:t>General Authority:</w:t>
      </w:r>
      <w:r w:rsidRPr="003C78F5">
        <w:t xml:space="preserve"> SDCL 13-1-12.1, 13-42-3.</w:t>
      </w:r>
    </w:p>
    <w:p w:rsidR="00DF3C5B" w:rsidRPr="003C78F5" w:rsidRDefault="00DF3C5B" w:rsidP="00FB776D">
      <w:pPr>
        <w:spacing w:line="240" w:lineRule="exact"/>
      </w:pPr>
      <w:r w:rsidRPr="003C78F5">
        <w:tab/>
      </w:r>
      <w:r w:rsidRPr="003C78F5">
        <w:rPr>
          <w:b/>
        </w:rPr>
        <w:t>Law Implemented:</w:t>
      </w:r>
      <w:r w:rsidRPr="003C78F5">
        <w:t xml:space="preserve"> SDCL 13-42-1 to 13-42-4, inclusive.</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24:15:04:02.  Program description.</w:t>
      </w:r>
      <w:r w:rsidRPr="003C78F5">
        <w:t xml:space="preserve"> The alternative certification program shall consist of on-the-job classroom training,</w:t>
      </w:r>
      <w:r>
        <w:t xml:space="preserve"> district</w:t>
      </w:r>
      <w:r w:rsidRPr="003C78F5">
        <w:t xml:space="preserve"> mentorship</w:t>
      </w:r>
      <w:r>
        <w:t xml:space="preserve"> and orientation,</w:t>
      </w:r>
      <w:r w:rsidRPr="003C78F5">
        <w:t xml:space="preserve"> six </w:t>
      </w:r>
      <w:r>
        <w:t xml:space="preserve">credits with at least a grade of C, </w:t>
      </w:r>
      <w:r w:rsidRPr="003C78F5">
        <w:t>in pedagogy</w:t>
      </w:r>
      <w:r>
        <w:t>, South Dakota Indian Studies, and Human Relations.</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Source:</w:t>
      </w:r>
      <w:r w:rsidRPr="003C78F5">
        <w:t xml:space="preserve"> 29 SDR 30, adopted </w:t>
      </w:r>
      <w:smartTag w:uri="urn:schemas-microsoft-com:office:smarttags" w:element="date">
        <w:smartTagPr>
          <w:attr w:name="Month" w:val="8"/>
          <w:attr w:name="Day" w:val="23"/>
          <w:attr w:name="Year" w:val="2002"/>
        </w:smartTagPr>
        <w:r w:rsidRPr="003C78F5">
          <w:t>August 23, 2002</w:t>
        </w:r>
      </w:smartTag>
      <w:r w:rsidRPr="003C78F5">
        <w:t>, effective July 1, 2003</w:t>
      </w:r>
      <w:r>
        <w:t>; 36 SDR 169, effective May 11, 2010</w:t>
      </w:r>
      <w:r w:rsidRPr="003C78F5">
        <w:t>.</w:t>
      </w:r>
    </w:p>
    <w:p w:rsidR="00DF3C5B" w:rsidRPr="003C78F5" w:rsidRDefault="00DF3C5B" w:rsidP="00FB776D">
      <w:pPr>
        <w:spacing w:line="240" w:lineRule="exact"/>
      </w:pPr>
      <w:r w:rsidRPr="003C78F5">
        <w:tab/>
      </w:r>
      <w:r w:rsidRPr="003C78F5">
        <w:rPr>
          <w:b/>
        </w:rPr>
        <w:t>General Authority:</w:t>
      </w:r>
      <w:r w:rsidRPr="003C78F5">
        <w:t xml:space="preserve"> SDCL 13-1-12.1, 13-42-3.</w:t>
      </w:r>
    </w:p>
    <w:p w:rsidR="00DF3C5B" w:rsidRPr="003C78F5" w:rsidRDefault="00DF3C5B" w:rsidP="00FB776D">
      <w:pPr>
        <w:spacing w:line="240" w:lineRule="exact"/>
      </w:pPr>
      <w:r w:rsidRPr="003C78F5">
        <w:tab/>
      </w:r>
      <w:r w:rsidRPr="003C78F5">
        <w:rPr>
          <w:b/>
        </w:rPr>
        <w:t>Law Implemented:</w:t>
      </w:r>
      <w:r w:rsidRPr="003C78F5">
        <w:t xml:space="preserve"> SDCL 13-42-1 to 13-42-4, inclusive.</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24:15:04:03.  Recommendation for certification.</w:t>
      </w:r>
      <w:r w:rsidRPr="003C78F5">
        <w:t xml:space="preserve"> Candidates will be granted a two-year certificate upon meeting the requirements of § 24:15:04:01. The department may issue a one-year certificate to persons who </w:t>
      </w:r>
      <w:r>
        <w:t>have</w:t>
      </w:r>
      <w:r w:rsidRPr="003C78F5">
        <w:t xml:space="preserve"> not met the program requirements of § 24:15:04:02</w:t>
      </w:r>
      <w:r>
        <w:t xml:space="preserve">. Teacher certification will be issued once program requirements have been met </w:t>
      </w:r>
      <w:r w:rsidRPr="003C78F5">
        <w:t xml:space="preserve">and </w:t>
      </w:r>
      <w:r>
        <w:t>an employer</w:t>
      </w:r>
      <w:r w:rsidRPr="003C78F5">
        <w:t xml:space="preserve"> recommendation </w:t>
      </w:r>
      <w:r>
        <w:t>has been received</w:t>
      </w:r>
      <w:r w:rsidRPr="003C78F5">
        <w:t>.</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Source:</w:t>
      </w:r>
      <w:r w:rsidRPr="003C78F5">
        <w:t xml:space="preserve"> 29 SDR 30, adopted </w:t>
      </w:r>
      <w:smartTag w:uri="urn:schemas-microsoft-com:office:smarttags" w:element="date">
        <w:smartTagPr>
          <w:attr w:name="Month" w:val="8"/>
          <w:attr w:name="Day" w:val="23"/>
          <w:attr w:name="Year" w:val="2002"/>
        </w:smartTagPr>
        <w:r w:rsidRPr="003C78F5">
          <w:t>August 23, 2002</w:t>
        </w:r>
      </w:smartTag>
      <w:r w:rsidRPr="003C78F5">
        <w:t>, effective July 1, 2003; 31 SDR 178, effective May 24, 2005</w:t>
      </w:r>
      <w:r>
        <w:t>; 36 SDR 169, effective May 11, 2010</w:t>
      </w:r>
      <w:r w:rsidRPr="003C78F5">
        <w:t>.</w:t>
      </w:r>
    </w:p>
    <w:p w:rsidR="00DF3C5B" w:rsidRPr="003C78F5" w:rsidRDefault="00DF3C5B" w:rsidP="00FB776D">
      <w:pPr>
        <w:spacing w:line="240" w:lineRule="exact"/>
      </w:pPr>
      <w:r w:rsidRPr="003C78F5">
        <w:tab/>
      </w:r>
      <w:r w:rsidRPr="003C78F5">
        <w:rPr>
          <w:b/>
        </w:rPr>
        <w:t>General Authority:</w:t>
      </w:r>
      <w:r w:rsidRPr="003C78F5">
        <w:t xml:space="preserve"> SDCL 13-1-12.1, 13-42-3.</w:t>
      </w:r>
    </w:p>
    <w:p w:rsidR="00DF3C5B" w:rsidRPr="003C78F5" w:rsidRDefault="00DF3C5B" w:rsidP="00FB776D">
      <w:pPr>
        <w:spacing w:line="240" w:lineRule="exact"/>
      </w:pPr>
      <w:r w:rsidRPr="003C78F5">
        <w:tab/>
      </w:r>
      <w:r w:rsidRPr="003C78F5">
        <w:rPr>
          <w:b/>
        </w:rPr>
        <w:t>Law Implemented:</w:t>
      </w:r>
      <w:r w:rsidRPr="003C78F5">
        <w:t xml:space="preserve"> SDCL 13-42-1 to 13-42-4, inclusive.</w:t>
      </w:r>
    </w:p>
    <w:p w:rsidR="00DF3C5B" w:rsidRPr="003C78F5" w:rsidRDefault="00DF3C5B" w:rsidP="00FB776D">
      <w:pPr>
        <w:spacing w:line="240" w:lineRule="exact"/>
      </w:pPr>
    </w:p>
    <w:p w:rsidR="00DF3C5B" w:rsidRPr="00C20D72" w:rsidRDefault="00DF3C5B" w:rsidP="00FB776D">
      <w:pPr>
        <w:spacing w:line="240" w:lineRule="exact"/>
        <w:jc w:val="center"/>
        <w:rPr>
          <w:b/>
        </w:rPr>
      </w:pPr>
      <w:r w:rsidRPr="00C20D72">
        <w:rPr>
          <w:b/>
        </w:rPr>
        <w:t>CHAPTER 24:15:05</w:t>
      </w:r>
    </w:p>
    <w:p w:rsidR="00DF3C5B" w:rsidRPr="00C20D72" w:rsidRDefault="00DF3C5B" w:rsidP="00FB776D">
      <w:pPr>
        <w:spacing w:line="240" w:lineRule="exact"/>
        <w:jc w:val="center"/>
        <w:rPr>
          <w:b/>
        </w:rPr>
      </w:pPr>
    </w:p>
    <w:p w:rsidR="00DF3C5B" w:rsidRPr="00C20D72" w:rsidRDefault="00DF3C5B" w:rsidP="00FB776D">
      <w:pPr>
        <w:spacing w:line="240" w:lineRule="exact"/>
        <w:jc w:val="center"/>
        <w:rPr>
          <w:b/>
        </w:rPr>
      </w:pPr>
      <w:r w:rsidRPr="00C20D72">
        <w:rPr>
          <w:b/>
        </w:rPr>
        <w:t>TEACH FOR AMERICA ROUTE TO CERTIFICATION</w:t>
      </w:r>
    </w:p>
    <w:p w:rsidR="00DF3C5B" w:rsidRPr="003C78F5" w:rsidRDefault="00DF3C5B" w:rsidP="00FB776D">
      <w:pPr>
        <w:spacing w:line="240" w:lineRule="exact"/>
      </w:pPr>
    </w:p>
    <w:p w:rsidR="00DF3C5B" w:rsidRPr="003C78F5" w:rsidRDefault="00DF3C5B" w:rsidP="00FB776D">
      <w:pPr>
        <w:spacing w:line="240" w:lineRule="exact"/>
      </w:pPr>
      <w:r w:rsidRPr="003C78F5">
        <w:t>Section</w:t>
      </w:r>
    </w:p>
    <w:p w:rsidR="00DF3C5B" w:rsidRPr="003C78F5" w:rsidRDefault="00DF3C5B" w:rsidP="00FB776D">
      <w:pPr>
        <w:spacing w:line="240" w:lineRule="exact"/>
      </w:pPr>
      <w:r w:rsidRPr="003C78F5">
        <w:t>24:15:05:01</w:t>
      </w:r>
      <w:r w:rsidRPr="003C78F5">
        <w:tab/>
      </w:r>
      <w:r w:rsidRPr="003C78F5">
        <w:tab/>
        <w:t>Definitions.</w:t>
      </w:r>
    </w:p>
    <w:p w:rsidR="00DF3C5B" w:rsidRPr="003C78F5" w:rsidRDefault="00DF3C5B" w:rsidP="00FB776D">
      <w:pPr>
        <w:spacing w:line="240" w:lineRule="exact"/>
      </w:pPr>
      <w:r w:rsidRPr="003C78F5">
        <w:t>24:15:05:02</w:t>
      </w:r>
      <w:r w:rsidRPr="003C78F5">
        <w:tab/>
      </w:r>
      <w:r w:rsidRPr="003C78F5">
        <w:tab/>
        <w:t>Eligibility.</w:t>
      </w:r>
    </w:p>
    <w:p w:rsidR="00DF3C5B" w:rsidRPr="003C78F5" w:rsidRDefault="00DF3C5B" w:rsidP="00FB776D">
      <w:pPr>
        <w:spacing w:line="240" w:lineRule="exact"/>
      </w:pPr>
      <w:r w:rsidRPr="003C78F5">
        <w:t>24:15:05:03</w:t>
      </w:r>
      <w:r w:rsidRPr="003C78F5">
        <w:tab/>
      </w:r>
      <w:r w:rsidRPr="003C78F5">
        <w:tab/>
        <w:t>Program description.</w:t>
      </w:r>
    </w:p>
    <w:p w:rsidR="00DF3C5B" w:rsidRPr="003C78F5" w:rsidRDefault="00DF3C5B" w:rsidP="00FB776D">
      <w:pPr>
        <w:spacing w:line="240" w:lineRule="exact"/>
      </w:pPr>
      <w:r w:rsidRPr="003C78F5">
        <w:t>24:15:05:04</w:t>
      </w:r>
      <w:r w:rsidRPr="003C78F5">
        <w:tab/>
      </w:r>
      <w:r w:rsidRPr="003C78F5">
        <w:tab/>
        <w:t>Recommendation for certification.</w:t>
      </w:r>
    </w:p>
    <w:p w:rsidR="00DF3C5B" w:rsidRPr="003C78F5" w:rsidRDefault="00DF3C5B" w:rsidP="00FB776D">
      <w:pPr>
        <w:spacing w:line="240" w:lineRule="exact"/>
      </w:pPr>
    </w:p>
    <w:p w:rsidR="00DF3C5B" w:rsidRPr="003C78F5" w:rsidRDefault="00DF3C5B" w:rsidP="00FB776D">
      <w:pPr>
        <w:spacing w:line="240" w:lineRule="exact"/>
      </w:pPr>
    </w:p>
    <w:p w:rsidR="00DF3C5B" w:rsidRDefault="00DF3C5B" w:rsidP="00FB776D">
      <w:pPr>
        <w:spacing w:line="240" w:lineRule="exact"/>
      </w:pPr>
      <w:r w:rsidRPr="003C78F5">
        <w:tab/>
      </w:r>
      <w:r w:rsidRPr="003C78F5">
        <w:rPr>
          <w:b/>
        </w:rPr>
        <w:t>24:15:05:01.  Definitions.</w:t>
      </w:r>
      <w:r w:rsidRPr="003C78F5">
        <w:t xml:space="preserve"> Terms used in this article mean:</w:t>
      </w:r>
    </w:p>
    <w:p w:rsidR="00DF3C5B" w:rsidRPr="003C78F5" w:rsidRDefault="00DF3C5B" w:rsidP="00FB776D">
      <w:pPr>
        <w:spacing w:line="240" w:lineRule="exact"/>
      </w:pPr>
    </w:p>
    <w:p w:rsidR="00DF3C5B" w:rsidRPr="003C78F5" w:rsidRDefault="00DF3C5B" w:rsidP="00FB776D">
      <w:pPr>
        <w:spacing w:line="240" w:lineRule="exact"/>
      </w:pPr>
      <w:r w:rsidRPr="003C78F5">
        <w:tab/>
        <w:t>(1)  "Department," South Dakota Department of Education;</w:t>
      </w:r>
    </w:p>
    <w:p w:rsidR="00DF3C5B" w:rsidRPr="003C78F5" w:rsidRDefault="00DF3C5B" w:rsidP="00FB776D">
      <w:pPr>
        <w:spacing w:line="240" w:lineRule="exact"/>
      </w:pPr>
    </w:p>
    <w:p w:rsidR="00DF3C5B" w:rsidRPr="003C78F5" w:rsidRDefault="00DF3C5B" w:rsidP="00FB776D">
      <w:pPr>
        <w:spacing w:line="240" w:lineRule="exact"/>
      </w:pPr>
      <w:r w:rsidRPr="003C78F5">
        <w:tab/>
        <w:t>(2)  "State certification exam," an assessment of content and pedagogical knowledge required in article</w:t>
      </w:r>
      <w:r>
        <w:t>s</w:t>
      </w:r>
      <w:r w:rsidRPr="003C78F5">
        <w:t xml:space="preserve"> 24:1</w:t>
      </w:r>
      <w:r>
        <w:t>5 and 24:53</w:t>
      </w:r>
      <w:r w:rsidRPr="003C78F5">
        <w:t xml:space="preserve"> with passing scores established by the Board of Education;</w:t>
      </w:r>
    </w:p>
    <w:p w:rsidR="00DF3C5B" w:rsidRPr="003C78F5" w:rsidRDefault="00DF3C5B" w:rsidP="00FB776D">
      <w:pPr>
        <w:spacing w:line="240" w:lineRule="exact"/>
      </w:pPr>
    </w:p>
    <w:p w:rsidR="00DF3C5B" w:rsidRPr="003C78F5" w:rsidRDefault="00DF3C5B" w:rsidP="00FB776D">
      <w:pPr>
        <w:spacing w:line="240" w:lineRule="exact"/>
      </w:pPr>
      <w:r w:rsidRPr="003C78F5">
        <w:tab/>
        <w:t>(3)  "Teach For America," is a national teacher corps that recruits outstanding recent college graduates of all academic majors to commit two years to teach in low-income rural and urban communities;</w:t>
      </w:r>
    </w:p>
    <w:p w:rsidR="00DF3C5B" w:rsidRPr="003C78F5" w:rsidRDefault="00DF3C5B" w:rsidP="00FB776D">
      <w:pPr>
        <w:spacing w:line="240" w:lineRule="exact"/>
      </w:pPr>
    </w:p>
    <w:p w:rsidR="00DF3C5B" w:rsidRPr="003C78F5" w:rsidRDefault="00DF3C5B" w:rsidP="00FB776D">
      <w:pPr>
        <w:spacing w:line="240" w:lineRule="exact"/>
      </w:pPr>
      <w:r w:rsidRPr="003C78F5">
        <w:tab/>
        <w:t>(4)  "Corps member," is a Teach For America member who is an outstanding recent college graduate from any academic major who commits two years to teach in a low-income rural or urban community.</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Source:</w:t>
      </w:r>
      <w:r w:rsidRPr="003C78F5">
        <w:t xml:space="preserve"> 30 SDR 158, effective April 18, 2004</w:t>
      </w:r>
      <w:r>
        <w:t>; 36 SDR 169, effective May 11, 2010</w:t>
      </w:r>
      <w:r w:rsidRPr="003C78F5">
        <w:t>.</w:t>
      </w:r>
    </w:p>
    <w:p w:rsidR="00DF3C5B" w:rsidRPr="003C78F5" w:rsidRDefault="00DF3C5B" w:rsidP="00FB776D">
      <w:pPr>
        <w:spacing w:line="240" w:lineRule="exact"/>
      </w:pPr>
      <w:r w:rsidRPr="003C78F5">
        <w:tab/>
      </w:r>
      <w:r w:rsidRPr="003C78F5">
        <w:rPr>
          <w:b/>
        </w:rPr>
        <w:t>General Authority:</w:t>
      </w:r>
      <w:r w:rsidRPr="003C78F5">
        <w:t xml:space="preserve"> SDCL 13-1-12.1, 13-42-3.</w:t>
      </w:r>
    </w:p>
    <w:p w:rsidR="00DF3C5B" w:rsidRPr="003C78F5" w:rsidRDefault="00DF3C5B" w:rsidP="00FB776D">
      <w:pPr>
        <w:spacing w:line="240" w:lineRule="exact"/>
      </w:pPr>
      <w:r w:rsidRPr="003C78F5">
        <w:tab/>
      </w:r>
      <w:r w:rsidRPr="003C78F5">
        <w:rPr>
          <w:b/>
        </w:rPr>
        <w:t>Law Implemented:</w:t>
      </w:r>
      <w:r w:rsidRPr="003C78F5">
        <w:t xml:space="preserve"> SDCL 13-42-1 to 13-42-4, inclusive.</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24:15:05:02.  Eligibility.</w:t>
      </w:r>
      <w:r w:rsidRPr="003C78F5">
        <w:t xml:space="preserve"> Teach For America, in coordination with the South Dakota Department of Education, shall administer a program that provides an alternative route to certification, in accordance with § 24:15:03:03. The Teach For America alternative certification program is inclusive of K-8, 7-12, and K-12 age/grade span authorizations issued at the approved education program level. To be eligible for the program, a person must meet the following requirements:</w:t>
      </w:r>
    </w:p>
    <w:p w:rsidR="00DF3C5B" w:rsidRPr="003C78F5" w:rsidRDefault="00DF3C5B" w:rsidP="00FB776D">
      <w:pPr>
        <w:spacing w:line="240" w:lineRule="exact"/>
      </w:pPr>
    </w:p>
    <w:p w:rsidR="00DF3C5B" w:rsidRPr="003C78F5" w:rsidRDefault="00DF3C5B" w:rsidP="00FB776D">
      <w:pPr>
        <w:spacing w:line="240" w:lineRule="exact"/>
      </w:pPr>
      <w:r w:rsidRPr="003C78F5">
        <w:tab/>
        <w:t>(1)  Holds a bachelor's degree or higher;</w:t>
      </w:r>
    </w:p>
    <w:p w:rsidR="00DF3C5B" w:rsidRPr="003C78F5" w:rsidRDefault="00DF3C5B" w:rsidP="00FB776D">
      <w:pPr>
        <w:spacing w:line="240" w:lineRule="exact"/>
      </w:pPr>
    </w:p>
    <w:p w:rsidR="00DF3C5B" w:rsidRPr="003C78F5" w:rsidRDefault="00DF3C5B" w:rsidP="00FB776D">
      <w:pPr>
        <w:spacing w:line="240" w:lineRule="exact"/>
      </w:pPr>
      <w:r w:rsidRPr="003C78F5">
        <w:tab/>
        <w:t>(2)  Has maintained an overall grade point average of 2.5 or higher on an undergraduate transcript;</w:t>
      </w:r>
    </w:p>
    <w:p w:rsidR="00DF3C5B" w:rsidRPr="003C78F5" w:rsidRDefault="00DF3C5B" w:rsidP="00FB776D">
      <w:pPr>
        <w:spacing w:line="240" w:lineRule="exact"/>
      </w:pPr>
    </w:p>
    <w:p w:rsidR="00DF3C5B" w:rsidRPr="003C78F5" w:rsidRDefault="00DF3C5B" w:rsidP="00FB776D">
      <w:pPr>
        <w:spacing w:line="240" w:lineRule="exact"/>
      </w:pPr>
      <w:r w:rsidRPr="003C78F5">
        <w:tab/>
        <w:t>(3)  Submits to a criminal background investigation pursuant to SDCL chapter 13-10;</w:t>
      </w:r>
    </w:p>
    <w:p w:rsidR="00DF3C5B" w:rsidRPr="003C78F5" w:rsidRDefault="00DF3C5B" w:rsidP="00FB776D">
      <w:pPr>
        <w:spacing w:line="240" w:lineRule="exact"/>
      </w:pPr>
    </w:p>
    <w:p w:rsidR="00DF3C5B" w:rsidRPr="003C78F5" w:rsidRDefault="00DF3C5B" w:rsidP="00FB776D">
      <w:pPr>
        <w:spacing w:line="240" w:lineRule="exact"/>
      </w:pPr>
      <w:r w:rsidRPr="003C78F5">
        <w:tab/>
        <w:t>(4)  Adheres to the Code of Professional Ethics pursuant to chapter 24:08:03, as adopted by the Professional Teachers Practices and Standards Commission; and</w:t>
      </w:r>
    </w:p>
    <w:p w:rsidR="00DF3C5B" w:rsidRPr="003C78F5" w:rsidRDefault="00DF3C5B" w:rsidP="00FB776D">
      <w:pPr>
        <w:spacing w:line="240" w:lineRule="exact"/>
      </w:pPr>
    </w:p>
    <w:p w:rsidR="00DF3C5B" w:rsidRPr="003C78F5" w:rsidRDefault="00DF3C5B" w:rsidP="00FB776D">
      <w:pPr>
        <w:spacing w:line="240" w:lineRule="exact"/>
      </w:pPr>
      <w:r w:rsidRPr="003C78F5">
        <w:tab/>
        <w:t>(5)  Completes a screening interview with Teach For America and an interview with the school district;</w:t>
      </w:r>
    </w:p>
    <w:p w:rsidR="00DF3C5B" w:rsidRPr="003C78F5" w:rsidRDefault="00DF3C5B" w:rsidP="00FB776D">
      <w:pPr>
        <w:spacing w:line="240" w:lineRule="exact"/>
      </w:pPr>
    </w:p>
    <w:p w:rsidR="00DF3C5B" w:rsidRPr="003C78F5" w:rsidRDefault="00DF3C5B" w:rsidP="00FB776D">
      <w:pPr>
        <w:spacing w:line="240" w:lineRule="exact"/>
      </w:pPr>
      <w:r w:rsidRPr="003C78F5">
        <w:tab/>
        <w:t>(6)  Completes the intensive Teach For America application process and is accepted into the Teach For America program;</w:t>
      </w:r>
    </w:p>
    <w:p w:rsidR="00DF3C5B" w:rsidRPr="003C78F5" w:rsidRDefault="00DF3C5B" w:rsidP="00FB776D">
      <w:pPr>
        <w:spacing w:line="240" w:lineRule="exact"/>
      </w:pPr>
    </w:p>
    <w:p w:rsidR="00DF3C5B" w:rsidRPr="003C78F5" w:rsidRDefault="00DF3C5B" w:rsidP="00FB776D">
      <w:pPr>
        <w:spacing w:line="240" w:lineRule="exact"/>
      </w:pPr>
      <w:r w:rsidRPr="003C78F5">
        <w:tab/>
        <w:t>(7)  Meets the requirements for "highly qualified teacher" status by taking and earning a qualifying score on state certification exams for each subject or area authorization in which the corps member may be certified in order to prove the corps member's competency if the corps member is placed in a core content area outside of the corps member's undergraduate preparation.</w:t>
      </w:r>
    </w:p>
    <w:p w:rsidR="00DF3C5B" w:rsidRDefault="00DF3C5B" w:rsidP="00FB776D">
      <w:pPr>
        <w:spacing w:line="240" w:lineRule="exact"/>
      </w:pP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Source:</w:t>
      </w:r>
      <w:r w:rsidRPr="003C78F5">
        <w:t xml:space="preserve"> 30 SDR 158, effective </w:t>
      </w:r>
      <w:smartTag w:uri="urn:schemas-microsoft-com:office:smarttags" w:element="date">
        <w:smartTagPr>
          <w:attr w:name="Month" w:val="4"/>
          <w:attr w:name="Day" w:val="18"/>
          <w:attr w:name="Year" w:val="2004"/>
        </w:smartTagPr>
        <w:r w:rsidRPr="003C78F5">
          <w:t>April 18, 2004</w:t>
        </w:r>
      </w:smartTag>
      <w:r w:rsidRPr="003C78F5">
        <w:t>.</w:t>
      </w:r>
    </w:p>
    <w:p w:rsidR="00DF3C5B" w:rsidRPr="003C78F5" w:rsidRDefault="00DF3C5B" w:rsidP="00FB776D">
      <w:pPr>
        <w:spacing w:line="240" w:lineRule="exact"/>
      </w:pPr>
      <w:r w:rsidRPr="003C78F5">
        <w:tab/>
      </w:r>
      <w:r w:rsidRPr="003C78F5">
        <w:rPr>
          <w:b/>
        </w:rPr>
        <w:t>General Authority:</w:t>
      </w:r>
      <w:r w:rsidRPr="003C78F5">
        <w:t xml:space="preserve"> SDCL 13-1-12.1, 13-42-3.</w:t>
      </w:r>
    </w:p>
    <w:p w:rsidR="00DF3C5B" w:rsidRPr="003C78F5" w:rsidRDefault="00DF3C5B" w:rsidP="00FB776D">
      <w:pPr>
        <w:spacing w:line="240" w:lineRule="exact"/>
      </w:pPr>
      <w:r w:rsidRPr="003C78F5">
        <w:tab/>
      </w:r>
      <w:r w:rsidRPr="003C78F5">
        <w:rPr>
          <w:b/>
        </w:rPr>
        <w:t>Law Implemented:</w:t>
      </w:r>
      <w:r w:rsidRPr="003C78F5">
        <w:t xml:space="preserve"> SDCL 13-42-1 to 13-42-4, inclusive.</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24:15:05:03.  Program description.</w:t>
      </w:r>
      <w:r w:rsidRPr="003C78F5">
        <w:t xml:space="preserve"> The Teach For America two-year alternative certification program requires corps members to:</w:t>
      </w:r>
    </w:p>
    <w:p w:rsidR="00DF3C5B" w:rsidRPr="003C78F5" w:rsidRDefault="00DF3C5B" w:rsidP="00FB776D">
      <w:pPr>
        <w:spacing w:line="240" w:lineRule="exact"/>
      </w:pPr>
    </w:p>
    <w:p w:rsidR="00DF3C5B" w:rsidRPr="003C78F5" w:rsidRDefault="00DF3C5B" w:rsidP="00FB776D">
      <w:pPr>
        <w:spacing w:line="240" w:lineRule="exact"/>
      </w:pPr>
      <w:r w:rsidRPr="003C78F5">
        <w:tab/>
        <w:t>(1)  Participate in the comprehensive, classroom-focused pre-service summer training institute provided by Teach For America; and</w:t>
      </w:r>
    </w:p>
    <w:p w:rsidR="00DF3C5B" w:rsidRPr="003C78F5" w:rsidRDefault="00DF3C5B" w:rsidP="00FB776D">
      <w:pPr>
        <w:spacing w:line="240" w:lineRule="exact"/>
      </w:pPr>
    </w:p>
    <w:p w:rsidR="00DF3C5B" w:rsidRPr="003C78F5" w:rsidRDefault="00DF3C5B" w:rsidP="00FB776D">
      <w:pPr>
        <w:spacing w:line="240" w:lineRule="exact"/>
      </w:pPr>
      <w:r w:rsidRPr="003C78F5">
        <w:tab/>
        <w:t>(2)  Participate in a local regional orientation at the assigned school district; and</w:t>
      </w:r>
    </w:p>
    <w:p w:rsidR="00DF3C5B" w:rsidRPr="003C78F5" w:rsidRDefault="00DF3C5B" w:rsidP="00FB776D">
      <w:pPr>
        <w:spacing w:line="240" w:lineRule="exact"/>
      </w:pPr>
    </w:p>
    <w:p w:rsidR="00DF3C5B" w:rsidRPr="003C78F5" w:rsidRDefault="00DF3C5B" w:rsidP="00FB776D">
      <w:pPr>
        <w:spacing w:line="240" w:lineRule="exact"/>
      </w:pPr>
      <w:r w:rsidRPr="003C78F5">
        <w:tab/>
        <w:t>(3)  Complete six semester hours of education coursework in pedagogy and related fields of the education school curriculum based on the core standards developed by the Interstate New Teacher Assessment and Support Consortium (INTASC). The program shall be delivered by an accredited college or university with an approved program or endorsement program in the discipline and coordinated with the department and the employing school system; and</w:t>
      </w:r>
    </w:p>
    <w:p w:rsidR="00DF3C5B" w:rsidRPr="003C78F5" w:rsidRDefault="00DF3C5B" w:rsidP="00FB776D">
      <w:pPr>
        <w:spacing w:line="240" w:lineRule="exact"/>
      </w:pPr>
    </w:p>
    <w:p w:rsidR="00DF3C5B" w:rsidRPr="003C78F5" w:rsidRDefault="00DF3C5B" w:rsidP="00FB776D">
      <w:pPr>
        <w:spacing w:line="240" w:lineRule="exact"/>
      </w:pPr>
      <w:r w:rsidRPr="003C78F5">
        <w:tab/>
        <w:t xml:space="preserve">(4)  Complete three </w:t>
      </w:r>
      <w:r>
        <w:t>renewal or transcripted</w:t>
      </w:r>
      <w:r w:rsidRPr="003C78F5">
        <w:t xml:space="preserve"> hours of South Dakota Indian Studies and three </w:t>
      </w:r>
      <w:r>
        <w:t xml:space="preserve">renewal or transcripted </w:t>
      </w:r>
      <w:r w:rsidRPr="003C78F5">
        <w:t>hours of Human Relations; and</w:t>
      </w:r>
    </w:p>
    <w:p w:rsidR="00DF3C5B" w:rsidRPr="003C78F5" w:rsidRDefault="00DF3C5B" w:rsidP="00FB776D">
      <w:pPr>
        <w:spacing w:line="240" w:lineRule="exact"/>
      </w:pPr>
    </w:p>
    <w:p w:rsidR="00DF3C5B" w:rsidRPr="003C78F5" w:rsidRDefault="00DF3C5B" w:rsidP="00FB776D">
      <w:pPr>
        <w:spacing w:line="240" w:lineRule="exact"/>
      </w:pPr>
      <w:r w:rsidRPr="003C78F5">
        <w:tab/>
        <w:t>(5)  Participate in an on-the-job classroom mentorship in collaboration with other Teach For America corps members under the guidance of Teach For America and the employing school district for the duration of the two years; and</w:t>
      </w:r>
    </w:p>
    <w:p w:rsidR="00DF3C5B" w:rsidRPr="003C78F5" w:rsidRDefault="00DF3C5B" w:rsidP="00FB776D">
      <w:pPr>
        <w:spacing w:line="240" w:lineRule="exact"/>
      </w:pPr>
    </w:p>
    <w:p w:rsidR="00DF3C5B" w:rsidRPr="003C78F5" w:rsidRDefault="00DF3C5B" w:rsidP="00FB776D">
      <w:pPr>
        <w:spacing w:line="240" w:lineRule="exact"/>
      </w:pPr>
      <w:r w:rsidRPr="003C78F5">
        <w:tab/>
        <w:t>(6)  Effective July 1 after the second year of teaching, the corps member must take the content test, if not taken prior, and must earn a qualifying score on the pedagogy exam for each age or grade span in which the alternative certification corps member will be certified. All test scores, including any subtest corps provided by the testing company for both the content and pedagogy test must be submitted to the department.</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Source:</w:t>
      </w:r>
      <w:r w:rsidRPr="003C78F5">
        <w:t xml:space="preserve"> 30 SDR 158, effective </w:t>
      </w:r>
      <w:smartTag w:uri="urn:schemas-microsoft-com:office:smarttags" w:element="date">
        <w:smartTagPr>
          <w:attr w:name="Year" w:val="2004"/>
          <w:attr w:name="Day" w:val="18"/>
          <w:attr w:name="Month" w:val="4"/>
        </w:smartTagPr>
        <w:r w:rsidRPr="003C78F5">
          <w:t>April 18, 2004</w:t>
        </w:r>
      </w:smartTag>
      <w:r>
        <w:t xml:space="preserve">; 33 SDR 55, effective </w:t>
      </w:r>
      <w:smartTag w:uri="urn:schemas-microsoft-com:office:smarttags" w:element="date">
        <w:smartTagPr>
          <w:attr w:name="Year" w:val="2006"/>
          <w:attr w:name="Day" w:val="2"/>
          <w:attr w:name="Month" w:val="10"/>
        </w:smartTagPr>
        <w:r>
          <w:t>October 2, 2006</w:t>
        </w:r>
      </w:smartTag>
      <w:r w:rsidRPr="003C78F5">
        <w:t>.</w:t>
      </w:r>
    </w:p>
    <w:p w:rsidR="00DF3C5B" w:rsidRPr="003C78F5" w:rsidRDefault="00DF3C5B" w:rsidP="00FB776D">
      <w:pPr>
        <w:spacing w:line="240" w:lineRule="exact"/>
      </w:pPr>
      <w:r w:rsidRPr="003C78F5">
        <w:tab/>
      </w:r>
      <w:r w:rsidRPr="003C78F5">
        <w:rPr>
          <w:b/>
        </w:rPr>
        <w:t>General Authority:</w:t>
      </w:r>
      <w:r w:rsidRPr="003C78F5">
        <w:t xml:space="preserve"> SDCL 13-1-12.1, 13-42-3.</w:t>
      </w:r>
    </w:p>
    <w:p w:rsidR="00DF3C5B" w:rsidRPr="003C78F5" w:rsidRDefault="00DF3C5B" w:rsidP="00FB776D">
      <w:pPr>
        <w:spacing w:line="240" w:lineRule="exact"/>
      </w:pPr>
      <w:r w:rsidRPr="003C78F5">
        <w:tab/>
      </w:r>
      <w:r w:rsidRPr="003C78F5">
        <w:rPr>
          <w:b/>
        </w:rPr>
        <w:t>Law Implemented:</w:t>
      </w:r>
      <w:r w:rsidRPr="003C78F5">
        <w:t xml:space="preserve"> SDCL 13-42-1 to 13-42-4, inclusive.</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Reference:</w:t>
      </w:r>
      <w:r w:rsidRPr="003C78F5">
        <w:t xml:space="preserve"> </w:t>
      </w:r>
      <w:r w:rsidRPr="003C78F5">
        <w:rPr>
          <w:b/>
        </w:rPr>
        <w:t>Interstate New Teacher Assessment and Support Consortium (INTASC) Core Standards</w:t>
      </w:r>
      <w:r w:rsidRPr="003C78F5">
        <w:t xml:space="preserve">. 1992 edition, pp. 14-34, Interstate New Teacher Assessment and Support Consortium. Copies may be obtained at no charge from the Council of Chief State School Officers, </w:t>
      </w:r>
      <w:smartTag w:uri="urn:schemas-microsoft-com:office:smarttags" w:element="address">
        <w:smartTag w:uri="urn:schemas-microsoft-com:office:smarttags" w:element="Street">
          <w:r w:rsidRPr="003C78F5">
            <w:t>One Massachusetts Avenue NW, Suite 700</w:t>
          </w:r>
        </w:smartTag>
        <w:r w:rsidRPr="003C78F5">
          <w:t xml:space="preserve">, </w:t>
        </w:r>
        <w:smartTag w:uri="urn:schemas-microsoft-com:office:smarttags" w:element="City">
          <w:r w:rsidRPr="003C78F5">
            <w:t>Washington</w:t>
          </w:r>
        </w:smartTag>
        <w:r w:rsidRPr="003C78F5">
          <w:t xml:space="preserve">, </w:t>
        </w:r>
        <w:smartTag w:uri="urn:schemas-microsoft-com:office:smarttags" w:element="State">
          <w:r w:rsidRPr="003C78F5">
            <w:t>DC</w:t>
          </w:r>
        </w:smartTag>
        <w:r w:rsidRPr="003C78F5">
          <w:t xml:space="preserve"> </w:t>
        </w:r>
        <w:smartTag w:uri="urn:schemas-microsoft-com:office:smarttags" w:element="PostalCode">
          <w:r w:rsidRPr="003C78F5">
            <w:t>20001-1431</w:t>
          </w:r>
        </w:smartTag>
      </w:smartTag>
      <w:r w:rsidRPr="003C78F5">
        <w:t>.</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24:15:05:04.  Recommendation for certification.</w:t>
      </w:r>
      <w:r w:rsidRPr="003C78F5">
        <w:t xml:space="preserve"> At the conclusion of the two-year program, the department shall determine whether to certify the candidate, based upon successful completion of coursework with at least a grade of "C", a cumulative 2.5 grade point average on a 4.0 scale, and a passing score certification exam for each subject or area authorization and for the pedagogy exam for each age or grade span in which the Teach For America applicant will be certified.</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Source:</w:t>
      </w:r>
      <w:r w:rsidRPr="003C78F5">
        <w:t xml:space="preserve"> 30 SDR 158, effective </w:t>
      </w:r>
      <w:smartTag w:uri="urn:schemas-microsoft-com:office:smarttags" w:element="date">
        <w:smartTagPr>
          <w:attr w:name="Month" w:val="4"/>
          <w:attr w:name="Day" w:val="18"/>
          <w:attr w:name="Year" w:val="2004"/>
        </w:smartTagPr>
        <w:r w:rsidRPr="003C78F5">
          <w:t>April 18, 2004</w:t>
        </w:r>
      </w:smartTag>
      <w:r w:rsidRPr="003C78F5">
        <w:t>.</w:t>
      </w:r>
    </w:p>
    <w:p w:rsidR="00DF3C5B" w:rsidRPr="003C78F5" w:rsidRDefault="00DF3C5B" w:rsidP="00FB776D">
      <w:pPr>
        <w:spacing w:line="240" w:lineRule="exact"/>
      </w:pPr>
      <w:r w:rsidRPr="003C78F5">
        <w:tab/>
      </w:r>
      <w:r w:rsidRPr="003C78F5">
        <w:rPr>
          <w:b/>
        </w:rPr>
        <w:t>General Authority:</w:t>
      </w:r>
      <w:r w:rsidRPr="003C78F5">
        <w:t xml:space="preserve"> SDCL 13-1-12.1, 13-42-3.</w:t>
      </w:r>
    </w:p>
    <w:p w:rsidR="00DF3C5B" w:rsidRPr="003C78F5" w:rsidRDefault="00DF3C5B" w:rsidP="00FB776D">
      <w:pPr>
        <w:spacing w:line="240" w:lineRule="exact"/>
      </w:pPr>
      <w:r w:rsidRPr="003C78F5">
        <w:tab/>
      </w:r>
      <w:r w:rsidRPr="003C78F5">
        <w:rPr>
          <w:b/>
        </w:rPr>
        <w:t>Law Implemented:</w:t>
      </w:r>
      <w:r w:rsidRPr="003C78F5">
        <w:t xml:space="preserve"> SDCL 13-42-1 to 13-42-4, inclusive.</w:t>
      </w:r>
    </w:p>
    <w:p w:rsidR="00DF3C5B" w:rsidRPr="003C78F5" w:rsidRDefault="00DF3C5B" w:rsidP="00FB776D">
      <w:pPr>
        <w:spacing w:line="240" w:lineRule="exact"/>
      </w:pPr>
    </w:p>
    <w:p w:rsidR="00DF3C5B" w:rsidRPr="00C20D72" w:rsidRDefault="00DF3C5B" w:rsidP="00FB776D">
      <w:pPr>
        <w:spacing w:line="240" w:lineRule="exact"/>
        <w:jc w:val="center"/>
        <w:rPr>
          <w:b/>
        </w:rPr>
      </w:pPr>
      <w:r w:rsidRPr="00C20D72">
        <w:rPr>
          <w:b/>
        </w:rPr>
        <w:t>CHAPTER 24:15:06</w:t>
      </w:r>
    </w:p>
    <w:p w:rsidR="00DF3C5B" w:rsidRPr="00C20D72" w:rsidRDefault="00DF3C5B" w:rsidP="00FB776D">
      <w:pPr>
        <w:spacing w:line="240" w:lineRule="exact"/>
        <w:jc w:val="center"/>
        <w:rPr>
          <w:b/>
        </w:rPr>
      </w:pPr>
    </w:p>
    <w:p w:rsidR="00DF3C5B" w:rsidRPr="00C20D72" w:rsidRDefault="00DF3C5B" w:rsidP="00FB776D">
      <w:pPr>
        <w:spacing w:line="240" w:lineRule="exact"/>
        <w:jc w:val="center"/>
        <w:rPr>
          <w:b/>
        </w:rPr>
      </w:pPr>
      <w:r w:rsidRPr="00C20D72">
        <w:rPr>
          <w:b/>
        </w:rPr>
        <w:t>REQUIREMENTS FOR EDUCATION ENDORSEMENT PROGRAMS</w:t>
      </w:r>
    </w:p>
    <w:p w:rsidR="00DF3C5B" w:rsidRPr="003C78F5" w:rsidRDefault="00DF3C5B" w:rsidP="00FB776D">
      <w:pPr>
        <w:spacing w:line="240" w:lineRule="exact"/>
      </w:pPr>
    </w:p>
    <w:p w:rsidR="00DF3C5B" w:rsidRPr="003C78F5" w:rsidRDefault="00DF3C5B" w:rsidP="00FB776D">
      <w:pPr>
        <w:spacing w:line="240" w:lineRule="exact"/>
      </w:pPr>
      <w:r w:rsidRPr="003C78F5">
        <w:t>Section</w:t>
      </w:r>
    </w:p>
    <w:p w:rsidR="00DF3C5B" w:rsidRPr="003C78F5" w:rsidRDefault="00DF3C5B" w:rsidP="00473B61">
      <w:r w:rsidRPr="003C78F5">
        <w:t>24:15:06:01</w:t>
      </w:r>
      <w:r w:rsidRPr="003C78F5">
        <w:tab/>
      </w:r>
      <w:r w:rsidRPr="003C78F5">
        <w:tab/>
        <w:t>Authority of department to issue endorsement</w:t>
      </w:r>
      <w:r>
        <w:t>s</w:t>
      </w:r>
      <w:r w:rsidRPr="003C78F5">
        <w:t>.</w:t>
      </w:r>
    </w:p>
    <w:p w:rsidR="00DF3C5B" w:rsidRPr="003C78F5" w:rsidRDefault="00DF3C5B" w:rsidP="00473B61">
      <w:r w:rsidRPr="003C78F5">
        <w:t>24:15:06:02</w:t>
      </w:r>
      <w:r w:rsidRPr="003C78F5">
        <w:tab/>
      </w:r>
      <w:r w:rsidRPr="003C78F5">
        <w:tab/>
        <w:t>Birth through preschool education endorsement.</w:t>
      </w:r>
    </w:p>
    <w:p w:rsidR="00DF3C5B" w:rsidRPr="003C78F5" w:rsidRDefault="00DF3C5B" w:rsidP="00473B61">
      <w:r w:rsidRPr="003C78F5">
        <w:t>24:15:06:03</w:t>
      </w:r>
      <w:r w:rsidRPr="003C78F5">
        <w:tab/>
      </w:r>
      <w:r w:rsidRPr="003C78F5">
        <w:tab/>
        <w:t>Kindergarten education endorsement</w:t>
      </w:r>
      <w:r>
        <w:t>.</w:t>
      </w:r>
    </w:p>
    <w:p w:rsidR="00DF3C5B" w:rsidRPr="003C78F5" w:rsidRDefault="00DF3C5B" w:rsidP="00473B61">
      <w:r w:rsidRPr="003C78F5">
        <w:t>24:15:06:04</w:t>
      </w:r>
      <w:r w:rsidRPr="003C78F5">
        <w:tab/>
      </w:r>
      <w:r w:rsidRPr="003C78F5">
        <w:tab/>
        <w:t>5-8 middle level education endorsement.</w:t>
      </w:r>
    </w:p>
    <w:p w:rsidR="00DF3C5B" w:rsidRPr="003C78F5" w:rsidRDefault="00DF3C5B" w:rsidP="00473B61">
      <w:r w:rsidRPr="003C78F5">
        <w:t>24:15:06:05</w:t>
      </w:r>
      <w:r w:rsidRPr="003C78F5">
        <w:tab/>
      </w:r>
      <w:r w:rsidRPr="003C78F5">
        <w:tab/>
        <w:t>5-8 middle level education endorsement for content areas.</w:t>
      </w:r>
    </w:p>
    <w:p w:rsidR="00DF3C5B" w:rsidRPr="003C78F5" w:rsidRDefault="00DF3C5B" w:rsidP="00473B61">
      <w:r w:rsidRPr="003C78F5">
        <w:t>24:15:06:06</w:t>
      </w:r>
      <w:r w:rsidRPr="003C78F5">
        <w:tab/>
      </w:r>
      <w:r w:rsidRPr="003C78F5">
        <w:tab/>
        <w:t>7-12 language arts education endorsement</w:t>
      </w:r>
      <w:r>
        <w:t>.</w:t>
      </w:r>
    </w:p>
    <w:p w:rsidR="00DF3C5B" w:rsidRDefault="00DF3C5B" w:rsidP="00473B61">
      <w:r w:rsidRPr="003C78F5">
        <w:t>24:15:06:07</w:t>
      </w:r>
      <w:r w:rsidRPr="003C78F5">
        <w:tab/>
      </w:r>
      <w:r w:rsidRPr="003C78F5">
        <w:tab/>
        <w:t>7-12 mathematics education endorsement.</w:t>
      </w:r>
    </w:p>
    <w:p w:rsidR="00DF3C5B" w:rsidRPr="003C78F5" w:rsidRDefault="00DF3C5B" w:rsidP="00473B61">
      <w:r>
        <w:t>24:15:06:07.01</w:t>
      </w:r>
      <w:r>
        <w:tab/>
        <w:t>7-12 intermediate mathematics endorsement.</w:t>
      </w:r>
    </w:p>
    <w:p w:rsidR="00DF3C5B" w:rsidRPr="003C78F5" w:rsidRDefault="00DF3C5B" w:rsidP="00473B61">
      <w:r w:rsidRPr="003C78F5">
        <w:t>24:15:06:08</w:t>
      </w:r>
      <w:r w:rsidRPr="003C78F5">
        <w:tab/>
      </w:r>
      <w:r w:rsidRPr="003C78F5">
        <w:tab/>
        <w:t>7-12 science education endorsement.</w:t>
      </w:r>
    </w:p>
    <w:p w:rsidR="00DF3C5B" w:rsidRPr="003C78F5" w:rsidRDefault="00DF3C5B" w:rsidP="00473B61">
      <w:r w:rsidRPr="003C78F5">
        <w:t>24:15:06:09</w:t>
      </w:r>
      <w:r w:rsidRPr="003C78F5">
        <w:tab/>
      </w:r>
      <w:r w:rsidRPr="003C78F5">
        <w:tab/>
        <w:t>7-12 social science education endorsement.</w:t>
      </w:r>
    </w:p>
    <w:p w:rsidR="00DF3C5B" w:rsidRPr="003C78F5" w:rsidRDefault="00DF3C5B" w:rsidP="00473B61">
      <w:r w:rsidRPr="003C78F5">
        <w:t>24:15:06:10</w:t>
      </w:r>
      <w:r w:rsidRPr="003C78F5">
        <w:tab/>
      </w:r>
      <w:r w:rsidRPr="003C78F5">
        <w:tab/>
      </w:r>
      <w:r>
        <w:t>Transferred</w:t>
      </w:r>
      <w:r w:rsidRPr="003C78F5">
        <w:t>.</w:t>
      </w:r>
    </w:p>
    <w:p w:rsidR="00DF3C5B" w:rsidRPr="003C78F5" w:rsidRDefault="00DF3C5B" w:rsidP="00473B61">
      <w:r w:rsidRPr="003C78F5">
        <w:t>24:15:06:11</w:t>
      </w:r>
      <w:r w:rsidRPr="003C78F5">
        <w:tab/>
      </w:r>
      <w:r w:rsidRPr="003C78F5">
        <w:tab/>
      </w:r>
      <w:r>
        <w:t>Transferred</w:t>
      </w:r>
      <w:r w:rsidRPr="003C78F5">
        <w:t>.</w:t>
      </w:r>
    </w:p>
    <w:p w:rsidR="00DF3C5B" w:rsidRPr="003C78F5" w:rsidRDefault="00DF3C5B" w:rsidP="00473B61">
      <w:r w:rsidRPr="003C78F5">
        <w:t>24:15:06:12</w:t>
      </w:r>
      <w:r w:rsidRPr="003C78F5">
        <w:tab/>
      </w:r>
      <w:r w:rsidRPr="003C78F5">
        <w:tab/>
      </w:r>
      <w:r>
        <w:t>Transferred.</w:t>
      </w:r>
    </w:p>
    <w:p w:rsidR="00DF3C5B" w:rsidRPr="003C78F5" w:rsidRDefault="00DF3C5B" w:rsidP="00473B61">
      <w:r w:rsidRPr="003C78F5">
        <w:t>24:15:06:13</w:t>
      </w:r>
      <w:r w:rsidRPr="003C78F5">
        <w:tab/>
      </w:r>
      <w:r w:rsidRPr="003C78F5">
        <w:tab/>
      </w:r>
      <w:r>
        <w:t>Repealed</w:t>
      </w:r>
      <w:r w:rsidRPr="003C78F5">
        <w:t>.</w:t>
      </w:r>
    </w:p>
    <w:p w:rsidR="00DF3C5B" w:rsidRPr="003C78F5" w:rsidRDefault="00DF3C5B" w:rsidP="00473B61">
      <w:r w:rsidRPr="003C78F5">
        <w:t>24:15:06:14</w:t>
      </w:r>
      <w:r w:rsidRPr="003C78F5">
        <w:tab/>
      </w:r>
      <w:r w:rsidRPr="003C78F5">
        <w:tab/>
        <w:t>K-12 art education endorsement.</w:t>
      </w:r>
    </w:p>
    <w:p w:rsidR="00DF3C5B" w:rsidRPr="003C78F5" w:rsidRDefault="00DF3C5B" w:rsidP="00473B61">
      <w:r w:rsidRPr="003C78F5">
        <w:t>24:15:06:15</w:t>
      </w:r>
      <w:r w:rsidRPr="003C78F5">
        <w:tab/>
      </w:r>
      <w:r w:rsidRPr="003C78F5">
        <w:tab/>
        <w:t>K-12 comprehensive school health education endorsement</w:t>
      </w:r>
      <w:r>
        <w:t>.</w:t>
      </w:r>
    </w:p>
    <w:p w:rsidR="00DF3C5B" w:rsidRPr="003C78F5" w:rsidRDefault="00DF3C5B" w:rsidP="00473B61">
      <w:r w:rsidRPr="003C78F5">
        <w:t>24:15:06:16</w:t>
      </w:r>
      <w:r w:rsidRPr="003C78F5">
        <w:tab/>
      </w:r>
      <w:r w:rsidRPr="003C78F5">
        <w:tab/>
        <w:t xml:space="preserve">K-12 educational technology </w:t>
      </w:r>
      <w:r>
        <w:t xml:space="preserve">teacher </w:t>
      </w:r>
      <w:r w:rsidRPr="003C78F5">
        <w:t>endorsement.</w:t>
      </w:r>
    </w:p>
    <w:p w:rsidR="00DF3C5B" w:rsidRPr="003C78F5" w:rsidRDefault="00DF3C5B" w:rsidP="00473B61">
      <w:r w:rsidRPr="003C78F5">
        <w:t>24:15:06:17</w:t>
      </w:r>
      <w:r w:rsidRPr="003C78F5">
        <w:tab/>
      </w:r>
      <w:r w:rsidRPr="003C78F5">
        <w:tab/>
        <w:t>K-12 library media education endorsement.</w:t>
      </w:r>
    </w:p>
    <w:p w:rsidR="00DF3C5B" w:rsidRPr="003C78F5" w:rsidRDefault="00DF3C5B" w:rsidP="00473B61">
      <w:r w:rsidRPr="003C78F5">
        <w:t>24:15:06:18</w:t>
      </w:r>
      <w:r w:rsidRPr="003C78F5">
        <w:tab/>
      </w:r>
      <w:r w:rsidRPr="003C78F5">
        <w:tab/>
        <w:t>K-12 music education endorsement.</w:t>
      </w:r>
    </w:p>
    <w:p w:rsidR="00DF3C5B" w:rsidRPr="003C78F5" w:rsidRDefault="00DF3C5B" w:rsidP="00473B61">
      <w:r w:rsidRPr="003C78F5">
        <w:t>24:15:06:19</w:t>
      </w:r>
      <w:r w:rsidRPr="003C78F5">
        <w:tab/>
      </w:r>
      <w:r w:rsidRPr="003C78F5">
        <w:tab/>
        <w:t>K-12 physical education endorsement.</w:t>
      </w:r>
    </w:p>
    <w:p w:rsidR="00DF3C5B" w:rsidRPr="003C78F5" w:rsidRDefault="00DF3C5B" w:rsidP="00473B61">
      <w:r w:rsidRPr="003C78F5">
        <w:t>24:15:06:20</w:t>
      </w:r>
      <w:r w:rsidRPr="003C78F5">
        <w:tab/>
      </w:r>
      <w:r w:rsidRPr="003C78F5">
        <w:tab/>
        <w:t>K-12 adapted physical education endorsement.</w:t>
      </w:r>
    </w:p>
    <w:p w:rsidR="00DF3C5B" w:rsidRPr="003C78F5" w:rsidRDefault="00DF3C5B" w:rsidP="00473B61">
      <w:r w:rsidRPr="003C78F5">
        <w:t>24:15:06:21</w:t>
      </w:r>
      <w:r w:rsidRPr="003C78F5">
        <w:tab/>
      </w:r>
      <w:r w:rsidRPr="003C78F5">
        <w:tab/>
        <w:t>K-12 South Dakota Indian studies education endorsement.</w:t>
      </w:r>
    </w:p>
    <w:p w:rsidR="00DF3C5B" w:rsidRPr="003C78F5" w:rsidRDefault="00DF3C5B" w:rsidP="00473B61">
      <w:r w:rsidRPr="003C78F5">
        <w:t>24:15:06:22</w:t>
      </w:r>
      <w:r w:rsidRPr="003C78F5">
        <w:tab/>
      </w:r>
      <w:r w:rsidRPr="003C78F5">
        <w:tab/>
        <w:t>K-12 deaf or hearing impaired endorsement.</w:t>
      </w:r>
    </w:p>
    <w:p w:rsidR="00DF3C5B" w:rsidRPr="003C78F5" w:rsidRDefault="00DF3C5B" w:rsidP="00473B61">
      <w:r w:rsidRPr="003C78F5">
        <w:t>24:15:06:23</w:t>
      </w:r>
      <w:r w:rsidRPr="003C78F5">
        <w:tab/>
      </w:r>
      <w:r w:rsidRPr="003C78F5">
        <w:tab/>
        <w:t>Birth through preschool special education endorsement.</w:t>
      </w:r>
    </w:p>
    <w:p w:rsidR="00DF3C5B" w:rsidRPr="003C78F5" w:rsidRDefault="00DF3C5B" w:rsidP="00473B61">
      <w:r w:rsidRPr="003C78F5">
        <w:t>24:15:06:24</w:t>
      </w:r>
      <w:r w:rsidRPr="003C78F5">
        <w:tab/>
      </w:r>
      <w:r w:rsidRPr="003C78F5">
        <w:tab/>
        <w:t>K-12 world language education endorsement.</w:t>
      </w:r>
    </w:p>
    <w:p w:rsidR="00DF3C5B" w:rsidRPr="003C78F5" w:rsidRDefault="00DF3C5B" w:rsidP="00473B61">
      <w:r w:rsidRPr="003C78F5">
        <w:t>24:15:06:25</w:t>
      </w:r>
      <w:r w:rsidRPr="003C78F5">
        <w:tab/>
      </w:r>
      <w:r w:rsidRPr="003C78F5">
        <w:tab/>
        <w:t>K-12 English as a new language education endorsement.</w:t>
      </w:r>
    </w:p>
    <w:p w:rsidR="00DF3C5B" w:rsidRPr="003C78F5" w:rsidRDefault="00DF3C5B" w:rsidP="00473B61">
      <w:r w:rsidRPr="003C78F5">
        <w:t>24:15:06:26</w:t>
      </w:r>
      <w:r w:rsidRPr="003C78F5">
        <w:tab/>
      </w:r>
      <w:r w:rsidRPr="003C78F5">
        <w:tab/>
        <w:t>K-12 gifted education endorsement.</w:t>
      </w:r>
    </w:p>
    <w:p w:rsidR="00DF3C5B" w:rsidRPr="003C78F5" w:rsidRDefault="00DF3C5B" w:rsidP="00473B61">
      <w:r w:rsidRPr="003C78F5">
        <w:t>24:15:06:27</w:t>
      </w:r>
      <w:r w:rsidRPr="003C78F5">
        <w:tab/>
      </w:r>
      <w:r w:rsidRPr="003C78F5">
        <w:tab/>
        <w:t>K-12 American Sign Language education endorsement.</w:t>
      </w:r>
    </w:p>
    <w:p w:rsidR="00DF3C5B" w:rsidRPr="003C78F5" w:rsidRDefault="00DF3C5B" w:rsidP="00473B61">
      <w:r w:rsidRPr="003C78F5">
        <w:t>24:15:06:28</w:t>
      </w:r>
      <w:r w:rsidRPr="003C78F5">
        <w:tab/>
      </w:r>
      <w:r w:rsidRPr="003C78F5">
        <w:tab/>
        <w:t>K-12 Braille education endorsement.</w:t>
      </w:r>
    </w:p>
    <w:p w:rsidR="00DF3C5B" w:rsidRPr="003C78F5" w:rsidRDefault="00DF3C5B" w:rsidP="00473B61">
      <w:r w:rsidRPr="003C78F5">
        <w:t>24:15:06:29</w:t>
      </w:r>
      <w:r w:rsidRPr="003C78F5">
        <w:tab/>
      </w:r>
      <w:r w:rsidRPr="003C78F5">
        <w:tab/>
        <w:t>K-12 Lakota languages education endorsement.</w:t>
      </w:r>
    </w:p>
    <w:p w:rsidR="00DF3C5B" w:rsidRPr="003C78F5" w:rsidRDefault="00DF3C5B" w:rsidP="00473B61">
      <w:r w:rsidRPr="003C78F5">
        <w:t>24:15:06:30</w:t>
      </w:r>
      <w:r w:rsidRPr="003C78F5">
        <w:tab/>
      </w:r>
      <w:r w:rsidRPr="003C78F5">
        <w:tab/>
        <w:t>7-12 driver education endorsement.</w:t>
      </w:r>
    </w:p>
    <w:p w:rsidR="00DF3C5B" w:rsidRPr="003C78F5" w:rsidRDefault="00DF3C5B" w:rsidP="00473B61">
      <w:r w:rsidRPr="003C78F5">
        <w:t>24:15:06:31</w:t>
      </w:r>
      <w:r w:rsidRPr="003C78F5">
        <w:tab/>
      </w:r>
      <w:r w:rsidRPr="003C78F5">
        <w:tab/>
        <w:t>Junior ROTC education endorsement.</w:t>
      </w:r>
    </w:p>
    <w:p w:rsidR="00DF3C5B" w:rsidRPr="003C78F5" w:rsidRDefault="00DF3C5B" w:rsidP="00473B61">
      <w:r w:rsidRPr="003C78F5">
        <w:t>24:15:06:32</w:t>
      </w:r>
      <w:r w:rsidRPr="003C78F5">
        <w:tab/>
      </w:r>
      <w:r w:rsidRPr="003C78F5">
        <w:tab/>
        <w:t>Coach education endorsement.</w:t>
      </w:r>
    </w:p>
    <w:p w:rsidR="00DF3C5B" w:rsidRPr="003C78F5" w:rsidRDefault="00DF3C5B" w:rsidP="00473B61">
      <w:pPr>
        <w:ind w:left="1872" w:hanging="1872"/>
      </w:pPr>
      <w:r w:rsidRPr="003C78F5">
        <w:t>24:15:06:33</w:t>
      </w:r>
      <w:r w:rsidRPr="003C78F5">
        <w:tab/>
      </w:r>
      <w:r w:rsidRPr="003C78F5">
        <w:tab/>
        <w:t>Preschool through grade 8, grade 7 through grade 12, or preschool through grade 12 principal endorsement.</w:t>
      </w:r>
    </w:p>
    <w:p w:rsidR="00DF3C5B" w:rsidRPr="003C78F5" w:rsidRDefault="00DF3C5B" w:rsidP="00473B61">
      <w:r w:rsidRPr="003C78F5">
        <w:t>24:15:06:34</w:t>
      </w:r>
      <w:r w:rsidRPr="003C78F5">
        <w:tab/>
      </w:r>
      <w:r w:rsidRPr="003C78F5">
        <w:tab/>
        <w:t>Preschool through grade 12 school superintendent endorsement.</w:t>
      </w:r>
    </w:p>
    <w:p w:rsidR="00DF3C5B" w:rsidRPr="003C78F5" w:rsidRDefault="00DF3C5B" w:rsidP="00473B61">
      <w:r w:rsidRPr="003C78F5">
        <w:t>24:15:06:35</w:t>
      </w:r>
      <w:r w:rsidRPr="003C78F5">
        <w:tab/>
      </w:r>
      <w:r w:rsidRPr="003C78F5">
        <w:tab/>
        <w:t>Birth to age 21 school psychological examiner education endorsement.</w:t>
      </w:r>
    </w:p>
    <w:p w:rsidR="00DF3C5B" w:rsidRPr="003C78F5" w:rsidRDefault="00DF3C5B" w:rsidP="00473B61">
      <w:r w:rsidRPr="003C78F5">
        <w:t>24:15:06:36</w:t>
      </w:r>
      <w:r w:rsidRPr="003C78F5">
        <w:tab/>
      </w:r>
      <w:r w:rsidRPr="003C78F5">
        <w:tab/>
        <w:t>Preschool through grade 12 principal endorsement.</w:t>
      </w:r>
    </w:p>
    <w:p w:rsidR="00DF3C5B" w:rsidRPr="003C78F5" w:rsidRDefault="00DF3C5B" w:rsidP="00473B61">
      <w:r w:rsidRPr="003C78F5">
        <w:t>24:15:06:37</w:t>
      </w:r>
      <w:r w:rsidRPr="003C78F5">
        <w:tab/>
      </w:r>
      <w:r w:rsidRPr="003C78F5">
        <w:tab/>
        <w:t>K-12 blind or visually impaired endorsement.</w:t>
      </w:r>
    </w:p>
    <w:p w:rsidR="00DF3C5B" w:rsidRPr="003C78F5" w:rsidRDefault="00DF3C5B" w:rsidP="00473B61">
      <w:r w:rsidRPr="003C78F5">
        <w:t>24:15:06:38</w:t>
      </w:r>
      <w:r w:rsidRPr="003C78F5">
        <w:tab/>
      </w:r>
      <w:r w:rsidRPr="003C78F5">
        <w:tab/>
        <w:t>Business official endorsement.</w:t>
      </w:r>
    </w:p>
    <w:p w:rsidR="00DF3C5B" w:rsidRDefault="00DF3C5B" w:rsidP="00473B61">
      <w:r>
        <w:t>24:15:06:39</w:t>
      </w:r>
      <w:r>
        <w:tab/>
      </w:r>
      <w:r>
        <w:tab/>
        <w:t>K-12 mathematics specialist endorsement.</w:t>
      </w:r>
    </w:p>
    <w:p w:rsidR="00DF3C5B" w:rsidRDefault="00DF3C5B" w:rsidP="00473B61">
      <w:r>
        <w:t>24:15:06:40</w:t>
      </w:r>
      <w:r>
        <w:tab/>
      </w:r>
      <w:r>
        <w:tab/>
        <w:t>K-12 science specialist endorsement.</w:t>
      </w:r>
    </w:p>
    <w:p w:rsidR="00DF3C5B" w:rsidRDefault="00DF3C5B" w:rsidP="00473B61">
      <w:pPr>
        <w:ind w:left="1872" w:hanging="1872"/>
      </w:pPr>
      <w:r>
        <w:t>24:15:06:41</w:t>
      </w:r>
      <w:r>
        <w:tab/>
      </w:r>
      <w:r>
        <w:tab/>
        <w:t>Grade K through grade 8, grade 7 through grade 12, and grade K through grade 12 special education endorsement.</w:t>
      </w:r>
    </w:p>
    <w:p w:rsidR="00DF3C5B" w:rsidRDefault="00DF3C5B" w:rsidP="00473B61">
      <w:r>
        <w:t>24:15:06:42</w:t>
      </w:r>
      <w:r>
        <w:tab/>
      </w:r>
      <w:r>
        <w:tab/>
        <w:t>Transferred.</w:t>
      </w:r>
    </w:p>
    <w:p w:rsidR="00DF3C5B" w:rsidRDefault="00DF3C5B" w:rsidP="00473B61">
      <w:r>
        <w:t>24:15:06:43</w:t>
      </w:r>
      <w:r>
        <w:tab/>
      </w:r>
      <w:r>
        <w:tab/>
        <w:t>Repealed.</w:t>
      </w:r>
    </w:p>
    <w:p w:rsidR="00DF3C5B" w:rsidRDefault="00DF3C5B" w:rsidP="00473B61">
      <w:r>
        <w:t>24:15:06:44</w:t>
      </w:r>
      <w:r>
        <w:tab/>
      </w:r>
      <w:r>
        <w:tab/>
        <w:t>Repealed.</w:t>
      </w:r>
    </w:p>
    <w:p w:rsidR="00DF3C5B" w:rsidRDefault="00DF3C5B" w:rsidP="00473B61">
      <w:r>
        <w:t>24:15:06:45</w:t>
      </w:r>
      <w:r>
        <w:tab/>
      </w:r>
      <w:r>
        <w:tab/>
        <w:t>Repealed.</w:t>
      </w:r>
    </w:p>
    <w:p w:rsidR="00DF3C5B" w:rsidRDefault="00DF3C5B" w:rsidP="00473B61">
      <w:r>
        <w:t>24:15:06:46</w:t>
      </w:r>
      <w:r>
        <w:tab/>
      </w:r>
      <w:r>
        <w:tab/>
        <w:t>Repealed.</w:t>
      </w:r>
    </w:p>
    <w:p w:rsidR="00DF3C5B" w:rsidRDefault="00DF3C5B" w:rsidP="00473B61">
      <w:r>
        <w:t>24:15:06:47</w:t>
      </w:r>
      <w:r>
        <w:tab/>
      </w:r>
      <w:r>
        <w:tab/>
        <w:t>Repealed.</w:t>
      </w:r>
    </w:p>
    <w:p w:rsidR="00DF3C5B" w:rsidRDefault="00DF3C5B" w:rsidP="00473B61">
      <w:r>
        <w:t>24:15:06:48</w:t>
      </w:r>
      <w:r>
        <w:tab/>
      </w:r>
      <w:r>
        <w:tab/>
        <w:t>Repealed.</w:t>
      </w:r>
    </w:p>
    <w:p w:rsidR="00DF3C5B" w:rsidRDefault="00DF3C5B" w:rsidP="00473B61">
      <w:r>
        <w:t>24:15:06:49</w:t>
      </w:r>
      <w:r>
        <w:tab/>
      </w:r>
      <w:r>
        <w:tab/>
        <w:t>Repealed.</w:t>
      </w:r>
    </w:p>
    <w:p w:rsidR="00DF3C5B" w:rsidRDefault="00DF3C5B" w:rsidP="00473B61">
      <w:r>
        <w:t>24:15:06:50</w:t>
      </w:r>
      <w:r>
        <w:tab/>
      </w:r>
      <w:r>
        <w:tab/>
        <w:t>Repealed.</w:t>
      </w:r>
    </w:p>
    <w:p w:rsidR="00DF3C5B" w:rsidRDefault="00DF3C5B" w:rsidP="00473B61">
      <w:r>
        <w:t>24:15:06:51</w:t>
      </w:r>
      <w:r>
        <w:tab/>
      </w:r>
      <w:r>
        <w:tab/>
        <w:t>Repealed.</w:t>
      </w:r>
    </w:p>
    <w:p w:rsidR="00DF3C5B" w:rsidRDefault="00DF3C5B" w:rsidP="00473B61">
      <w:r>
        <w:t>24:15:06:52</w:t>
      </w:r>
      <w:r>
        <w:tab/>
      </w:r>
      <w:r>
        <w:tab/>
        <w:t>Repealed.</w:t>
      </w:r>
    </w:p>
    <w:p w:rsidR="00DF3C5B" w:rsidRDefault="00DF3C5B" w:rsidP="00473B61">
      <w:r>
        <w:t>24:15:06:53</w:t>
      </w:r>
      <w:r>
        <w:tab/>
      </w:r>
      <w:r>
        <w:tab/>
        <w:t>Repealed.</w:t>
      </w:r>
    </w:p>
    <w:p w:rsidR="00DF3C5B" w:rsidRDefault="00DF3C5B" w:rsidP="00473B61">
      <w:r>
        <w:t>24:15:06:54</w:t>
      </w:r>
      <w:r>
        <w:tab/>
      </w:r>
      <w:r>
        <w:tab/>
        <w:t>Repealed.</w:t>
      </w:r>
    </w:p>
    <w:p w:rsidR="00DF3C5B" w:rsidRDefault="00DF3C5B" w:rsidP="00473B61">
      <w:r>
        <w:t>24:15:06:55</w:t>
      </w:r>
      <w:r>
        <w:tab/>
      </w:r>
      <w:r>
        <w:tab/>
        <w:t>Repealed.</w:t>
      </w:r>
    </w:p>
    <w:p w:rsidR="00DF3C5B" w:rsidRDefault="00DF3C5B" w:rsidP="00473B61">
      <w:r>
        <w:t>24:15:06:56</w:t>
      </w:r>
      <w:r>
        <w:tab/>
      </w:r>
      <w:r>
        <w:tab/>
        <w:t>Repealed.</w:t>
      </w:r>
    </w:p>
    <w:p w:rsidR="00DF3C5B" w:rsidRDefault="00DF3C5B" w:rsidP="00473B61">
      <w:r>
        <w:t>24:15:06:57</w:t>
      </w:r>
      <w:r>
        <w:tab/>
      </w:r>
      <w:r>
        <w:tab/>
        <w:t>Repealed.</w:t>
      </w:r>
    </w:p>
    <w:p w:rsidR="00DF3C5B" w:rsidRDefault="00DF3C5B" w:rsidP="00473B61">
      <w:r>
        <w:t>24:15:06:58</w:t>
      </w:r>
      <w:r>
        <w:tab/>
      </w:r>
      <w:r>
        <w:tab/>
        <w:t>Transferred.</w:t>
      </w:r>
    </w:p>
    <w:p w:rsidR="00DF3C5B" w:rsidRDefault="00DF3C5B" w:rsidP="00473B61">
      <w:r>
        <w:t>24:15:06:59</w:t>
      </w:r>
      <w:r>
        <w:tab/>
      </w:r>
      <w:r>
        <w:tab/>
        <w:t>Repealed.</w:t>
      </w:r>
    </w:p>
    <w:p w:rsidR="00DF3C5B" w:rsidRDefault="00DF3C5B" w:rsidP="00473B61">
      <w:r>
        <w:t>24:15:06:60</w:t>
      </w:r>
      <w:r>
        <w:tab/>
      </w:r>
      <w:r>
        <w:tab/>
        <w:t>Transferred.</w:t>
      </w:r>
    </w:p>
    <w:p w:rsidR="00DF3C5B" w:rsidRDefault="00DF3C5B" w:rsidP="00473B61">
      <w:r>
        <w:t>24:15:06:61</w:t>
      </w:r>
      <w:r>
        <w:tab/>
      </w:r>
      <w:r>
        <w:tab/>
        <w:t>K-12 classroom technology endorsement.</w:t>
      </w:r>
    </w:p>
    <w:p w:rsidR="00DF3C5B" w:rsidRDefault="00DF3C5B" w:rsidP="00473B61">
      <w:r>
        <w:t>24:15:06:62</w:t>
      </w:r>
      <w:r>
        <w:tab/>
      </w:r>
      <w:r>
        <w:tab/>
        <w:t>K-12 distance educator endorsement.</w:t>
      </w:r>
    </w:p>
    <w:p w:rsidR="00DF3C5B" w:rsidRDefault="00DF3C5B" w:rsidP="00473B61">
      <w:r>
        <w:t>24:15:06:63</w:t>
      </w:r>
      <w:r>
        <w:tab/>
      </w:r>
      <w:r>
        <w:tab/>
        <w:t>K-12 technology integrationist endorsement.</w:t>
      </w:r>
    </w:p>
    <w:p w:rsidR="00DF3C5B" w:rsidRDefault="00DF3C5B" w:rsidP="00473B61">
      <w:r>
        <w:t>24:15:06:64</w:t>
      </w:r>
      <w:r>
        <w:tab/>
      </w:r>
      <w:r>
        <w:tab/>
        <w:t>K-12 technology coordinator endorsement.</w:t>
      </w:r>
    </w:p>
    <w:p w:rsidR="00DF3C5B" w:rsidRDefault="00DF3C5B" w:rsidP="00473B61">
      <w:r>
        <w:t>24:15:06:65</w:t>
      </w:r>
      <w:r>
        <w:tab/>
      </w:r>
      <w:r>
        <w:tab/>
        <w:t>Transferred.</w:t>
      </w:r>
    </w:p>
    <w:p w:rsidR="00DF3C5B" w:rsidRPr="003C78F5" w:rsidRDefault="00DF3C5B" w:rsidP="00FB776D">
      <w:pPr>
        <w:spacing w:line="240" w:lineRule="exact"/>
      </w:pP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24:15:06:01.  Authority of department to issue endorsement</w:t>
      </w:r>
      <w:r>
        <w:rPr>
          <w:b/>
        </w:rPr>
        <w:t>s</w:t>
      </w:r>
      <w:r w:rsidRPr="003C78F5">
        <w:rPr>
          <w:b/>
        </w:rPr>
        <w:t>.</w:t>
      </w:r>
      <w:r w:rsidRPr="003C78F5">
        <w:t xml:space="preserve"> </w:t>
      </w:r>
      <w:r>
        <w:t>T</w:t>
      </w:r>
      <w:r w:rsidRPr="003C78F5">
        <w:t xml:space="preserve">he department </w:t>
      </w:r>
      <w:r>
        <w:t>may</w:t>
      </w:r>
      <w:r w:rsidRPr="003C78F5">
        <w:t xml:space="preserve"> issue endorsement</w:t>
      </w:r>
      <w:r>
        <w:t>s</w:t>
      </w:r>
      <w:r w:rsidRPr="003C78F5">
        <w:t xml:space="preserve"> if an applicant</w:t>
      </w:r>
      <w:r>
        <w:t xml:space="preserve"> passes the required state certification exam.</w:t>
      </w:r>
    </w:p>
    <w:p w:rsidR="00DF3C5B" w:rsidRPr="003C78F5" w:rsidRDefault="00DF3C5B" w:rsidP="00FB776D">
      <w:pPr>
        <w:spacing w:line="240" w:lineRule="exact"/>
      </w:pPr>
    </w:p>
    <w:p w:rsidR="00DF3C5B" w:rsidRPr="003C78F5" w:rsidRDefault="00DF3C5B" w:rsidP="00FB776D">
      <w:pPr>
        <w:spacing w:line="240" w:lineRule="exact"/>
      </w:pPr>
      <w:r w:rsidRPr="003C78F5">
        <w:tab/>
      </w:r>
      <w:r>
        <w:t>E</w:t>
      </w:r>
      <w:r w:rsidRPr="003C78F5">
        <w:t>ndorsement</w:t>
      </w:r>
      <w:r>
        <w:t>s</w:t>
      </w:r>
      <w:r w:rsidRPr="003C78F5">
        <w:t xml:space="preserve"> that do not have content specific state</w:t>
      </w:r>
      <w:r>
        <w:t xml:space="preserve"> certification exams</w:t>
      </w:r>
      <w:r w:rsidRPr="003C78F5">
        <w:t xml:space="preserve"> may be issued based on transcript analysis or </w:t>
      </w:r>
      <w:r>
        <w:t>university recommendation</w:t>
      </w:r>
      <w:r w:rsidRPr="003C78F5">
        <w:t>.</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Source:</w:t>
      </w:r>
      <w:r w:rsidRPr="003C78F5">
        <w:t xml:space="preserve"> 30 SDR 211, effective July 5, 2004</w:t>
      </w:r>
      <w:r>
        <w:t>; 36 SDR 169, effective May 11, 2010</w:t>
      </w:r>
      <w:r w:rsidRPr="003C78F5">
        <w:t>.</w:t>
      </w:r>
    </w:p>
    <w:p w:rsidR="00DF3C5B" w:rsidRPr="003C78F5" w:rsidRDefault="00DF3C5B" w:rsidP="00FB776D">
      <w:pPr>
        <w:spacing w:line="240" w:lineRule="exact"/>
      </w:pPr>
      <w:r w:rsidRPr="003C78F5">
        <w:tab/>
      </w:r>
      <w:r w:rsidRPr="003C78F5">
        <w:rPr>
          <w:b/>
        </w:rPr>
        <w:t>General Authority:</w:t>
      </w:r>
      <w:r w:rsidRPr="003C78F5">
        <w:t xml:space="preserve"> SDCL 13-1-12.1, 13-42-3.</w:t>
      </w:r>
    </w:p>
    <w:p w:rsidR="00DF3C5B" w:rsidRPr="003C78F5" w:rsidRDefault="00DF3C5B" w:rsidP="00FB776D">
      <w:pPr>
        <w:spacing w:line="240" w:lineRule="exact"/>
      </w:pPr>
      <w:r w:rsidRPr="003C78F5">
        <w:tab/>
      </w:r>
      <w:r w:rsidRPr="003C78F5">
        <w:rPr>
          <w:b/>
        </w:rPr>
        <w:t>Law Implemented:</w:t>
      </w:r>
      <w:r w:rsidRPr="003C78F5">
        <w:t xml:space="preserve"> SDCL 13-42-3, 13-42-4.</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24:15:06:02.  Birth through preschool education endorsement.</w:t>
      </w:r>
      <w:r w:rsidRPr="003C78F5">
        <w:t xml:space="preserve"> A birth through preschool education endorsement requires coursework completion, a passing score on the designated state test, and completion of the following requirements:</w:t>
      </w:r>
    </w:p>
    <w:p w:rsidR="00DF3C5B" w:rsidRPr="003C78F5" w:rsidRDefault="00DF3C5B" w:rsidP="00FB776D">
      <w:pPr>
        <w:spacing w:line="240" w:lineRule="exact"/>
      </w:pPr>
    </w:p>
    <w:p w:rsidR="00DF3C5B" w:rsidRPr="003C78F5" w:rsidRDefault="00DF3C5B" w:rsidP="00FB776D">
      <w:pPr>
        <w:spacing w:line="240" w:lineRule="exact"/>
      </w:pPr>
      <w:r w:rsidRPr="003C78F5">
        <w:tab/>
        <w:t>(1)  A child development associate credential for infant, toddlers, and preschoolers; or</w:t>
      </w:r>
    </w:p>
    <w:p w:rsidR="00DF3C5B" w:rsidRPr="003C78F5" w:rsidRDefault="00DF3C5B" w:rsidP="00FB776D">
      <w:pPr>
        <w:spacing w:line="240" w:lineRule="exact"/>
      </w:pPr>
      <w:r w:rsidRPr="003C78F5">
        <w:tab/>
        <w:t>(2)  Completion of 18 semester hours of coursework to include:</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tab/>
        <w:t>(a)  Child growth and development;</w:t>
      </w:r>
    </w:p>
    <w:p w:rsidR="00DF3C5B" w:rsidRPr="003C78F5" w:rsidRDefault="00DF3C5B" w:rsidP="00FB776D">
      <w:pPr>
        <w:spacing w:line="240" w:lineRule="exact"/>
      </w:pPr>
      <w:r w:rsidRPr="003C78F5">
        <w:tab/>
      </w:r>
      <w:r w:rsidRPr="003C78F5">
        <w:tab/>
        <w:t>(b)  Curriculum, methodology, and materials related to infants, toddlers, and preschoolers;</w:t>
      </w:r>
    </w:p>
    <w:p w:rsidR="00DF3C5B" w:rsidRPr="003C78F5" w:rsidRDefault="00DF3C5B" w:rsidP="00FB776D">
      <w:pPr>
        <w:spacing w:line="240" w:lineRule="exact"/>
      </w:pPr>
      <w:r w:rsidRPr="003C78F5">
        <w:tab/>
      </w:r>
      <w:r w:rsidRPr="003C78F5">
        <w:tab/>
        <w:t>(c)  Family systems;</w:t>
      </w:r>
    </w:p>
    <w:p w:rsidR="00DF3C5B" w:rsidRPr="003C78F5" w:rsidRDefault="00DF3C5B" w:rsidP="00FB776D">
      <w:pPr>
        <w:spacing w:line="240" w:lineRule="exact"/>
      </w:pPr>
      <w:r w:rsidRPr="003C78F5">
        <w:tab/>
      </w:r>
      <w:r w:rsidRPr="003C78F5">
        <w:tab/>
        <w:t>(d)  Introduction to children with disabilities; and</w:t>
      </w:r>
    </w:p>
    <w:p w:rsidR="00DF3C5B" w:rsidRPr="003C78F5" w:rsidRDefault="00DF3C5B" w:rsidP="00FB776D">
      <w:pPr>
        <w:spacing w:line="240" w:lineRule="exact"/>
      </w:pPr>
      <w:r w:rsidRPr="003C78F5">
        <w:tab/>
      </w:r>
      <w:r w:rsidRPr="003C78F5">
        <w:tab/>
        <w:t>(e)  One hundred thirty-five clock hours of experience, practicum, or student teaching with birth through preschool age children.</w:t>
      </w:r>
    </w:p>
    <w:p w:rsidR="00DF3C5B" w:rsidRPr="003C78F5" w:rsidRDefault="00DF3C5B" w:rsidP="00FB776D">
      <w:pPr>
        <w:spacing w:line="240" w:lineRule="exact"/>
      </w:pPr>
    </w:p>
    <w:p w:rsidR="00DF3C5B" w:rsidRPr="003C78F5" w:rsidRDefault="00DF3C5B" w:rsidP="00FB776D">
      <w:pPr>
        <w:spacing w:line="240" w:lineRule="exact"/>
      </w:pPr>
      <w:r w:rsidRPr="003C78F5">
        <w:tab/>
        <w:t>Verified teaching experience with birth through preschool age children within the five-year period immediately preceding application may be accepted in lieu of subdivision (e) at the equivalency of one year’s teaching experience for one semester hour credit for a maximum of three semester hours of the total credit hours required.</w:t>
      </w:r>
    </w:p>
    <w:p w:rsidR="00DF3C5B" w:rsidRPr="003C78F5" w:rsidRDefault="00DF3C5B" w:rsidP="00FB776D">
      <w:pPr>
        <w:spacing w:line="240" w:lineRule="exact"/>
      </w:pPr>
    </w:p>
    <w:p w:rsidR="00DF3C5B" w:rsidRPr="003C78F5" w:rsidRDefault="00DF3C5B" w:rsidP="00FB776D">
      <w:pPr>
        <w:spacing w:line="240" w:lineRule="exact"/>
      </w:pPr>
      <w:r w:rsidRPr="003C78F5">
        <w:rPr>
          <w:b/>
        </w:rPr>
        <w:tab/>
        <w:t>Source:</w:t>
      </w:r>
      <w:r w:rsidRPr="003C78F5">
        <w:t xml:space="preserve"> 25 SDR 13, adopted </w:t>
      </w:r>
      <w:smartTag w:uri="urn:schemas-microsoft-com:office:smarttags" w:element="date">
        <w:smartTagPr>
          <w:attr w:name="Month" w:val="7"/>
          <w:attr w:name="Day" w:val="21"/>
          <w:attr w:name="Year" w:val="1998"/>
        </w:smartTagPr>
        <w:r w:rsidRPr="003C78F5">
          <w:t>July 21, 1998</w:t>
        </w:r>
      </w:smartTag>
      <w:r w:rsidRPr="003C78F5">
        <w:t xml:space="preserve">, effective </w:t>
      </w:r>
      <w:smartTag w:uri="urn:schemas-microsoft-com:office:smarttags" w:element="date">
        <w:smartTagPr>
          <w:attr w:name="Month" w:val="9"/>
          <w:attr w:name="Day" w:val="1"/>
          <w:attr w:name="Year" w:val="2000"/>
        </w:smartTagPr>
        <w:r w:rsidRPr="003C78F5">
          <w:t>September 1, 2000</w:t>
        </w:r>
      </w:smartTag>
      <w:r w:rsidRPr="003C78F5">
        <w:t xml:space="preserve">; transferred from § 24:16:08:02, 30 SDR 211, effective </w:t>
      </w:r>
      <w:smartTag w:uri="urn:schemas-microsoft-com:office:smarttags" w:element="date">
        <w:smartTagPr>
          <w:attr w:name="Month" w:val="7"/>
          <w:attr w:name="Day" w:val="5"/>
          <w:attr w:name="Year" w:val="2004"/>
        </w:smartTagPr>
        <w:r w:rsidRPr="003C78F5">
          <w:t>July 5, 2004</w:t>
        </w:r>
      </w:smartTag>
      <w:r w:rsidRPr="003C78F5">
        <w:t>; 32 SDR 41, effective September 11, 2005</w:t>
      </w:r>
      <w:r>
        <w:t>; 36 SDR 169, effective May 11, 2010</w:t>
      </w:r>
      <w:r w:rsidRPr="003C78F5">
        <w:t>.</w:t>
      </w:r>
    </w:p>
    <w:p w:rsidR="00DF3C5B" w:rsidRPr="003C78F5" w:rsidRDefault="00DF3C5B" w:rsidP="00FB776D">
      <w:pPr>
        <w:spacing w:line="240" w:lineRule="exact"/>
      </w:pPr>
      <w:r w:rsidRPr="003C78F5">
        <w:rPr>
          <w:b/>
        </w:rPr>
        <w:tab/>
        <w:t>General Authority:</w:t>
      </w:r>
      <w:r w:rsidRPr="003C78F5">
        <w:t xml:space="preserve"> SDCL 13-1-12.1, 13-42-3.</w:t>
      </w:r>
    </w:p>
    <w:p w:rsidR="00DF3C5B" w:rsidRPr="003C78F5" w:rsidRDefault="00DF3C5B" w:rsidP="00FB776D">
      <w:pPr>
        <w:spacing w:line="240" w:lineRule="exact"/>
      </w:pPr>
      <w:r w:rsidRPr="003C78F5">
        <w:tab/>
      </w:r>
      <w:r w:rsidRPr="003C78F5">
        <w:rPr>
          <w:b/>
        </w:rPr>
        <w:t>Law Implemented:</w:t>
      </w:r>
      <w:r w:rsidRPr="003C78F5">
        <w:t xml:space="preserve"> SDCL 13-42-3, 13-42-4.</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24:15:06:03.  Kindergarten education endorsement.</w:t>
      </w:r>
      <w:r w:rsidRPr="003C78F5">
        <w:t xml:space="preserve"> A kindergarten education endorsement requires completion of nine semester hours in early childhood education, including a course in kindergarten education, and a practicum, internship, or student teaching in kindergarten. Verified teaching experience in kindergarten within the five-year period immediately preceding the application may be accepted in lieu of the above field experiences at the equivalency of one year’s teaching experience for one semester hour credit for a maximum of three semester hours of the total credit hours required. No state test is required or available to validate this endorsement.</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Source:</w:t>
      </w:r>
      <w:r w:rsidRPr="003C78F5">
        <w:t xml:space="preserve"> 25 SDR 13, adopted </w:t>
      </w:r>
      <w:smartTag w:uri="urn:schemas-microsoft-com:office:smarttags" w:element="date">
        <w:smartTagPr>
          <w:attr w:name="Month" w:val="7"/>
          <w:attr w:name="Day" w:val="21"/>
          <w:attr w:name="Year" w:val="1998"/>
        </w:smartTagPr>
        <w:r w:rsidRPr="003C78F5">
          <w:t>July 21, 1998</w:t>
        </w:r>
      </w:smartTag>
      <w:r w:rsidRPr="003C78F5">
        <w:t xml:space="preserve">, effective </w:t>
      </w:r>
      <w:smartTag w:uri="urn:schemas-microsoft-com:office:smarttags" w:element="date">
        <w:smartTagPr>
          <w:attr w:name="Month" w:val="9"/>
          <w:attr w:name="Day" w:val="1"/>
          <w:attr w:name="Year" w:val="2000"/>
        </w:smartTagPr>
        <w:r w:rsidRPr="003C78F5">
          <w:t>September 1, 2000</w:t>
        </w:r>
      </w:smartTag>
      <w:r w:rsidRPr="003C78F5">
        <w:t xml:space="preserve">; transferred from § 24:16:08:07, 30 SDR 211, effective </w:t>
      </w:r>
      <w:smartTag w:uri="urn:schemas-microsoft-com:office:smarttags" w:element="date">
        <w:smartTagPr>
          <w:attr w:name="Month" w:val="7"/>
          <w:attr w:name="Day" w:val="5"/>
          <w:attr w:name="Year" w:val="2004"/>
        </w:smartTagPr>
        <w:r w:rsidRPr="003C78F5">
          <w:t>July 5, 2004</w:t>
        </w:r>
      </w:smartTag>
      <w:r w:rsidRPr="003C78F5">
        <w:t>; 32 SDR 41, effective September 11, 2005</w:t>
      </w:r>
      <w:r>
        <w:t>; 36 SDR 169, effective May 11, 2010</w:t>
      </w:r>
      <w:r w:rsidRPr="003C78F5">
        <w:t>.</w:t>
      </w:r>
    </w:p>
    <w:p w:rsidR="00DF3C5B" w:rsidRPr="003C78F5" w:rsidRDefault="00DF3C5B" w:rsidP="00FB776D">
      <w:pPr>
        <w:spacing w:line="240" w:lineRule="exact"/>
      </w:pPr>
      <w:r w:rsidRPr="003C78F5">
        <w:tab/>
      </w:r>
      <w:r w:rsidRPr="003C78F5">
        <w:rPr>
          <w:b/>
        </w:rPr>
        <w:t>General Authority:</w:t>
      </w:r>
      <w:r w:rsidRPr="003C78F5">
        <w:t xml:space="preserve"> SDCL 13-1-12.1, 13-42-3.</w:t>
      </w:r>
    </w:p>
    <w:p w:rsidR="00DF3C5B" w:rsidRPr="003C78F5" w:rsidRDefault="00DF3C5B" w:rsidP="00FB776D">
      <w:pPr>
        <w:spacing w:line="240" w:lineRule="exact"/>
      </w:pPr>
      <w:r w:rsidRPr="003C78F5">
        <w:tab/>
      </w:r>
      <w:r w:rsidRPr="003C78F5">
        <w:rPr>
          <w:b/>
        </w:rPr>
        <w:t>Law Implemented:</w:t>
      </w:r>
      <w:r w:rsidRPr="003C78F5">
        <w:t xml:space="preserve"> SDCL 13-42-3, 13-42-4.</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24:15:06:04.  5-8 middle level education endorsement.</w:t>
      </w:r>
      <w:r w:rsidRPr="003C78F5">
        <w:t xml:space="preserve"> A 5-8 middle level education endorsement requires completion of eight semester hours of coursework in the design of curriculum and instructional strategies for middle level learners, developmental characteristics of the middle level learner, and other topics relative to the concepts of middle level education or the middle level learner and the completion of a practicum, internship, or student teaching in a formally organized middle school or junior high, or the passage of the middle school pedagogy test. Verified teaching experience in a formally organized middle school or junior high within the five-year period immediately preceding the application may be accepted in lieu of the above field experiences at the equivalency of one year’s teaching experience for one semester hour credit for a maximum of three semester hours of the total credit hours required.</w:t>
      </w:r>
    </w:p>
    <w:p w:rsidR="00DF3C5B" w:rsidRPr="003C78F5" w:rsidRDefault="00DF3C5B" w:rsidP="00FB776D">
      <w:pPr>
        <w:spacing w:line="240" w:lineRule="exact"/>
      </w:pPr>
    </w:p>
    <w:p w:rsidR="00DF3C5B" w:rsidRPr="003C78F5" w:rsidRDefault="00DF3C5B" w:rsidP="00FB776D">
      <w:pPr>
        <w:spacing w:line="240" w:lineRule="exact"/>
      </w:pPr>
      <w:r w:rsidRPr="003C78F5">
        <w:rPr>
          <w:spacing w:val="-3"/>
        </w:rPr>
        <w:tab/>
      </w:r>
      <w:r w:rsidRPr="003C78F5">
        <w:rPr>
          <w:b/>
          <w:spacing w:val="-3"/>
        </w:rPr>
        <w:t>S</w:t>
      </w:r>
      <w:r w:rsidRPr="003C78F5">
        <w:rPr>
          <w:b/>
        </w:rPr>
        <w:t>ource:</w:t>
      </w:r>
      <w:r w:rsidRPr="003C78F5">
        <w:t xml:space="preserve"> 25 SDR 13, adopted </w:t>
      </w:r>
      <w:smartTag w:uri="urn:schemas-microsoft-com:office:smarttags" w:element="date">
        <w:smartTagPr>
          <w:attr w:name="Month" w:val="7"/>
          <w:attr w:name="Day" w:val="21"/>
          <w:attr w:name="Year" w:val="1998"/>
        </w:smartTagPr>
        <w:r w:rsidRPr="003C78F5">
          <w:t>July 21, 1998</w:t>
        </w:r>
      </w:smartTag>
      <w:r w:rsidRPr="003C78F5">
        <w:t xml:space="preserve">, effective </w:t>
      </w:r>
      <w:smartTag w:uri="urn:schemas-microsoft-com:office:smarttags" w:element="date">
        <w:smartTagPr>
          <w:attr w:name="Month" w:val="9"/>
          <w:attr w:name="Day" w:val="1"/>
          <w:attr w:name="Year" w:val="2000"/>
        </w:smartTagPr>
        <w:r w:rsidRPr="003C78F5">
          <w:t>September 1, 2000</w:t>
        </w:r>
      </w:smartTag>
      <w:r w:rsidRPr="003C78F5">
        <w:t xml:space="preserve">; transferred from § 24:16:08:09, 30 SDR 211, effective </w:t>
      </w:r>
      <w:smartTag w:uri="urn:schemas-microsoft-com:office:smarttags" w:element="date">
        <w:smartTagPr>
          <w:attr w:name="Month" w:val="7"/>
          <w:attr w:name="Day" w:val="5"/>
          <w:attr w:name="Year" w:val="2004"/>
        </w:smartTagPr>
        <w:r w:rsidRPr="003C78F5">
          <w:t>July 5, 2004</w:t>
        </w:r>
      </w:smartTag>
      <w:r w:rsidRPr="003C78F5">
        <w:t>; 32 SDR 41, effective September 11, 2005</w:t>
      </w:r>
      <w:r>
        <w:t>; 36 SDR 169, effective May 11, 2010</w:t>
      </w:r>
      <w:r w:rsidRPr="003C78F5">
        <w:t>.</w:t>
      </w:r>
    </w:p>
    <w:p w:rsidR="00DF3C5B" w:rsidRPr="003C78F5" w:rsidRDefault="00DF3C5B" w:rsidP="00FB776D">
      <w:pPr>
        <w:spacing w:line="240" w:lineRule="exact"/>
      </w:pPr>
      <w:r w:rsidRPr="003C78F5">
        <w:tab/>
      </w:r>
      <w:r w:rsidRPr="003C78F5">
        <w:rPr>
          <w:b/>
        </w:rPr>
        <w:t>General Authority:</w:t>
      </w:r>
      <w:r w:rsidRPr="003C78F5">
        <w:t xml:space="preserve"> SDCL 13-1-12.1, 13-42-3.</w:t>
      </w:r>
    </w:p>
    <w:p w:rsidR="00DF3C5B" w:rsidRPr="003C78F5" w:rsidRDefault="00DF3C5B" w:rsidP="00FB776D">
      <w:pPr>
        <w:spacing w:line="240" w:lineRule="exact"/>
      </w:pPr>
      <w:r w:rsidRPr="003C78F5">
        <w:tab/>
      </w:r>
      <w:r w:rsidRPr="003C78F5">
        <w:rPr>
          <w:b/>
        </w:rPr>
        <w:t>Law Implemented:</w:t>
      </w:r>
      <w:r w:rsidRPr="003C78F5">
        <w:t xml:space="preserve"> SDCL 13-42-3, 13-42-4.</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24:15:06:05.  5-8 middle level education endorsement for content areas.</w:t>
      </w:r>
      <w:r w:rsidRPr="003C78F5">
        <w:t xml:space="preserve"> A middle level education endorsement for</w:t>
      </w:r>
      <w:r>
        <w:t xml:space="preserve"> language arts, mathematics, natural science, and social science shall</w:t>
      </w:r>
      <w:r w:rsidRPr="003C78F5">
        <w:t xml:space="preserve"> be added by the passage of the designated state</w:t>
      </w:r>
      <w:r>
        <w:t xml:space="preserve"> content</w:t>
      </w:r>
      <w:r w:rsidRPr="003C78F5">
        <w:t xml:space="preserve"> test</w:t>
      </w:r>
      <w:r>
        <w:t>.</w:t>
      </w:r>
    </w:p>
    <w:p w:rsidR="00DF3C5B" w:rsidRPr="003C78F5" w:rsidRDefault="00DF3C5B" w:rsidP="00FB776D">
      <w:pPr>
        <w:spacing w:line="240" w:lineRule="exact"/>
      </w:pPr>
    </w:p>
    <w:p w:rsidR="00DF3C5B" w:rsidRPr="003C78F5" w:rsidRDefault="00DF3C5B" w:rsidP="00FB776D">
      <w:pPr>
        <w:spacing w:line="240" w:lineRule="exact"/>
      </w:pPr>
      <w:r w:rsidRPr="003C78F5">
        <w:rPr>
          <w:spacing w:val="-3"/>
        </w:rPr>
        <w:tab/>
      </w:r>
      <w:r w:rsidRPr="003C78F5">
        <w:rPr>
          <w:b/>
          <w:spacing w:val="-3"/>
        </w:rPr>
        <w:t>S</w:t>
      </w:r>
      <w:r w:rsidRPr="003C78F5">
        <w:rPr>
          <w:b/>
        </w:rPr>
        <w:t>ource:</w:t>
      </w:r>
      <w:r w:rsidRPr="003C78F5">
        <w:t xml:space="preserve"> 25 SDR 13, adopted </w:t>
      </w:r>
      <w:smartTag w:uri="urn:schemas-microsoft-com:office:smarttags" w:element="date">
        <w:smartTagPr>
          <w:attr w:name="Month" w:val="7"/>
          <w:attr w:name="Day" w:val="21"/>
          <w:attr w:name="Year" w:val="1998"/>
        </w:smartTagPr>
        <w:r w:rsidRPr="003C78F5">
          <w:t>July 21, 1998</w:t>
        </w:r>
      </w:smartTag>
      <w:r w:rsidRPr="003C78F5">
        <w:t xml:space="preserve">, effective </w:t>
      </w:r>
      <w:smartTag w:uri="urn:schemas-microsoft-com:office:smarttags" w:element="date">
        <w:smartTagPr>
          <w:attr w:name="Month" w:val="9"/>
          <w:attr w:name="Day" w:val="1"/>
          <w:attr w:name="Year" w:val="2000"/>
        </w:smartTagPr>
        <w:r w:rsidRPr="003C78F5">
          <w:t>September 1, 2000</w:t>
        </w:r>
      </w:smartTag>
      <w:r w:rsidRPr="003C78F5">
        <w:t xml:space="preserve">; transferred from § 24:16:08:10, 30 SDR 211, effective </w:t>
      </w:r>
      <w:smartTag w:uri="urn:schemas-microsoft-com:office:smarttags" w:element="date">
        <w:smartTagPr>
          <w:attr w:name="Month" w:val="7"/>
          <w:attr w:name="Day" w:val="5"/>
          <w:attr w:name="Year" w:val="2004"/>
        </w:smartTagPr>
        <w:r w:rsidRPr="003C78F5">
          <w:t>July 5, 2004</w:t>
        </w:r>
      </w:smartTag>
      <w:r w:rsidRPr="003C78F5">
        <w:t>; 32 SDR 41, effective September 11, 2005</w:t>
      </w:r>
      <w:r>
        <w:t>; 36 SDR 169, effective May 11, 2010.</w:t>
      </w:r>
    </w:p>
    <w:p w:rsidR="00DF3C5B" w:rsidRPr="003C78F5" w:rsidRDefault="00DF3C5B" w:rsidP="00FB776D">
      <w:pPr>
        <w:spacing w:line="240" w:lineRule="exact"/>
      </w:pPr>
      <w:r w:rsidRPr="003C78F5">
        <w:tab/>
      </w:r>
      <w:r w:rsidRPr="003C78F5">
        <w:rPr>
          <w:b/>
        </w:rPr>
        <w:t>General Authority:</w:t>
      </w:r>
      <w:r w:rsidRPr="003C78F5">
        <w:t xml:space="preserve"> SDCL 13-1-12.1, 13-42-3.</w:t>
      </w:r>
    </w:p>
    <w:p w:rsidR="00DF3C5B" w:rsidRPr="003C78F5" w:rsidRDefault="00DF3C5B" w:rsidP="00FB776D">
      <w:pPr>
        <w:spacing w:line="240" w:lineRule="exact"/>
      </w:pPr>
      <w:r w:rsidRPr="003C78F5">
        <w:tab/>
      </w:r>
      <w:r w:rsidRPr="003C78F5">
        <w:rPr>
          <w:b/>
        </w:rPr>
        <w:t>Law Implemented:</w:t>
      </w:r>
      <w:r w:rsidRPr="003C78F5">
        <w:t xml:space="preserve"> SDCL 13-42-3, 13-42-4.</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24:15:06:06. </w:t>
      </w:r>
      <w:r>
        <w:rPr>
          <w:b/>
        </w:rPr>
        <w:t> L</w:t>
      </w:r>
      <w:r w:rsidRPr="003C78F5">
        <w:rPr>
          <w:b/>
        </w:rPr>
        <w:t>anguage arts education endorsement.</w:t>
      </w:r>
      <w:r w:rsidRPr="003C78F5">
        <w:t xml:space="preserve"> Specific content areas include:</w:t>
      </w:r>
    </w:p>
    <w:p w:rsidR="00DF3C5B" w:rsidRPr="003C78F5" w:rsidRDefault="00DF3C5B" w:rsidP="00FB776D">
      <w:pPr>
        <w:spacing w:line="240" w:lineRule="exact"/>
      </w:pPr>
    </w:p>
    <w:p w:rsidR="00DF3C5B" w:rsidRPr="003C78F5" w:rsidRDefault="00DF3C5B" w:rsidP="00FB776D">
      <w:pPr>
        <w:spacing w:line="240" w:lineRule="exact"/>
      </w:pPr>
      <w:r w:rsidRPr="003C78F5">
        <w:tab/>
        <w:t xml:space="preserve">(1)  Language arts - composition/grammar: </w:t>
      </w:r>
      <w:r>
        <w:t xml:space="preserve">18 semester hours with at least six in upper division coursework, to include a language arts methodology course, </w:t>
      </w:r>
      <w:r w:rsidRPr="003C78F5">
        <w:t>reading, the structure and usage of grammar in written language, the purpose and form of written communications to a variety of audiences, and advanced composition. The endorsement may be added with either coursework or the passage of the designated state test;</w:t>
      </w:r>
    </w:p>
    <w:p w:rsidR="00DF3C5B" w:rsidRPr="003C78F5" w:rsidRDefault="00DF3C5B" w:rsidP="00FB776D">
      <w:pPr>
        <w:spacing w:line="240" w:lineRule="exact"/>
      </w:pPr>
    </w:p>
    <w:p w:rsidR="00DF3C5B" w:rsidRPr="003C78F5" w:rsidRDefault="00DF3C5B" w:rsidP="00FB776D">
      <w:pPr>
        <w:spacing w:line="240" w:lineRule="exact"/>
      </w:pPr>
      <w:r w:rsidRPr="003C78F5">
        <w:tab/>
        <w:t>(2)  Language arts - drama/thea</w:t>
      </w:r>
      <w:r>
        <w:t>ter:</w:t>
      </w:r>
      <w:r w:rsidRPr="003C78F5">
        <w:t xml:space="preserve"> The endorsement may be added by the passage of the designated state test without the verification of coursework;</w:t>
      </w:r>
    </w:p>
    <w:p w:rsidR="00DF3C5B" w:rsidRPr="003C78F5" w:rsidRDefault="00DF3C5B" w:rsidP="00FB776D">
      <w:pPr>
        <w:spacing w:line="240" w:lineRule="exact"/>
      </w:pPr>
    </w:p>
    <w:p w:rsidR="00DF3C5B" w:rsidRPr="003C78F5" w:rsidRDefault="00DF3C5B" w:rsidP="00FB776D">
      <w:pPr>
        <w:spacing w:line="240" w:lineRule="exact"/>
      </w:pPr>
      <w:r w:rsidRPr="003C78F5">
        <w:tab/>
        <w:t>(3)  Language arts - literature:</w:t>
      </w:r>
      <w:r>
        <w:t xml:space="preserve"> 18 semester hours with at least six in upper division coursework, to include a language arts methodology course,</w:t>
      </w:r>
      <w:r w:rsidRPr="003C78F5">
        <w:t xml:space="preserve"> American literature, analysis, and response to a variety of genre, multicultural authors, and audience ages and teaching of reading. The endorsement may be added with either coursework or the passage of the designated state test;</w:t>
      </w:r>
    </w:p>
    <w:p w:rsidR="00DF3C5B" w:rsidRPr="003C78F5" w:rsidRDefault="00DF3C5B" w:rsidP="00FB776D">
      <w:pPr>
        <w:spacing w:line="240" w:lineRule="exact"/>
      </w:pPr>
    </w:p>
    <w:p w:rsidR="00DF3C5B" w:rsidRPr="003C78F5" w:rsidRDefault="00DF3C5B" w:rsidP="00FB776D">
      <w:pPr>
        <w:spacing w:line="240" w:lineRule="exact"/>
      </w:pPr>
      <w:r w:rsidRPr="003C78F5">
        <w:tab/>
        <w:t xml:space="preserve">(4)  Language arts - mass communications: </w:t>
      </w:r>
      <w:r>
        <w:t>The</w:t>
      </w:r>
      <w:r w:rsidRPr="003C78F5">
        <w:t xml:space="preserve"> endorsement</w:t>
      </w:r>
      <w:r>
        <w:t xml:space="preserve"> may be added by the passage of the designated state test without the verification of coursework</w:t>
      </w:r>
      <w:r w:rsidRPr="003C78F5">
        <w:t>;</w:t>
      </w:r>
    </w:p>
    <w:p w:rsidR="00DF3C5B" w:rsidRPr="003C78F5" w:rsidRDefault="00DF3C5B" w:rsidP="00FB776D">
      <w:pPr>
        <w:spacing w:line="240" w:lineRule="exact"/>
      </w:pPr>
      <w:r w:rsidRPr="003C78F5">
        <w:tab/>
        <w:t xml:space="preserve">(5)  Language arts - </w:t>
      </w:r>
      <w:r>
        <w:t xml:space="preserve">18 semester hours with at least six in upper division coursework, to include a language arts methodology course, </w:t>
      </w:r>
      <w:r w:rsidRPr="003C78F5">
        <w:t>speech/debate: theories of communication, function of the individual, language acquisition, and context variables, such as setting, purpose, audience, and subject. The endorsement may be added with either coursework or the passage of the designated state test</w:t>
      </w:r>
      <w:r>
        <w:t>.</w:t>
      </w:r>
    </w:p>
    <w:p w:rsidR="00DF3C5B" w:rsidRPr="003C78F5" w:rsidRDefault="00DF3C5B" w:rsidP="00FB776D">
      <w:pPr>
        <w:spacing w:line="240" w:lineRule="exact"/>
      </w:pPr>
    </w:p>
    <w:p w:rsidR="00DF3C5B" w:rsidRDefault="00DF3C5B" w:rsidP="00FB776D">
      <w:pPr>
        <w:spacing w:line="240" w:lineRule="exact"/>
      </w:pPr>
      <w:r w:rsidRPr="003C78F5">
        <w:rPr>
          <w:spacing w:val="-3"/>
        </w:rPr>
        <w:tab/>
      </w:r>
      <w:r w:rsidRPr="003C78F5">
        <w:rPr>
          <w:b/>
        </w:rPr>
        <w:t>Source:</w:t>
      </w:r>
      <w:r w:rsidRPr="003C78F5">
        <w:t xml:space="preserve"> 25 SDR 13, adopted </w:t>
      </w:r>
      <w:smartTag w:uri="urn:schemas-microsoft-com:office:smarttags" w:element="date">
        <w:smartTagPr>
          <w:attr w:name="Month" w:val="7"/>
          <w:attr w:name="Day" w:val="21"/>
          <w:attr w:name="Year" w:val="1998"/>
        </w:smartTagPr>
        <w:r w:rsidRPr="003C78F5">
          <w:t>July 21, 1998</w:t>
        </w:r>
      </w:smartTag>
      <w:r w:rsidRPr="003C78F5">
        <w:t xml:space="preserve">, effective </w:t>
      </w:r>
      <w:smartTag w:uri="urn:schemas-microsoft-com:office:smarttags" w:element="date">
        <w:smartTagPr>
          <w:attr w:name="Month" w:val="9"/>
          <w:attr w:name="Day" w:val="1"/>
          <w:attr w:name="Year" w:val="2000"/>
        </w:smartTagPr>
        <w:r w:rsidRPr="003C78F5">
          <w:t>September 1, 2000</w:t>
        </w:r>
      </w:smartTag>
      <w:r w:rsidRPr="003C78F5">
        <w:t xml:space="preserve">; transferred from § 24:16:08:13, 30 SDR 211, effective </w:t>
      </w:r>
      <w:smartTag w:uri="urn:schemas-microsoft-com:office:smarttags" w:element="date">
        <w:smartTagPr>
          <w:attr w:name="Month" w:val="7"/>
          <w:attr w:name="Day" w:val="5"/>
          <w:attr w:name="Year" w:val="2004"/>
        </w:smartTagPr>
        <w:r w:rsidRPr="003C78F5">
          <w:t>July 5, 2004</w:t>
        </w:r>
      </w:smartTag>
      <w:r w:rsidRPr="003C78F5">
        <w:t>; 32 SDR 41, effective September 11, 2005</w:t>
      </w:r>
      <w:r>
        <w:t>; 36 SDR 169, effective May 11, 2010</w:t>
      </w:r>
      <w:r w:rsidRPr="003C78F5">
        <w:t>.</w:t>
      </w:r>
    </w:p>
    <w:p w:rsidR="00DF3C5B" w:rsidRPr="003C78F5" w:rsidRDefault="00DF3C5B" w:rsidP="00FB776D">
      <w:pPr>
        <w:spacing w:line="240" w:lineRule="exact"/>
      </w:pPr>
      <w:r w:rsidRPr="003C78F5">
        <w:rPr>
          <w:b/>
        </w:rPr>
        <w:tab/>
        <w:t>General Authority:</w:t>
      </w:r>
      <w:r w:rsidRPr="003C78F5">
        <w:t xml:space="preserve"> SDCL 13-1-12.1, 13-42-3.</w:t>
      </w:r>
    </w:p>
    <w:p w:rsidR="00DF3C5B" w:rsidRPr="003C78F5" w:rsidRDefault="00DF3C5B" w:rsidP="00FB776D">
      <w:pPr>
        <w:spacing w:line="240" w:lineRule="exact"/>
      </w:pPr>
      <w:r w:rsidRPr="003C78F5">
        <w:tab/>
      </w:r>
      <w:r w:rsidRPr="003C78F5">
        <w:rPr>
          <w:b/>
        </w:rPr>
        <w:t>Law Implemented:</w:t>
      </w:r>
      <w:r w:rsidRPr="003C78F5">
        <w:t xml:space="preserve"> SDCL 13-42-3, 13-42-4.</w:t>
      </w:r>
    </w:p>
    <w:p w:rsidR="00DF3C5B" w:rsidRPr="003C78F5" w:rsidRDefault="00DF3C5B" w:rsidP="00FB776D">
      <w:pPr>
        <w:spacing w:line="240" w:lineRule="exact"/>
      </w:pPr>
    </w:p>
    <w:p w:rsidR="00DF3C5B" w:rsidRDefault="00DF3C5B" w:rsidP="00FB776D">
      <w:pPr>
        <w:spacing w:line="240" w:lineRule="exact"/>
      </w:pPr>
      <w:r w:rsidRPr="003C78F5">
        <w:tab/>
      </w:r>
      <w:r w:rsidRPr="003C78F5">
        <w:rPr>
          <w:b/>
        </w:rPr>
        <w:t>24:15:06:07.</w:t>
      </w:r>
      <w:r>
        <w:t>  </w:t>
      </w:r>
      <w:r w:rsidRPr="003C78F5">
        <w:rPr>
          <w:b/>
        </w:rPr>
        <w:t>7-12 mathematics education endorsement.</w:t>
      </w:r>
      <w:r w:rsidRPr="003C78F5">
        <w:t xml:space="preserve"> A 7-12 mathematics education endorsement may be added by</w:t>
      </w:r>
      <w:r>
        <w:t>:</w:t>
      </w:r>
    </w:p>
    <w:p w:rsidR="00DF3C5B" w:rsidRDefault="00DF3C5B" w:rsidP="00FB776D">
      <w:pPr>
        <w:spacing w:line="240" w:lineRule="exact"/>
      </w:pPr>
    </w:p>
    <w:p w:rsidR="00DF3C5B" w:rsidRDefault="00DF3C5B" w:rsidP="00FB776D">
      <w:pPr>
        <w:spacing w:line="240" w:lineRule="exact"/>
      </w:pPr>
      <w:r>
        <w:tab/>
        <w:t>(1)  Th</w:t>
      </w:r>
      <w:r w:rsidRPr="003C78F5">
        <w:t>e passage of the designated state test</w:t>
      </w:r>
      <w:r>
        <w:t xml:space="preserve"> for high school level mathematics; or</w:t>
      </w:r>
    </w:p>
    <w:p w:rsidR="00DF3C5B" w:rsidRPr="003C78F5" w:rsidRDefault="00DF3C5B" w:rsidP="00FB776D">
      <w:pPr>
        <w:spacing w:line="240" w:lineRule="exact"/>
      </w:pPr>
      <w:r>
        <w:tab/>
        <w:t>(2)  The passage of the designated state test for an intermediate mathematics endorsement referenced in § 24:15:06:07.01 and the completion of a program of study referenced in § 24:53:07:09.</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Source:</w:t>
      </w:r>
      <w:r w:rsidRPr="003C78F5">
        <w:t xml:space="preserve"> 25 SDR 13, adopted July 21, 1998, effective September 1, 2000; transferred from § 24:16:08:15, 30 SDR 211, effective July 5, 2004; 32 SDR 41, effective September 11, 2005</w:t>
      </w:r>
      <w:r>
        <w:t>; 36 SDR 169, effective May 11, 2010; 42 SDR 35, effective September 14, 2015</w:t>
      </w:r>
      <w:r w:rsidRPr="003C78F5">
        <w:t>.</w:t>
      </w:r>
    </w:p>
    <w:p w:rsidR="00DF3C5B" w:rsidRPr="003C78F5" w:rsidRDefault="00DF3C5B" w:rsidP="00FB776D">
      <w:pPr>
        <w:spacing w:line="240" w:lineRule="exact"/>
      </w:pPr>
      <w:r w:rsidRPr="003C78F5">
        <w:tab/>
      </w:r>
      <w:r w:rsidRPr="003C78F5">
        <w:rPr>
          <w:b/>
        </w:rPr>
        <w:t>General Authority:</w:t>
      </w:r>
      <w:r w:rsidRPr="003C78F5">
        <w:t xml:space="preserve"> SDCL 13-1-12.1, 13-42-3.</w:t>
      </w:r>
    </w:p>
    <w:p w:rsidR="00DF3C5B" w:rsidRPr="003C78F5" w:rsidRDefault="00DF3C5B" w:rsidP="00FB776D">
      <w:pPr>
        <w:spacing w:line="240" w:lineRule="exact"/>
        <w:rPr>
          <w:spacing w:val="-3"/>
        </w:rPr>
      </w:pPr>
      <w:r w:rsidRPr="003C78F5">
        <w:tab/>
      </w:r>
      <w:r w:rsidRPr="003C78F5">
        <w:rPr>
          <w:b/>
        </w:rPr>
        <w:t>Law Implemented:</w:t>
      </w:r>
      <w:r w:rsidRPr="003C78F5">
        <w:t xml:space="preserve"> SDCL 13-42-3, 13-42-4.</w:t>
      </w:r>
    </w:p>
    <w:p w:rsidR="00DF3C5B" w:rsidRDefault="00DF3C5B" w:rsidP="00FB776D">
      <w:pPr>
        <w:spacing w:line="240" w:lineRule="exact"/>
      </w:pPr>
    </w:p>
    <w:p w:rsidR="00DF3C5B" w:rsidRDefault="00DF3C5B" w:rsidP="00FB776D">
      <w:pPr>
        <w:spacing w:line="240" w:lineRule="exact"/>
      </w:pPr>
      <w:r>
        <w:tab/>
      </w:r>
      <w:r w:rsidRPr="00480AF3">
        <w:rPr>
          <w:b/>
        </w:rPr>
        <w:t>24:15:06:07.01.  7-12 intermediate mathematics endorsement.</w:t>
      </w:r>
      <w:r>
        <w:t xml:space="preserve"> A 7-12 intermediate mathematics endorsement may be added by the passage of the designated state test for that endorsement.</w:t>
      </w:r>
    </w:p>
    <w:p w:rsidR="00DF3C5B" w:rsidRDefault="00DF3C5B" w:rsidP="00FB776D">
      <w:pPr>
        <w:spacing w:line="240" w:lineRule="exact"/>
      </w:pPr>
    </w:p>
    <w:p w:rsidR="00DF3C5B" w:rsidRDefault="00DF3C5B" w:rsidP="00FB776D">
      <w:pPr>
        <w:spacing w:line="240" w:lineRule="exact"/>
      </w:pPr>
      <w:r>
        <w:tab/>
      </w:r>
      <w:r w:rsidRPr="00E566F9">
        <w:rPr>
          <w:b/>
        </w:rPr>
        <w:t>Source:</w:t>
      </w:r>
      <w:r>
        <w:t xml:space="preserve"> 42 SDR 35, effective September 14, 2015.</w:t>
      </w:r>
    </w:p>
    <w:p w:rsidR="00DF3C5B" w:rsidRDefault="00DF3C5B" w:rsidP="00FB776D">
      <w:pPr>
        <w:spacing w:line="240" w:lineRule="exact"/>
      </w:pPr>
      <w:r>
        <w:tab/>
      </w:r>
      <w:r w:rsidRPr="00E566F9">
        <w:rPr>
          <w:b/>
        </w:rPr>
        <w:t>General Authority:</w:t>
      </w:r>
      <w:r>
        <w:t xml:space="preserve"> SDCL 13-1-12.1, 13-42-3.</w:t>
      </w:r>
    </w:p>
    <w:p w:rsidR="00DF3C5B" w:rsidRDefault="00DF3C5B" w:rsidP="00FB776D">
      <w:pPr>
        <w:spacing w:line="240" w:lineRule="exact"/>
      </w:pPr>
      <w:r>
        <w:tab/>
      </w:r>
      <w:r w:rsidRPr="00E566F9">
        <w:rPr>
          <w:b/>
        </w:rPr>
        <w:t>Law Implemented:</w:t>
      </w:r>
      <w:r>
        <w:t xml:space="preserve"> SDCL 13-1-12.1, 13-42-3, 13-42-4.</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24:15:06:08.  7-12 science education endorsement.</w:t>
      </w:r>
      <w:r w:rsidRPr="003C78F5">
        <w:t xml:space="preserve"> A 7-12</w:t>
      </w:r>
      <w:r>
        <w:t xml:space="preserve"> biology, chemistry, physics, earth, or physical</w:t>
      </w:r>
      <w:r w:rsidRPr="003C78F5">
        <w:t xml:space="preserve"> science education endorsement may be added by the passage of the </w:t>
      </w:r>
      <w:r>
        <w:t>approved content</w:t>
      </w:r>
      <w:r w:rsidRPr="003C78F5">
        <w:t xml:space="preserve"> test.</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Source:</w:t>
      </w:r>
      <w:r w:rsidRPr="003C78F5">
        <w:t xml:space="preserve"> 25 SDR 13, adopted </w:t>
      </w:r>
      <w:smartTag w:uri="urn:schemas-microsoft-com:office:smarttags" w:element="date">
        <w:smartTagPr>
          <w:attr w:name="Month" w:val="7"/>
          <w:attr w:name="Day" w:val="21"/>
          <w:attr w:name="Year" w:val="1998"/>
        </w:smartTagPr>
        <w:r w:rsidRPr="003C78F5">
          <w:t>July 21, 1998</w:t>
        </w:r>
      </w:smartTag>
      <w:r w:rsidRPr="003C78F5">
        <w:t xml:space="preserve">, effective </w:t>
      </w:r>
      <w:smartTag w:uri="urn:schemas-microsoft-com:office:smarttags" w:element="date">
        <w:smartTagPr>
          <w:attr w:name="Month" w:val="9"/>
          <w:attr w:name="Day" w:val="1"/>
          <w:attr w:name="Year" w:val="2000"/>
        </w:smartTagPr>
        <w:r w:rsidRPr="003C78F5">
          <w:t>September 1, 2000</w:t>
        </w:r>
      </w:smartTag>
      <w:r w:rsidRPr="003C78F5">
        <w:t xml:space="preserve">; transferred from § 24:06:08:17, 30 SDR 211, effective </w:t>
      </w:r>
      <w:smartTag w:uri="urn:schemas-microsoft-com:office:smarttags" w:element="date">
        <w:smartTagPr>
          <w:attr w:name="Month" w:val="7"/>
          <w:attr w:name="Day" w:val="5"/>
          <w:attr w:name="Year" w:val="2004"/>
        </w:smartTagPr>
        <w:r w:rsidRPr="003C78F5">
          <w:t>July 5, 2004</w:t>
        </w:r>
      </w:smartTag>
      <w:r w:rsidRPr="003C78F5">
        <w:t>; 32 SDR 41, effective September 11, 2005</w:t>
      </w:r>
      <w:r>
        <w:t>; 36 SDR 169, effective May 11, 2010</w:t>
      </w:r>
      <w:r w:rsidRPr="003C78F5">
        <w:t>.</w:t>
      </w:r>
    </w:p>
    <w:p w:rsidR="00DF3C5B" w:rsidRPr="003C78F5" w:rsidRDefault="00DF3C5B" w:rsidP="00FB776D">
      <w:pPr>
        <w:spacing w:line="240" w:lineRule="exact"/>
        <w:rPr>
          <w:b/>
        </w:rPr>
      </w:pPr>
      <w:r w:rsidRPr="003C78F5">
        <w:tab/>
      </w:r>
      <w:r w:rsidRPr="003C78F5">
        <w:rPr>
          <w:b/>
        </w:rPr>
        <w:t>General Authority:</w:t>
      </w:r>
      <w:r w:rsidRPr="003C78F5">
        <w:t xml:space="preserve"> SDCL 13-1-12.1, 13-42-3.</w:t>
      </w:r>
    </w:p>
    <w:p w:rsidR="00DF3C5B" w:rsidRPr="003C78F5" w:rsidRDefault="00DF3C5B" w:rsidP="00FB776D">
      <w:pPr>
        <w:spacing w:line="240" w:lineRule="exact"/>
      </w:pPr>
      <w:r w:rsidRPr="003C78F5">
        <w:rPr>
          <w:b/>
        </w:rPr>
        <w:tab/>
        <w:t>Law Implemented:</w:t>
      </w:r>
      <w:r w:rsidRPr="003C78F5">
        <w:t xml:space="preserve"> SDCL 13-42-3, 13-42-4.</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24:15:06:09.  7-12 social science education endorsement.</w:t>
      </w:r>
      <w:r w:rsidRPr="003C78F5">
        <w:t xml:space="preserve"> A 7-12 social science education endorsement </w:t>
      </w:r>
      <w:r>
        <w:t>in economics, history, geography, political science, psychology, or sociology</w:t>
      </w:r>
      <w:r w:rsidRPr="003C78F5">
        <w:t xml:space="preserve"> may be added by the passage of the </w:t>
      </w:r>
      <w:r>
        <w:t>approved content</w:t>
      </w:r>
      <w:r w:rsidRPr="003C78F5">
        <w:t xml:space="preserve"> test.</w:t>
      </w:r>
    </w:p>
    <w:p w:rsidR="00DF3C5B" w:rsidRPr="003C78F5" w:rsidRDefault="00DF3C5B" w:rsidP="00FB776D">
      <w:pPr>
        <w:spacing w:line="240" w:lineRule="exact"/>
      </w:pPr>
    </w:p>
    <w:p w:rsidR="00DF3C5B" w:rsidRPr="003C78F5" w:rsidRDefault="00DF3C5B" w:rsidP="00FB776D">
      <w:pPr>
        <w:spacing w:line="240" w:lineRule="exact"/>
      </w:pPr>
      <w:r w:rsidRPr="003C78F5">
        <w:rPr>
          <w:spacing w:val="-3"/>
        </w:rPr>
        <w:tab/>
      </w:r>
      <w:r w:rsidRPr="003C78F5">
        <w:rPr>
          <w:b/>
        </w:rPr>
        <w:t>Source:</w:t>
      </w:r>
      <w:r w:rsidRPr="003C78F5">
        <w:t xml:space="preserve"> 25 SDR 13, adopted </w:t>
      </w:r>
      <w:smartTag w:uri="urn:schemas-microsoft-com:office:smarttags" w:element="date">
        <w:smartTagPr>
          <w:attr w:name="Month" w:val="7"/>
          <w:attr w:name="Day" w:val="21"/>
          <w:attr w:name="Year" w:val="1998"/>
        </w:smartTagPr>
        <w:r w:rsidRPr="003C78F5">
          <w:t>July 21, 1998</w:t>
        </w:r>
      </w:smartTag>
      <w:r w:rsidRPr="003C78F5">
        <w:t xml:space="preserve">, effective </w:t>
      </w:r>
      <w:smartTag w:uri="urn:schemas-microsoft-com:office:smarttags" w:element="date">
        <w:smartTagPr>
          <w:attr w:name="Month" w:val="9"/>
          <w:attr w:name="Day" w:val="1"/>
          <w:attr w:name="Year" w:val="2000"/>
        </w:smartTagPr>
        <w:r w:rsidRPr="003C78F5">
          <w:t>September 1, 2000</w:t>
        </w:r>
      </w:smartTag>
      <w:r w:rsidRPr="003C78F5">
        <w:t xml:space="preserve">; transferred from § 24:16:08:19, 30 SDR 211, effective </w:t>
      </w:r>
      <w:smartTag w:uri="urn:schemas-microsoft-com:office:smarttags" w:element="date">
        <w:smartTagPr>
          <w:attr w:name="Month" w:val="7"/>
          <w:attr w:name="Day" w:val="5"/>
          <w:attr w:name="Year" w:val="2004"/>
        </w:smartTagPr>
        <w:r w:rsidRPr="003C78F5">
          <w:t>July 5, 2004</w:t>
        </w:r>
      </w:smartTag>
      <w:r w:rsidRPr="003C78F5">
        <w:t>; 32 SDR 41, effective September 11, 2005</w:t>
      </w:r>
      <w:r>
        <w:t>; 36 SDR 169, effective May 11, 2010</w:t>
      </w:r>
      <w:r w:rsidRPr="003C78F5">
        <w:t>.</w:t>
      </w:r>
    </w:p>
    <w:p w:rsidR="00DF3C5B" w:rsidRPr="003C78F5" w:rsidRDefault="00DF3C5B" w:rsidP="00FB776D">
      <w:pPr>
        <w:spacing w:line="240" w:lineRule="exact"/>
      </w:pPr>
      <w:r w:rsidRPr="003C78F5">
        <w:tab/>
      </w:r>
      <w:r w:rsidRPr="003C78F5">
        <w:rPr>
          <w:b/>
        </w:rPr>
        <w:t>General Authority:</w:t>
      </w:r>
      <w:r w:rsidRPr="003C78F5">
        <w:t xml:space="preserve"> SDCL 13-1-12.1, 13-42-3.</w:t>
      </w:r>
    </w:p>
    <w:p w:rsidR="00DF3C5B" w:rsidRPr="003C78F5" w:rsidRDefault="00DF3C5B" w:rsidP="00FB776D">
      <w:pPr>
        <w:spacing w:line="240" w:lineRule="exact"/>
      </w:pPr>
      <w:r w:rsidRPr="003C78F5">
        <w:tab/>
      </w:r>
      <w:r w:rsidRPr="003C78F5">
        <w:rPr>
          <w:b/>
        </w:rPr>
        <w:t>Law Implemented:</w:t>
      </w:r>
      <w:r w:rsidRPr="003C78F5">
        <w:t xml:space="preserve"> SDCL 13-42-3, 13-42-4.</w:t>
      </w:r>
    </w:p>
    <w:p w:rsidR="00DF3C5B" w:rsidRPr="003C78F5" w:rsidRDefault="00DF3C5B" w:rsidP="00FB776D">
      <w:pPr>
        <w:spacing w:line="240" w:lineRule="exact"/>
      </w:pPr>
    </w:p>
    <w:p w:rsidR="00DF3C5B" w:rsidRPr="003C78F5" w:rsidRDefault="00DF3C5B" w:rsidP="00EB32E3">
      <w:r w:rsidRPr="003C78F5">
        <w:tab/>
      </w:r>
      <w:r w:rsidRPr="003C78F5">
        <w:rPr>
          <w:b/>
        </w:rPr>
        <w:t>24:15:06:10.  </w:t>
      </w:r>
      <w:r>
        <w:rPr>
          <w:b/>
        </w:rPr>
        <w:t>Transferred to § 24:15:10:09.</w:t>
      </w:r>
    </w:p>
    <w:p w:rsidR="00DF3C5B" w:rsidRPr="003C78F5" w:rsidRDefault="00DF3C5B" w:rsidP="00EB32E3"/>
    <w:p w:rsidR="00DF3C5B" w:rsidRPr="003C78F5" w:rsidRDefault="00DF3C5B" w:rsidP="00EB32E3">
      <w:pPr>
        <w:rPr>
          <w:spacing w:val="-3"/>
          <w:u w:val="single"/>
        </w:rPr>
      </w:pPr>
      <w:r w:rsidRPr="003C78F5">
        <w:tab/>
      </w:r>
      <w:r w:rsidRPr="003C78F5">
        <w:rPr>
          <w:b/>
        </w:rPr>
        <w:t>24:15:06:11.  </w:t>
      </w:r>
      <w:r>
        <w:rPr>
          <w:b/>
        </w:rPr>
        <w:t>Transferred to § 24:15:10:10</w:t>
      </w:r>
      <w:r w:rsidRPr="003C78F5">
        <w:rPr>
          <w:b/>
        </w:rPr>
        <w:t>.</w:t>
      </w:r>
    </w:p>
    <w:p w:rsidR="00DF3C5B" w:rsidRPr="003C78F5" w:rsidRDefault="00DF3C5B" w:rsidP="00EB32E3"/>
    <w:p w:rsidR="00DF3C5B" w:rsidRPr="003C78F5" w:rsidRDefault="00DF3C5B" w:rsidP="00EB32E3">
      <w:r w:rsidRPr="003C78F5">
        <w:tab/>
      </w:r>
      <w:r w:rsidRPr="003C78F5">
        <w:rPr>
          <w:b/>
        </w:rPr>
        <w:t>24:15:06:12.  </w:t>
      </w:r>
      <w:r>
        <w:rPr>
          <w:b/>
        </w:rPr>
        <w:t>Transferred to § 24:15:10:11</w:t>
      </w:r>
      <w:r w:rsidRPr="003C78F5">
        <w:rPr>
          <w:b/>
        </w:rPr>
        <w:t>.</w:t>
      </w:r>
    </w:p>
    <w:p w:rsidR="00DF3C5B" w:rsidRPr="003C78F5" w:rsidRDefault="00DF3C5B" w:rsidP="00EB32E3"/>
    <w:p w:rsidR="00DF3C5B" w:rsidRPr="003C78F5" w:rsidRDefault="00DF3C5B" w:rsidP="00EB32E3">
      <w:r w:rsidRPr="003C78F5">
        <w:tab/>
      </w:r>
      <w:r w:rsidRPr="003C78F5">
        <w:rPr>
          <w:b/>
        </w:rPr>
        <w:t>24:15:06:13.  7-12 technology education endorsement.</w:t>
      </w:r>
      <w:r w:rsidRPr="003C78F5">
        <w:t xml:space="preserve"> </w:t>
      </w:r>
      <w:r>
        <w:t>Repealed</w:t>
      </w:r>
      <w:r w:rsidRPr="003C78F5">
        <w:t>.</w:t>
      </w:r>
    </w:p>
    <w:p w:rsidR="00DF3C5B" w:rsidRPr="003C78F5" w:rsidRDefault="00DF3C5B" w:rsidP="00EB32E3"/>
    <w:p w:rsidR="00DF3C5B" w:rsidRPr="003C78F5" w:rsidRDefault="00DF3C5B" w:rsidP="00EB32E3">
      <w:r w:rsidRPr="003C78F5">
        <w:tab/>
      </w:r>
      <w:r w:rsidRPr="003C78F5">
        <w:rPr>
          <w:b/>
        </w:rPr>
        <w:t>Source:</w:t>
      </w:r>
      <w:r w:rsidRPr="003C78F5">
        <w:t xml:space="preserve"> 25 SDR 13, adopted July 21, 1998, effective September 1, 2000; transferred from § 24:16:08:29, 30 SDR 211, effective July 5, 2004; 32 SDR 41, effective September 11, 2005</w:t>
      </w:r>
      <w:r>
        <w:t>; 36 SDR 169, effective May 11, 2010; 42 SDR 98, effective January 7, 2016</w:t>
      </w:r>
      <w:r w:rsidRPr="003C78F5">
        <w:t>.</w:t>
      </w:r>
    </w:p>
    <w:p w:rsidR="00DF3C5B" w:rsidRPr="003C78F5" w:rsidRDefault="00DF3C5B" w:rsidP="00EB32E3"/>
    <w:p w:rsidR="00DF3C5B" w:rsidRPr="003C78F5" w:rsidRDefault="00DF3C5B" w:rsidP="00FB776D">
      <w:pPr>
        <w:spacing w:line="240" w:lineRule="exact"/>
      </w:pPr>
      <w:r w:rsidRPr="003C78F5">
        <w:tab/>
      </w:r>
      <w:r w:rsidRPr="003C78F5">
        <w:rPr>
          <w:b/>
        </w:rPr>
        <w:t>24:15:06:14.  K-12 art education endorsement.</w:t>
      </w:r>
      <w:r w:rsidRPr="003C78F5">
        <w:t xml:space="preserve"> A K-12 art education endorsement may be added by the passage of the designated state test</w:t>
      </w:r>
      <w:r>
        <w:t>.</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Source:</w:t>
      </w:r>
      <w:r w:rsidRPr="003C78F5">
        <w:t xml:space="preserve"> 25 SDR 13, adopted </w:t>
      </w:r>
      <w:smartTag w:uri="urn:schemas-microsoft-com:office:smarttags" w:element="date">
        <w:smartTagPr>
          <w:attr w:name="Month" w:val="7"/>
          <w:attr w:name="Day" w:val="21"/>
          <w:attr w:name="Year" w:val="1998"/>
        </w:smartTagPr>
        <w:r w:rsidRPr="003C78F5">
          <w:t>July 21, 1998</w:t>
        </w:r>
      </w:smartTag>
      <w:r w:rsidRPr="003C78F5">
        <w:t xml:space="preserve">, effective </w:t>
      </w:r>
      <w:smartTag w:uri="urn:schemas-microsoft-com:office:smarttags" w:element="date">
        <w:smartTagPr>
          <w:attr w:name="Month" w:val="9"/>
          <w:attr w:name="Day" w:val="1"/>
          <w:attr w:name="Year" w:val="2000"/>
        </w:smartTagPr>
        <w:r w:rsidRPr="003C78F5">
          <w:t>September 1, 2000</w:t>
        </w:r>
      </w:smartTag>
      <w:r w:rsidRPr="003C78F5">
        <w:t xml:space="preserve">; transferred from § 24:16:08:32, 30 SDR 211, effective </w:t>
      </w:r>
      <w:smartTag w:uri="urn:schemas-microsoft-com:office:smarttags" w:element="date">
        <w:smartTagPr>
          <w:attr w:name="Month" w:val="7"/>
          <w:attr w:name="Day" w:val="5"/>
          <w:attr w:name="Year" w:val="2004"/>
        </w:smartTagPr>
        <w:r w:rsidRPr="003C78F5">
          <w:t>July 5, 2004</w:t>
        </w:r>
      </w:smartTag>
      <w:r w:rsidRPr="003C78F5">
        <w:t>; 32 SDR 41, effective September 11, 2005</w:t>
      </w:r>
      <w:r>
        <w:t>; 36 SDR 169, effective May 11, 2010</w:t>
      </w:r>
      <w:r w:rsidRPr="003C78F5">
        <w:t>.</w:t>
      </w:r>
    </w:p>
    <w:p w:rsidR="00DF3C5B" w:rsidRPr="003C78F5" w:rsidRDefault="00DF3C5B" w:rsidP="00FB776D">
      <w:pPr>
        <w:spacing w:line="240" w:lineRule="exact"/>
      </w:pPr>
      <w:r w:rsidRPr="003C78F5">
        <w:tab/>
      </w:r>
      <w:r w:rsidRPr="003C78F5">
        <w:rPr>
          <w:b/>
        </w:rPr>
        <w:t>General Authority:</w:t>
      </w:r>
      <w:r w:rsidRPr="003C78F5">
        <w:t xml:space="preserve"> SDCL 13-1-12.1, 13-42-3.</w:t>
      </w:r>
    </w:p>
    <w:p w:rsidR="00DF3C5B" w:rsidRPr="003C78F5" w:rsidRDefault="00DF3C5B" w:rsidP="00FB776D">
      <w:pPr>
        <w:spacing w:line="240" w:lineRule="exact"/>
      </w:pPr>
      <w:r w:rsidRPr="003C78F5">
        <w:tab/>
      </w:r>
      <w:r w:rsidRPr="003C78F5">
        <w:rPr>
          <w:b/>
        </w:rPr>
        <w:t>Law Implemented:</w:t>
      </w:r>
      <w:r w:rsidRPr="003C78F5">
        <w:t xml:space="preserve"> SDCL 13-42-3, 13-42-4.</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24:15:06:15.  K-12 comprehensive school health education endorsement.</w:t>
      </w:r>
      <w:r w:rsidRPr="003C78F5">
        <w:t xml:space="preserve"> A K-12 comprehensive school health education endorsement may be added by the passage of the designated state test.</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Source:</w:t>
      </w:r>
      <w:r w:rsidRPr="003C78F5">
        <w:t xml:space="preserve"> 25 SDR 13, adopted </w:t>
      </w:r>
      <w:smartTag w:uri="urn:schemas-microsoft-com:office:smarttags" w:element="date">
        <w:smartTagPr>
          <w:attr w:name="Month" w:val="7"/>
          <w:attr w:name="Day" w:val="21"/>
          <w:attr w:name="Year" w:val="1998"/>
        </w:smartTagPr>
        <w:r w:rsidRPr="003C78F5">
          <w:t>July 21, 1998</w:t>
        </w:r>
      </w:smartTag>
      <w:r w:rsidRPr="003C78F5">
        <w:t xml:space="preserve">, effective </w:t>
      </w:r>
      <w:smartTag w:uri="urn:schemas-microsoft-com:office:smarttags" w:element="date">
        <w:smartTagPr>
          <w:attr w:name="Month" w:val="9"/>
          <w:attr w:name="Day" w:val="1"/>
          <w:attr w:name="Year" w:val="2000"/>
        </w:smartTagPr>
        <w:r w:rsidRPr="003C78F5">
          <w:t>September 1, 2000</w:t>
        </w:r>
      </w:smartTag>
      <w:r w:rsidRPr="003C78F5">
        <w:t xml:space="preserve">; transferred from § 24:16:08:34, 30 SDR 211, effective </w:t>
      </w:r>
      <w:smartTag w:uri="urn:schemas-microsoft-com:office:smarttags" w:element="date">
        <w:smartTagPr>
          <w:attr w:name="Month" w:val="7"/>
          <w:attr w:name="Day" w:val="5"/>
          <w:attr w:name="Year" w:val="2004"/>
        </w:smartTagPr>
        <w:r w:rsidRPr="003C78F5">
          <w:t>July 5, 2004</w:t>
        </w:r>
      </w:smartTag>
      <w:r w:rsidRPr="003C78F5">
        <w:t>; 32 SDR 41, effective September 11, 2005</w:t>
      </w:r>
      <w:r>
        <w:t>; 36 SDR 169, effective May 11, 2010</w:t>
      </w:r>
      <w:r w:rsidRPr="003C78F5">
        <w:t>.</w:t>
      </w:r>
    </w:p>
    <w:p w:rsidR="00DF3C5B" w:rsidRPr="003C78F5" w:rsidRDefault="00DF3C5B" w:rsidP="00FB776D">
      <w:pPr>
        <w:spacing w:line="240" w:lineRule="exact"/>
      </w:pPr>
      <w:r w:rsidRPr="003C78F5">
        <w:tab/>
      </w:r>
      <w:r w:rsidRPr="003C78F5">
        <w:rPr>
          <w:b/>
        </w:rPr>
        <w:t>General Authority:</w:t>
      </w:r>
      <w:r w:rsidRPr="003C78F5">
        <w:t xml:space="preserve"> SDCL 13-1-12.1, 13-42-3.</w:t>
      </w:r>
    </w:p>
    <w:p w:rsidR="00DF3C5B" w:rsidRPr="003C78F5" w:rsidRDefault="00DF3C5B" w:rsidP="00FB776D">
      <w:pPr>
        <w:spacing w:line="240" w:lineRule="exact"/>
      </w:pPr>
      <w:r w:rsidRPr="003C78F5">
        <w:tab/>
      </w:r>
      <w:r w:rsidRPr="003C78F5">
        <w:rPr>
          <w:b/>
        </w:rPr>
        <w:t>Law Implemented:</w:t>
      </w:r>
      <w:r w:rsidRPr="003C78F5">
        <w:t xml:space="preserve"> SDCL 13-42-3, 13-42-4.</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24:15:06:16.  K-12 educational technology</w:t>
      </w:r>
      <w:r>
        <w:rPr>
          <w:b/>
        </w:rPr>
        <w:t xml:space="preserve"> teacher</w:t>
      </w:r>
      <w:r w:rsidRPr="003C78F5">
        <w:rPr>
          <w:b/>
        </w:rPr>
        <w:t xml:space="preserve"> endorsement.</w:t>
      </w:r>
      <w:r w:rsidRPr="003C78F5">
        <w:t xml:space="preserve"> A K-12 educational technology </w:t>
      </w:r>
      <w:r>
        <w:t xml:space="preserve">teacher </w:t>
      </w:r>
      <w:r w:rsidRPr="003C78F5">
        <w:t>endorsement requires an educational technology methodology course in addition to 12 semester hours of coursework as follows:</w:t>
      </w:r>
    </w:p>
    <w:p w:rsidR="00DF3C5B" w:rsidRPr="003C78F5" w:rsidRDefault="00DF3C5B" w:rsidP="00FB776D">
      <w:pPr>
        <w:spacing w:line="240" w:lineRule="exact"/>
      </w:pPr>
    </w:p>
    <w:p w:rsidR="00DF3C5B" w:rsidRPr="003C78F5" w:rsidRDefault="00DF3C5B" w:rsidP="00FB776D">
      <w:pPr>
        <w:spacing w:line="240" w:lineRule="exact"/>
      </w:pPr>
      <w:r w:rsidRPr="003C78F5">
        <w:tab/>
        <w:t>(1)  Demonstrated knowledge of basic computer technologies and networking concepts, terminology tools, and applications;</w:t>
      </w:r>
    </w:p>
    <w:p w:rsidR="00DF3C5B" w:rsidRPr="003C78F5" w:rsidRDefault="00DF3C5B" w:rsidP="00FB776D">
      <w:pPr>
        <w:spacing w:line="240" w:lineRule="exact"/>
      </w:pPr>
      <w:r w:rsidRPr="003C78F5">
        <w:tab/>
        <w:t>(2)  Study of designing, operating, and maintaining computer technologies and networking systems;</w:t>
      </w:r>
    </w:p>
    <w:p w:rsidR="00DF3C5B" w:rsidRPr="003C78F5" w:rsidRDefault="00DF3C5B" w:rsidP="00FB776D">
      <w:pPr>
        <w:spacing w:line="240" w:lineRule="exact"/>
      </w:pPr>
      <w:r w:rsidRPr="003C78F5">
        <w:tab/>
        <w:t>(3)  Development of skills with current productivity and multimedia tools for education;</w:t>
      </w:r>
    </w:p>
    <w:p w:rsidR="00DF3C5B" w:rsidRPr="003C78F5" w:rsidRDefault="00DF3C5B" w:rsidP="00FB776D">
      <w:pPr>
        <w:spacing w:line="240" w:lineRule="exact"/>
      </w:pPr>
      <w:r w:rsidRPr="003C78F5">
        <w:tab/>
        <w:t>(4)  Demonstrated competencies with integrating educational technology to support teaching and learning; and</w:t>
      </w:r>
    </w:p>
    <w:p w:rsidR="00DF3C5B" w:rsidRPr="003C78F5" w:rsidRDefault="00DF3C5B" w:rsidP="00FB776D">
      <w:pPr>
        <w:spacing w:line="240" w:lineRule="exact"/>
      </w:pPr>
      <w:r w:rsidRPr="003C78F5">
        <w:tab/>
        <w:t>(5)  Study of equity and ethics associated with the use of educational technology in schools.</w:t>
      </w:r>
    </w:p>
    <w:p w:rsidR="00DF3C5B" w:rsidRPr="003C78F5" w:rsidRDefault="00DF3C5B" w:rsidP="00FB776D">
      <w:pPr>
        <w:spacing w:line="240" w:lineRule="exact"/>
      </w:pPr>
    </w:p>
    <w:p w:rsidR="00DF3C5B" w:rsidRPr="003C78F5" w:rsidRDefault="00DF3C5B" w:rsidP="00FB776D">
      <w:pPr>
        <w:spacing w:line="240" w:lineRule="exact"/>
      </w:pPr>
      <w:r w:rsidRPr="003C78F5">
        <w:tab/>
        <w:t>Study in the developmental characteristics of K-12 learners and a practicum, internship, or student teaching inclusive of K-12 learners is required in addition to the 12 hours, if not previously completed. Verified teaching experience in K-12 educational technology within the five-year period immediately preceding application may be accepted in lieu of the above field experiences at the equivalency of one year’s teaching experience for one semester hour credit for a maximum of three semester hours of the total credit hours required. No state test is required or available to validate this endorsement.</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Source:</w:t>
      </w:r>
      <w:r w:rsidRPr="003C78F5">
        <w:t xml:space="preserve"> 25 SDR 13, adopted </w:t>
      </w:r>
      <w:smartTag w:uri="urn:schemas-microsoft-com:office:smarttags" w:element="date">
        <w:smartTagPr>
          <w:attr w:name="Month" w:val="7"/>
          <w:attr w:name="Day" w:val="21"/>
          <w:attr w:name="Year" w:val="1998"/>
        </w:smartTagPr>
        <w:r w:rsidRPr="003C78F5">
          <w:t>July 21, 1998</w:t>
        </w:r>
      </w:smartTag>
      <w:r w:rsidRPr="003C78F5">
        <w:t xml:space="preserve">, effective </w:t>
      </w:r>
      <w:smartTag w:uri="urn:schemas-microsoft-com:office:smarttags" w:element="date">
        <w:smartTagPr>
          <w:attr w:name="Month" w:val="9"/>
          <w:attr w:name="Day" w:val="1"/>
          <w:attr w:name="Year" w:val="2000"/>
        </w:smartTagPr>
        <w:r w:rsidRPr="003C78F5">
          <w:t>September 1, 2000</w:t>
        </w:r>
      </w:smartTag>
      <w:r w:rsidRPr="003C78F5">
        <w:t xml:space="preserve">; 27 SDR 32, effective </w:t>
      </w:r>
      <w:smartTag w:uri="urn:schemas-microsoft-com:office:smarttags" w:element="date">
        <w:smartTagPr>
          <w:attr w:name="Month" w:val="10"/>
          <w:attr w:name="Day" w:val="11"/>
          <w:attr w:name="Year" w:val="2000"/>
        </w:smartTagPr>
        <w:r w:rsidRPr="003C78F5">
          <w:t>October 11, 2000</w:t>
        </w:r>
      </w:smartTag>
      <w:r w:rsidRPr="003C78F5">
        <w:t xml:space="preserve">; transferred from § 24:16:08:36, 30 SDR 211, effective </w:t>
      </w:r>
      <w:smartTag w:uri="urn:schemas-microsoft-com:office:smarttags" w:element="date">
        <w:smartTagPr>
          <w:attr w:name="Month" w:val="7"/>
          <w:attr w:name="Day" w:val="5"/>
          <w:attr w:name="Year" w:val="2004"/>
        </w:smartTagPr>
        <w:r w:rsidRPr="003C78F5">
          <w:t>July 5, 2004</w:t>
        </w:r>
      </w:smartTag>
      <w:r w:rsidRPr="003C78F5">
        <w:t>; 32 SDR 41, effective September 11, 2005</w:t>
      </w:r>
      <w:r>
        <w:t>; 36 SDR 169, effective May 11, 2010</w:t>
      </w:r>
      <w:r w:rsidRPr="003C78F5">
        <w:t>.</w:t>
      </w:r>
    </w:p>
    <w:p w:rsidR="00DF3C5B" w:rsidRPr="003C78F5" w:rsidRDefault="00DF3C5B" w:rsidP="00FB776D">
      <w:pPr>
        <w:spacing w:line="240" w:lineRule="exact"/>
      </w:pPr>
      <w:r w:rsidRPr="003C78F5">
        <w:tab/>
      </w:r>
      <w:r w:rsidRPr="003C78F5">
        <w:rPr>
          <w:b/>
        </w:rPr>
        <w:t>General Authority:</w:t>
      </w:r>
      <w:r w:rsidRPr="003C78F5">
        <w:t xml:space="preserve"> SDCL 13-1-12.1, 13-42-3.</w:t>
      </w:r>
    </w:p>
    <w:p w:rsidR="00DF3C5B" w:rsidRPr="003C78F5" w:rsidRDefault="00DF3C5B" w:rsidP="00FB776D">
      <w:pPr>
        <w:spacing w:line="240" w:lineRule="exact"/>
      </w:pPr>
      <w:r w:rsidRPr="003C78F5">
        <w:tab/>
      </w:r>
      <w:r w:rsidRPr="003C78F5">
        <w:rPr>
          <w:b/>
        </w:rPr>
        <w:t>Law Implemented:</w:t>
      </w:r>
      <w:r w:rsidRPr="003C78F5">
        <w:t xml:space="preserve"> SDCL 13-42-3, 13-42-4.</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24:15:06:17.  K-12 library media education endorsement.</w:t>
      </w:r>
      <w:r w:rsidRPr="003C78F5">
        <w:t xml:space="preserve"> A K-12 library media education endorsement requires l8 semester hours in library media coursework, to include a library media methodology course, selection of printed and nonprinted media to support the instructional program and emerging technology, integration of multiple sources of information media into the learning process, administration, supervision, evaluation, and management of human and media resources, and cataloging and management of information resources. Study in the developmental characteristics of K-12 learners and a practicum, internship, or student teaching inclusive of K-12 learners is required in addition to the 18 hours, if not previously completed. Verified teaching experience in K-12 library media within the five-year period immediately preceding application may be accepted in lieu of the above field experiences at the equivalency of one year’s teaching experience for one semester hour credit for a maximum of three semester hours of the total credit hours required. No state test is required or available to validate this endorsement.</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Source:</w:t>
      </w:r>
      <w:r w:rsidRPr="003C78F5">
        <w:t xml:space="preserve"> 25 SDR 13, adopted </w:t>
      </w:r>
      <w:smartTag w:uri="urn:schemas-microsoft-com:office:smarttags" w:element="date">
        <w:smartTagPr>
          <w:attr w:name="Month" w:val="7"/>
          <w:attr w:name="Day" w:val="21"/>
          <w:attr w:name="Year" w:val="1998"/>
        </w:smartTagPr>
        <w:r w:rsidRPr="003C78F5">
          <w:t>July 21, 1998</w:t>
        </w:r>
      </w:smartTag>
      <w:r w:rsidRPr="003C78F5">
        <w:t xml:space="preserve">, effective </w:t>
      </w:r>
      <w:smartTag w:uri="urn:schemas-microsoft-com:office:smarttags" w:element="date">
        <w:smartTagPr>
          <w:attr w:name="Month" w:val="9"/>
          <w:attr w:name="Day" w:val="1"/>
          <w:attr w:name="Year" w:val="2000"/>
        </w:smartTagPr>
        <w:r w:rsidRPr="003C78F5">
          <w:t>September 1, 2000</w:t>
        </w:r>
      </w:smartTag>
      <w:r w:rsidRPr="003C78F5">
        <w:t xml:space="preserve">; 27 SDR 32, effective </w:t>
      </w:r>
      <w:smartTag w:uri="urn:schemas-microsoft-com:office:smarttags" w:element="date">
        <w:smartTagPr>
          <w:attr w:name="Month" w:val="10"/>
          <w:attr w:name="Day" w:val="11"/>
          <w:attr w:name="Year" w:val="2000"/>
        </w:smartTagPr>
        <w:r w:rsidRPr="003C78F5">
          <w:t>October 11, 2000</w:t>
        </w:r>
      </w:smartTag>
      <w:r w:rsidRPr="003C78F5">
        <w:t xml:space="preserve">; transferred from § 24:16:08:37, 30 SDR 211, effective </w:t>
      </w:r>
      <w:smartTag w:uri="urn:schemas-microsoft-com:office:smarttags" w:element="date">
        <w:smartTagPr>
          <w:attr w:name="Month" w:val="7"/>
          <w:attr w:name="Day" w:val="5"/>
          <w:attr w:name="Year" w:val="2004"/>
        </w:smartTagPr>
        <w:r w:rsidRPr="003C78F5">
          <w:t>July 5, 2004</w:t>
        </w:r>
      </w:smartTag>
      <w:r w:rsidRPr="003C78F5">
        <w:t>; 32 SDR 41, effective September 11, 2005</w:t>
      </w:r>
      <w:r>
        <w:t>; 36 SDR 169, effective May 11, 2010</w:t>
      </w:r>
      <w:r w:rsidRPr="003C78F5">
        <w:t>.</w:t>
      </w:r>
    </w:p>
    <w:p w:rsidR="00DF3C5B" w:rsidRPr="003C78F5" w:rsidRDefault="00DF3C5B" w:rsidP="00FB776D">
      <w:pPr>
        <w:spacing w:line="240" w:lineRule="exact"/>
      </w:pPr>
      <w:r w:rsidRPr="003C78F5">
        <w:tab/>
      </w:r>
      <w:r w:rsidRPr="003C78F5">
        <w:rPr>
          <w:b/>
        </w:rPr>
        <w:t>General Authority:</w:t>
      </w:r>
      <w:r w:rsidRPr="003C78F5">
        <w:t xml:space="preserve"> SDCL 13-1-12.1, 13-42-3.</w:t>
      </w:r>
    </w:p>
    <w:p w:rsidR="00DF3C5B" w:rsidRPr="003C78F5" w:rsidRDefault="00DF3C5B" w:rsidP="00FB776D">
      <w:pPr>
        <w:spacing w:line="240" w:lineRule="exact"/>
      </w:pPr>
      <w:r w:rsidRPr="003C78F5">
        <w:tab/>
      </w:r>
      <w:r w:rsidRPr="003C78F5">
        <w:rPr>
          <w:b/>
        </w:rPr>
        <w:t>Law Implemented:</w:t>
      </w:r>
      <w:r w:rsidRPr="003C78F5">
        <w:t xml:space="preserve"> SDCL 13-42-3, 13-42-4.</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24:15:06:18.  K-12 music education endorsement.</w:t>
      </w:r>
      <w:r w:rsidRPr="003C78F5">
        <w:t xml:space="preserve"> A K-12 music education endorsement requires 18 semester hours in music, to include a music methodology course, music theory, history, score reading, conducting, and performance. The endorsement shall be vocal or instrumental based upon the concentration of coursework. Study in the developmental characteristics of K-12 learners and a practicum, internship, or student teaching inclusive of K-12 learners is required, if not previously completed. Verified teaching experience in K-12 music within the five-year period immediately preceding application may be accepted in lieu of the above field experiences at the equivalency of one year’s teaching experience for one semester hour credit for a maximum of three semester hours of the total credit hours required. The vocal and instrumental endorsements may be added with either coursework or the passage of the designated state test.</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Source:</w:t>
      </w:r>
      <w:r w:rsidRPr="003C78F5">
        <w:t xml:space="preserve"> 25 SDR 13, adopted </w:t>
      </w:r>
      <w:smartTag w:uri="urn:schemas-microsoft-com:office:smarttags" w:element="date">
        <w:smartTagPr>
          <w:attr w:name="Month" w:val="7"/>
          <w:attr w:name="Day" w:val="21"/>
          <w:attr w:name="Year" w:val="1998"/>
        </w:smartTagPr>
        <w:r w:rsidRPr="003C78F5">
          <w:t>July 21, 1998</w:t>
        </w:r>
      </w:smartTag>
      <w:r w:rsidRPr="003C78F5">
        <w:t xml:space="preserve">, effective </w:t>
      </w:r>
      <w:smartTag w:uri="urn:schemas-microsoft-com:office:smarttags" w:element="date">
        <w:smartTagPr>
          <w:attr w:name="Month" w:val="9"/>
          <w:attr w:name="Day" w:val="1"/>
          <w:attr w:name="Year" w:val="2000"/>
        </w:smartTagPr>
        <w:r w:rsidRPr="003C78F5">
          <w:t>September 1, 2000</w:t>
        </w:r>
      </w:smartTag>
      <w:r w:rsidRPr="003C78F5">
        <w:t xml:space="preserve">; 27 SDR 32, effective </w:t>
      </w:r>
      <w:smartTag w:uri="urn:schemas-microsoft-com:office:smarttags" w:element="date">
        <w:smartTagPr>
          <w:attr w:name="Month" w:val="10"/>
          <w:attr w:name="Day" w:val="11"/>
          <w:attr w:name="Year" w:val="2000"/>
        </w:smartTagPr>
        <w:r w:rsidRPr="003C78F5">
          <w:t>October 11, 2000</w:t>
        </w:r>
      </w:smartTag>
      <w:r w:rsidRPr="003C78F5">
        <w:t xml:space="preserve">; transferred from § 24:16:08:39, 30 SDR 211, effective </w:t>
      </w:r>
      <w:smartTag w:uri="urn:schemas-microsoft-com:office:smarttags" w:element="date">
        <w:smartTagPr>
          <w:attr w:name="Month" w:val="7"/>
          <w:attr w:name="Day" w:val="5"/>
          <w:attr w:name="Year" w:val="2004"/>
        </w:smartTagPr>
        <w:r w:rsidRPr="003C78F5">
          <w:t>July 5, 2004</w:t>
        </w:r>
      </w:smartTag>
      <w:r w:rsidRPr="003C78F5">
        <w:t>; 32 SDR 41, effective September 11, 2005</w:t>
      </w:r>
      <w:r>
        <w:t>; 36 SDR 169, effective May 11, 2010</w:t>
      </w:r>
      <w:r w:rsidRPr="003C78F5">
        <w:t>.</w:t>
      </w:r>
    </w:p>
    <w:p w:rsidR="00DF3C5B" w:rsidRPr="003C78F5" w:rsidRDefault="00DF3C5B" w:rsidP="00FB776D">
      <w:pPr>
        <w:spacing w:line="240" w:lineRule="exact"/>
      </w:pPr>
      <w:r w:rsidRPr="003C78F5">
        <w:tab/>
      </w:r>
      <w:r w:rsidRPr="003C78F5">
        <w:rPr>
          <w:b/>
        </w:rPr>
        <w:t>General Authority:</w:t>
      </w:r>
      <w:r w:rsidRPr="003C78F5">
        <w:t xml:space="preserve"> SDCL 13-1-12.1, 13-42-3.</w:t>
      </w:r>
    </w:p>
    <w:p w:rsidR="00DF3C5B" w:rsidRPr="003C78F5" w:rsidRDefault="00DF3C5B" w:rsidP="00FB776D">
      <w:pPr>
        <w:spacing w:line="240" w:lineRule="exact"/>
      </w:pPr>
      <w:r w:rsidRPr="003C78F5">
        <w:tab/>
      </w:r>
      <w:r w:rsidRPr="003C78F5">
        <w:rPr>
          <w:b/>
        </w:rPr>
        <w:t>Law Implemented:</w:t>
      </w:r>
      <w:r w:rsidRPr="003C78F5">
        <w:t xml:space="preserve"> SDCL 13-42-3, 13-42-4.</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24:15:06:19.  K-12 physical education endorsement.</w:t>
      </w:r>
      <w:r w:rsidRPr="003C78F5">
        <w:t xml:space="preserve"> A K-12 physical education endorsement may be added by the passage of the designated state test.</w:t>
      </w:r>
    </w:p>
    <w:p w:rsidR="00DF3C5B" w:rsidRPr="003C78F5" w:rsidRDefault="00DF3C5B" w:rsidP="00FB776D">
      <w:pPr>
        <w:spacing w:line="240" w:lineRule="exact"/>
      </w:pPr>
    </w:p>
    <w:p w:rsidR="00DF3C5B" w:rsidRPr="003C78F5" w:rsidRDefault="00DF3C5B" w:rsidP="00FB776D">
      <w:pPr>
        <w:spacing w:line="240" w:lineRule="exact"/>
      </w:pPr>
      <w:r w:rsidRPr="003C78F5">
        <w:rPr>
          <w:b/>
        </w:rPr>
        <w:tab/>
        <w:t>Source:</w:t>
      </w:r>
      <w:r w:rsidRPr="003C78F5">
        <w:t xml:space="preserve"> 25 SDR 13, adopted </w:t>
      </w:r>
      <w:smartTag w:uri="urn:schemas-microsoft-com:office:smarttags" w:element="date">
        <w:smartTagPr>
          <w:attr w:name="Month" w:val="7"/>
          <w:attr w:name="Day" w:val="21"/>
          <w:attr w:name="Year" w:val="1998"/>
        </w:smartTagPr>
        <w:r w:rsidRPr="003C78F5">
          <w:t>July 21, 1998</w:t>
        </w:r>
      </w:smartTag>
      <w:r w:rsidRPr="003C78F5">
        <w:t xml:space="preserve">, effective </w:t>
      </w:r>
      <w:smartTag w:uri="urn:schemas-microsoft-com:office:smarttags" w:element="date">
        <w:smartTagPr>
          <w:attr w:name="Month" w:val="9"/>
          <w:attr w:name="Day" w:val="1"/>
          <w:attr w:name="Year" w:val="2000"/>
        </w:smartTagPr>
        <w:r w:rsidRPr="003C78F5">
          <w:t>September 1, 2000</w:t>
        </w:r>
      </w:smartTag>
      <w:r w:rsidRPr="003C78F5">
        <w:t xml:space="preserve">; 27 SDR 32, effective </w:t>
      </w:r>
      <w:smartTag w:uri="urn:schemas-microsoft-com:office:smarttags" w:element="date">
        <w:smartTagPr>
          <w:attr w:name="Month" w:val="10"/>
          <w:attr w:name="Day" w:val="11"/>
          <w:attr w:name="Year" w:val="2000"/>
        </w:smartTagPr>
        <w:r w:rsidRPr="003C78F5">
          <w:t>October 11, 2000</w:t>
        </w:r>
      </w:smartTag>
      <w:r w:rsidRPr="003C78F5">
        <w:t xml:space="preserve">; transferred from § 24:16:08:41, 30 SDR 211, effective </w:t>
      </w:r>
      <w:smartTag w:uri="urn:schemas-microsoft-com:office:smarttags" w:element="date">
        <w:smartTagPr>
          <w:attr w:name="Month" w:val="7"/>
          <w:attr w:name="Day" w:val="5"/>
          <w:attr w:name="Year" w:val="2004"/>
        </w:smartTagPr>
        <w:r w:rsidRPr="003C78F5">
          <w:t>July 5, 2004</w:t>
        </w:r>
      </w:smartTag>
      <w:r w:rsidRPr="003C78F5">
        <w:t>; 32 SDR 41, effective September 11, 2005</w:t>
      </w:r>
      <w:r>
        <w:t>; 36 SDR 169, effective May 11, 2010</w:t>
      </w:r>
      <w:r w:rsidRPr="003C78F5">
        <w:t>.</w:t>
      </w:r>
    </w:p>
    <w:p w:rsidR="00DF3C5B" w:rsidRPr="003C78F5" w:rsidRDefault="00DF3C5B" w:rsidP="00FB776D">
      <w:pPr>
        <w:spacing w:line="240" w:lineRule="exact"/>
      </w:pPr>
      <w:r w:rsidRPr="003C78F5">
        <w:tab/>
      </w:r>
      <w:r w:rsidRPr="003C78F5">
        <w:rPr>
          <w:b/>
        </w:rPr>
        <w:t>General Authority:</w:t>
      </w:r>
      <w:r w:rsidRPr="003C78F5">
        <w:t xml:space="preserve"> SDCL 13-1-12.1, 13-42-3.</w:t>
      </w:r>
    </w:p>
    <w:p w:rsidR="00DF3C5B" w:rsidRPr="003C78F5" w:rsidRDefault="00DF3C5B" w:rsidP="00FB776D">
      <w:pPr>
        <w:spacing w:line="240" w:lineRule="exact"/>
      </w:pPr>
      <w:r w:rsidRPr="003C78F5">
        <w:tab/>
      </w:r>
      <w:r w:rsidRPr="003C78F5">
        <w:rPr>
          <w:b/>
        </w:rPr>
        <w:t>Law Implemented:</w:t>
      </w:r>
      <w:r w:rsidRPr="003C78F5">
        <w:t xml:space="preserve"> SDCL 13-42-3, 13-42-4.</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24:15:06:20.  K-12 adapted physical education endorsement.</w:t>
      </w:r>
      <w:r w:rsidRPr="003C78F5">
        <w:t xml:space="preserve"> A K-12 adapted physical education endorsement requires a bachelor’s degree in physical education or its equivalent, a survey course in special education, a course in adapted physical education, and at least 135 hours of supervised field experience in providing physical education instruction to individuals with disabilities. No state test is required or available to validate this endorsement.</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 xml:space="preserve">Source: </w:t>
      </w:r>
      <w:r w:rsidRPr="003C78F5">
        <w:t xml:space="preserve">25 SDR 13, adopted </w:t>
      </w:r>
      <w:smartTag w:uri="urn:schemas-microsoft-com:office:smarttags" w:element="date">
        <w:smartTagPr>
          <w:attr w:name="Month" w:val="7"/>
          <w:attr w:name="Day" w:val="21"/>
          <w:attr w:name="Year" w:val="1998"/>
        </w:smartTagPr>
        <w:r w:rsidRPr="003C78F5">
          <w:t>July 21, 1998</w:t>
        </w:r>
      </w:smartTag>
      <w:r w:rsidRPr="003C78F5">
        <w:t xml:space="preserve">, effective </w:t>
      </w:r>
      <w:smartTag w:uri="urn:schemas-microsoft-com:office:smarttags" w:element="date">
        <w:smartTagPr>
          <w:attr w:name="Month" w:val="9"/>
          <w:attr w:name="Day" w:val="1"/>
          <w:attr w:name="Year" w:val="2000"/>
        </w:smartTagPr>
        <w:r w:rsidRPr="003C78F5">
          <w:t>September 1, 2000</w:t>
        </w:r>
      </w:smartTag>
      <w:r w:rsidRPr="003C78F5">
        <w:t xml:space="preserve">; transferred from § 24:16:08:42, 30 SDR 211, effective </w:t>
      </w:r>
      <w:smartTag w:uri="urn:schemas-microsoft-com:office:smarttags" w:element="date">
        <w:smartTagPr>
          <w:attr w:name="Month" w:val="7"/>
          <w:attr w:name="Day" w:val="5"/>
          <w:attr w:name="Year" w:val="2004"/>
        </w:smartTagPr>
        <w:r w:rsidRPr="003C78F5">
          <w:t>July 5, 2004</w:t>
        </w:r>
      </w:smartTag>
      <w:r w:rsidRPr="003C78F5">
        <w:t>; 32 SDR 41, effective September 11, 2005</w:t>
      </w:r>
      <w:r>
        <w:t>; 36 SDR 169, effective May 11, 2010</w:t>
      </w:r>
      <w:r w:rsidRPr="003C78F5">
        <w:t>.</w:t>
      </w:r>
    </w:p>
    <w:p w:rsidR="00DF3C5B" w:rsidRPr="003C78F5" w:rsidRDefault="00DF3C5B" w:rsidP="00FB776D">
      <w:pPr>
        <w:spacing w:line="240" w:lineRule="exact"/>
      </w:pPr>
      <w:r w:rsidRPr="003C78F5">
        <w:tab/>
      </w:r>
      <w:r w:rsidRPr="003C78F5">
        <w:rPr>
          <w:b/>
        </w:rPr>
        <w:t>General Authority :</w:t>
      </w:r>
      <w:r w:rsidRPr="003C78F5">
        <w:t xml:space="preserve"> SDCL 13-1-12.1, 13-42-3.</w:t>
      </w:r>
    </w:p>
    <w:p w:rsidR="00DF3C5B" w:rsidRPr="003C78F5" w:rsidRDefault="00DF3C5B" w:rsidP="00FB776D">
      <w:pPr>
        <w:spacing w:line="240" w:lineRule="exact"/>
      </w:pPr>
      <w:r w:rsidRPr="003C78F5">
        <w:tab/>
      </w:r>
      <w:r w:rsidRPr="003C78F5">
        <w:rPr>
          <w:b/>
        </w:rPr>
        <w:t>Law Implemented:</w:t>
      </w:r>
      <w:r w:rsidRPr="003C78F5">
        <w:t xml:space="preserve"> SDCL 13-42-3, 13-42-4.</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 xml:space="preserve">24:15:06:21.  K-12 </w:t>
      </w:r>
      <w:smartTag w:uri="urn:schemas-microsoft-com:office:smarttags" w:element="place">
        <w:smartTag w:uri="urn:schemas-microsoft-com:office:smarttags" w:element="State">
          <w:r w:rsidRPr="003C78F5">
            <w:rPr>
              <w:b/>
            </w:rPr>
            <w:t>South Dakota</w:t>
          </w:r>
        </w:smartTag>
      </w:smartTag>
      <w:r w:rsidRPr="003C78F5">
        <w:rPr>
          <w:b/>
        </w:rPr>
        <w:t xml:space="preserve"> Indian studies education endorsement</w:t>
      </w:r>
      <w:r>
        <w:rPr>
          <w:b/>
        </w:rPr>
        <w:t>.</w:t>
      </w:r>
      <w:r w:rsidRPr="003C78F5">
        <w:t xml:space="preserve"> A K</w:t>
      </w:r>
      <w:r w:rsidRPr="003C78F5">
        <w:noBreakHyphen/>
        <w:t>12 South Dakota Indian studies education endorsement requires a South Dakota Indian studies methodology course in addition to 12 semester hours in the language, history, culture, and literature of South Dakota American Indians. Study in the developmental characteristics of K-12 learners and a practicum, internship, or student teaching inclusive of K-12 learners is required in addition to the 12 hours, if not previously completed. Verified teaching experience in K-12 South Dakota Indian studies within the five-year period immediately preceding application may be accepted in lieu of the above field experiences at the equivalency of one year’s teaching experience for one semester hour credit for a maximum of three semester hours of the total credit hours required. No state test is required or available to validate this endorsement.</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Source:</w:t>
      </w:r>
      <w:r w:rsidRPr="003C78F5">
        <w:t xml:space="preserve"> 25 SDR 13, adopted </w:t>
      </w:r>
      <w:smartTag w:uri="urn:schemas-microsoft-com:office:smarttags" w:element="date">
        <w:smartTagPr>
          <w:attr w:name="Month" w:val="7"/>
          <w:attr w:name="Day" w:val="21"/>
          <w:attr w:name="Year" w:val="1998"/>
        </w:smartTagPr>
        <w:r w:rsidRPr="003C78F5">
          <w:t>July 21, 1998</w:t>
        </w:r>
      </w:smartTag>
      <w:r w:rsidRPr="003C78F5">
        <w:t xml:space="preserve">, effective </w:t>
      </w:r>
      <w:smartTag w:uri="urn:schemas-microsoft-com:office:smarttags" w:element="date">
        <w:smartTagPr>
          <w:attr w:name="Month" w:val="9"/>
          <w:attr w:name="Day" w:val="1"/>
          <w:attr w:name="Year" w:val="2000"/>
        </w:smartTagPr>
        <w:r w:rsidRPr="003C78F5">
          <w:t>September 1, 2000</w:t>
        </w:r>
      </w:smartTag>
      <w:r w:rsidRPr="003C78F5">
        <w:t xml:space="preserve">; 27 SDR 32, effective </w:t>
      </w:r>
      <w:smartTag w:uri="urn:schemas-microsoft-com:office:smarttags" w:element="date">
        <w:smartTagPr>
          <w:attr w:name="Month" w:val="10"/>
          <w:attr w:name="Day" w:val="11"/>
          <w:attr w:name="Year" w:val="2000"/>
        </w:smartTagPr>
        <w:r w:rsidRPr="003C78F5">
          <w:t>October 11, 2000</w:t>
        </w:r>
      </w:smartTag>
      <w:r w:rsidRPr="003C78F5">
        <w:t xml:space="preserve">; transferred from § 24:16:08:44, 30 SDR 211, effective </w:t>
      </w:r>
      <w:smartTag w:uri="urn:schemas-microsoft-com:office:smarttags" w:element="date">
        <w:smartTagPr>
          <w:attr w:name="Month" w:val="7"/>
          <w:attr w:name="Day" w:val="5"/>
          <w:attr w:name="Year" w:val="2004"/>
        </w:smartTagPr>
        <w:r w:rsidRPr="003C78F5">
          <w:t>July 5, 2004</w:t>
        </w:r>
      </w:smartTag>
      <w:r w:rsidRPr="003C78F5">
        <w:t>; 32 SDR 41, effective September 11, 2005</w:t>
      </w:r>
      <w:r>
        <w:t>; 36 SDR 169, effective May 11, 2010</w:t>
      </w:r>
      <w:r w:rsidRPr="003C78F5">
        <w:t>.</w:t>
      </w:r>
    </w:p>
    <w:p w:rsidR="00DF3C5B" w:rsidRPr="003C78F5" w:rsidRDefault="00DF3C5B" w:rsidP="00FB776D">
      <w:pPr>
        <w:spacing w:line="240" w:lineRule="exact"/>
      </w:pPr>
      <w:r w:rsidRPr="003C78F5">
        <w:tab/>
      </w:r>
      <w:r w:rsidRPr="003C78F5">
        <w:rPr>
          <w:b/>
        </w:rPr>
        <w:t>General Authority:</w:t>
      </w:r>
      <w:r w:rsidRPr="003C78F5">
        <w:t xml:space="preserve"> SDCL 13-1-12.1, 13-42-3.</w:t>
      </w:r>
    </w:p>
    <w:p w:rsidR="00DF3C5B" w:rsidRPr="003C78F5" w:rsidRDefault="00DF3C5B" w:rsidP="00FB776D">
      <w:pPr>
        <w:spacing w:line="240" w:lineRule="exact"/>
      </w:pPr>
      <w:r w:rsidRPr="003C78F5">
        <w:tab/>
      </w:r>
      <w:r w:rsidRPr="003C78F5">
        <w:rPr>
          <w:b/>
        </w:rPr>
        <w:t>Law Implemented:</w:t>
      </w:r>
      <w:r w:rsidRPr="003C78F5">
        <w:t xml:space="preserve"> SDCL 13-42-3, 13-42-4.</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24:15:06:22.  K-12 deaf or hearing impaired endorsement.</w:t>
      </w:r>
      <w:r w:rsidRPr="003C78F5">
        <w:t xml:space="preserve"> A K-12 deaf or hearing impaired endorsement requires 18 semester hours of coursework, including a three semester hour practicum, specific to the deaf or hearing impaired program that addresses:</w:t>
      </w:r>
    </w:p>
    <w:p w:rsidR="00DF3C5B" w:rsidRPr="003C78F5" w:rsidRDefault="00DF3C5B" w:rsidP="00FB776D">
      <w:pPr>
        <w:spacing w:line="240" w:lineRule="exact"/>
      </w:pPr>
    </w:p>
    <w:p w:rsidR="00DF3C5B" w:rsidRPr="003C78F5" w:rsidRDefault="00DF3C5B" w:rsidP="00FB776D">
      <w:pPr>
        <w:spacing w:line="240" w:lineRule="exact"/>
      </w:pPr>
      <w:r w:rsidRPr="003C78F5">
        <w:tab/>
        <w:t>(1)  Knowledge of the human auditory system, including the anatomy, acoustics, and physics of sound;</w:t>
      </w:r>
    </w:p>
    <w:p w:rsidR="00DF3C5B" w:rsidRPr="003C78F5" w:rsidRDefault="00DF3C5B" w:rsidP="00FB776D">
      <w:pPr>
        <w:spacing w:line="240" w:lineRule="exact"/>
      </w:pPr>
    </w:p>
    <w:p w:rsidR="00DF3C5B" w:rsidRPr="003C78F5" w:rsidRDefault="00DF3C5B" w:rsidP="00FB776D">
      <w:pPr>
        <w:spacing w:line="240" w:lineRule="exact"/>
      </w:pPr>
      <w:r w:rsidRPr="003C78F5">
        <w:tab/>
        <w:t>(2)  Knowledge of hearing loss and deafness and the effects of hearing loss and deafness on students’ lives, development, and learning processes;</w:t>
      </w:r>
    </w:p>
    <w:p w:rsidR="00DF3C5B" w:rsidRPr="003C78F5" w:rsidRDefault="00DF3C5B" w:rsidP="00FB776D">
      <w:pPr>
        <w:spacing w:line="240" w:lineRule="exact"/>
      </w:pPr>
    </w:p>
    <w:p w:rsidR="00DF3C5B" w:rsidRPr="003C78F5" w:rsidRDefault="00DF3C5B" w:rsidP="00FB776D">
      <w:pPr>
        <w:spacing w:line="240" w:lineRule="exact"/>
      </w:pPr>
      <w:r w:rsidRPr="003C78F5">
        <w:tab/>
        <w:t>(3)  Understanding of the foundations of education for students who are deaf and hearing impaired and the function and dysfunction of the sensory-motor and auditory system;</w:t>
      </w:r>
    </w:p>
    <w:p w:rsidR="00DF3C5B" w:rsidRPr="003C78F5" w:rsidRDefault="00DF3C5B" w:rsidP="00FB776D">
      <w:pPr>
        <w:spacing w:line="240" w:lineRule="exact"/>
      </w:pPr>
    </w:p>
    <w:p w:rsidR="00DF3C5B" w:rsidRPr="003C78F5" w:rsidRDefault="00DF3C5B" w:rsidP="00FB776D">
      <w:pPr>
        <w:spacing w:line="240" w:lineRule="exact"/>
      </w:pPr>
      <w:r w:rsidRPr="003C78F5">
        <w:tab/>
        <w:t>(4)  Understanding of knowledge of speech, linguistics, and audiology and their relevance to education of students who are deaf or hearing impaired and the psychological dynamics of individuals who are deaf or hearing impaired in a hearing society;</w:t>
      </w:r>
    </w:p>
    <w:p w:rsidR="00DF3C5B" w:rsidRPr="003C78F5" w:rsidRDefault="00DF3C5B" w:rsidP="00FB776D">
      <w:pPr>
        <w:spacing w:line="240" w:lineRule="exact"/>
      </w:pPr>
    </w:p>
    <w:p w:rsidR="00DF3C5B" w:rsidRPr="003C78F5" w:rsidRDefault="00DF3C5B" w:rsidP="00FB776D">
      <w:pPr>
        <w:spacing w:line="240" w:lineRule="exact"/>
      </w:pPr>
      <w:r w:rsidRPr="003C78F5">
        <w:tab/>
        <w:t>(5)  Knowledge of language and communication needs of students and instructional techniques in a child’s language and communications mode; and</w:t>
      </w:r>
    </w:p>
    <w:p w:rsidR="00DF3C5B" w:rsidRPr="003C78F5" w:rsidRDefault="00DF3C5B" w:rsidP="00FB776D">
      <w:pPr>
        <w:spacing w:line="240" w:lineRule="exact"/>
      </w:pPr>
    </w:p>
    <w:p w:rsidR="00DF3C5B" w:rsidRPr="003C78F5" w:rsidRDefault="00DF3C5B" w:rsidP="00FB776D">
      <w:pPr>
        <w:spacing w:line="240" w:lineRule="exact"/>
      </w:pPr>
      <w:r w:rsidRPr="003C78F5">
        <w:tab/>
        <w:t>(6)  Six semester hours of American Sign Language and deaf culture.</w:t>
      </w:r>
    </w:p>
    <w:p w:rsidR="00DF3C5B" w:rsidRPr="003C78F5" w:rsidRDefault="00DF3C5B" w:rsidP="00FB776D">
      <w:pPr>
        <w:spacing w:line="240" w:lineRule="exact"/>
      </w:pPr>
    </w:p>
    <w:p w:rsidR="00DF3C5B" w:rsidRPr="003C78F5" w:rsidRDefault="00DF3C5B" w:rsidP="00FB776D">
      <w:pPr>
        <w:spacing w:line="240" w:lineRule="exact"/>
      </w:pPr>
      <w:r w:rsidRPr="003C78F5">
        <w:tab/>
        <w:t>No state test is required or available to validate this endorsement.</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Source:</w:t>
      </w:r>
      <w:r w:rsidRPr="003C78F5">
        <w:t xml:space="preserve"> 25 SDR 13, adopted July 21, 1998, effective September 1, 2000; transferred from § 24:16:08:46, 30 SDR 211, effective July 5, 2004; 31 SDR 129, effective March 22, 2005; 32 SDR 41, effective September 11, 2005</w:t>
      </w:r>
      <w:r>
        <w:t>; 36 SDR 169, effective May 11, 2010</w:t>
      </w:r>
      <w:r w:rsidRPr="003C78F5">
        <w:t>.</w:t>
      </w:r>
    </w:p>
    <w:p w:rsidR="00DF3C5B" w:rsidRPr="003C78F5" w:rsidRDefault="00DF3C5B" w:rsidP="00FB776D">
      <w:pPr>
        <w:spacing w:line="240" w:lineRule="exact"/>
      </w:pPr>
      <w:r w:rsidRPr="003C78F5">
        <w:tab/>
      </w:r>
      <w:r w:rsidRPr="003C78F5">
        <w:rPr>
          <w:b/>
        </w:rPr>
        <w:t>General Authority:</w:t>
      </w:r>
      <w:r w:rsidRPr="003C78F5">
        <w:t xml:space="preserve"> SDCL 13-1-12.1, 13-42-3.</w:t>
      </w:r>
    </w:p>
    <w:p w:rsidR="00DF3C5B" w:rsidRPr="003C78F5" w:rsidRDefault="00DF3C5B" w:rsidP="00FB776D">
      <w:pPr>
        <w:spacing w:line="240" w:lineRule="exact"/>
      </w:pPr>
      <w:r w:rsidRPr="003C78F5">
        <w:tab/>
      </w:r>
      <w:r w:rsidRPr="003C78F5">
        <w:rPr>
          <w:b/>
        </w:rPr>
        <w:t>Law Implemented:</w:t>
      </w:r>
      <w:r w:rsidRPr="003C78F5">
        <w:t xml:space="preserve"> SDCL 13-42-3, 13-42-4.</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 xml:space="preserve">24:15:06:23.  Birth through preschool special education endorsement. </w:t>
      </w:r>
      <w:r w:rsidRPr="003C78F5">
        <w:t>A birth through preschool special education endorsement requires 18 semester hours of coursework, including a three semester hour practicum specific to birth through preschool special education. This endorsement requires both coursework completion and a passing score on the designated state test. Coursework should address the following competencies:</w:t>
      </w:r>
    </w:p>
    <w:p w:rsidR="00DF3C5B" w:rsidRPr="003C78F5" w:rsidRDefault="00DF3C5B" w:rsidP="00FB776D">
      <w:pPr>
        <w:spacing w:line="240" w:lineRule="exact"/>
      </w:pPr>
    </w:p>
    <w:p w:rsidR="00DF3C5B" w:rsidRPr="003C78F5" w:rsidRDefault="00DF3C5B" w:rsidP="00FB776D">
      <w:pPr>
        <w:spacing w:line="240" w:lineRule="exact"/>
      </w:pPr>
      <w:r w:rsidRPr="003C78F5">
        <w:tab/>
        <w:t>(l)  Basic knowledge and understanding of growth and development of the child from birth through age eight with emphasis on the infant, toddler, and preschool child in physical, social, emotional, cognitive, language, and aesthetic areas to include:</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tab/>
        <w:t>(a)  Identifying typical and atypical behaviors;</w:t>
      </w:r>
    </w:p>
    <w:p w:rsidR="00DF3C5B" w:rsidRPr="003C78F5" w:rsidRDefault="00DF3C5B" w:rsidP="00FB776D">
      <w:pPr>
        <w:spacing w:line="240" w:lineRule="exact"/>
      </w:pPr>
      <w:r w:rsidRPr="003C78F5">
        <w:tab/>
      </w:r>
      <w:r w:rsidRPr="003C78F5">
        <w:tab/>
        <w:t>(b)  Identifying individual learning needs, specifying goals relative to the needs, and implementing program objectives to facilitate those needs; and</w:t>
      </w:r>
    </w:p>
    <w:p w:rsidR="00DF3C5B" w:rsidRPr="003C78F5" w:rsidRDefault="00DF3C5B" w:rsidP="00FB776D">
      <w:pPr>
        <w:spacing w:line="240" w:lineRule="exact"/>
      </w:pPr>
      <w:r w:rsidRPr="003C78F5">
        <w:tab/>
      </w:r>
      <w:r w:rsidRPr="003C78F5">
        <w:tab/>
        <w:t>(c)  Comprehending cultural diversity and its implications, to include supporting home language preservation and promoting antibias;</w:t>
      </w:r>
    </w:p>
    <w:p w:rsidR="00DF3C5B" w:rsidRPr="003C78F5" w:rsidRDefault="00DF3C5B" w:rsidP="00FB776D">
      <w:pPr>
        <w:spacing w:line="240" w:lineRule="exact"/>
      </w:pPr>
    </w:p>
    <w:p w:rsidR="00DF3C5B" w:rsidRPr="003C78F5" w:rsidRDefault="00DF3C5B" w:rsidP="00FB776D">
      <w:pPr>
        <w:spacing w:line="240" w:lineRule="exact"/>
      </w:pPr>
      <w:r w:rsidRPr="003C78F5">
        <w:tab/>
        <w:t>(2)  Demonstrated competence in planning and implementing programs with developmentally appropriate curriculum to include:</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tab/>
        <w:t>(a)  Use of manipulative materials and play to enhance development and learning; and</w:t>
      </w:r>
    </w:p>
    <w:p w:rsidR="00DF3C5B" w:rsidRPr="003C78F5" w:rsidRDefault="00DF3C5B" w:rsidP="00FB776D">
      <w:pPr>
        <w:spacing w:line="240" w:lineRule="exact"/>
      </w:pPr>
      <w:r w:rsidRPr="003C78F5">
        <w:tab/>
      </w:r>
      <w:r w:rsidRPr="003C78F5">
        <w:tab/>
        <w:t>(b)  Integrated learning experiences and activities using central concepts and tools of inquiry in all curriculum content areas with emphasis in language and literacy, mathematics, safety, nutrition, social sciences, science, music, drama, art, and movement;</w:t>
      </w:r>
    </w:p>
    <w:p w:rsidR="00DF3C5B" w:rsidRPr="003C78F5" w:rsidRDefault="00DF3C5B" w:rsidP="00FB776D">
      <w:pPr>
        <w:spacing w:line="240" w:lineRule="exact"/>
      </w:pPr>
    </w:p>
    <w:p w:rsidR="00DF3C5B" w:rsidRPr="003C78F5" w:rsidRDefault="00DF3C5B" w:rsidP="00FB776D">
      <w:pPr>
        <w:spacing w:line="240" w:lineRule="exact"/>
      </w:pPr>
      <w:r w:rsidRPr="003C78F5">
        <w:tab/>
        <w:t xml:space="preserve">(3)  Etiology and characteristics of disabilities as defined by the Individuals with Disabilities Education Act Amendments of 1997 (20 U.S.C. 1400 et seq) </w:t>
      </w:r>
      <w:smartTag w:uri="urn:schemas-microsoft-com:office:smarttags" w:element="date">
        <w:smartTagPr>
          <w:attr w:name="Month" w:val="6"/>
          <w:attr w:name="Day" w:val="4"/>
          <w:attr w:name="Year" w:val="1997"/>
        </w:smartTagPr>
        <w:r w:rsidRPr="003C78F5">
          <w:t>June 4, 1997</w:t>
        </w:r>
      </w:smartTag>
      <w:r w:rsidRPr="003C78F5">
        <w:t>;</w:t>
      </w:r>
    </w:p>
    <w:p w:rsidR="00DF3C5B" w:rsidRPr="003C78F5" w:rsidRDefault="00DF3C5B" w:rsidP="00FB776D">
      <w:pPr>
        <w:spacing w:line="240" w:lineRule="exact"/>
      </w:pPr>
    </w:p>
    <w:p w:rsidR="00DF3C5B" w:rsidRPr="003C78F5" w:rsidRDefault="00DF3C5B" w:rsidP="00FB776D">
      <w:pPr>
        <w:spacing w:line="240" w:lineRule="exact"/>
      </w:pPr>
      <w:r w:rsidRPr="003C78F5">
        <w:tab/>
        <w:t>(4)  Placement committee process including:</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tab/>
        <w:t>(a)  Interdisciplinary, transdisciplinary, and interagency teaming;</w:t>
      </w:r>
    </w:p>
    <w:p w:rsidR="00DF3C5B" w:rsidRPr="003C78F5" w:rsidRDefault="00DF3C5B" w:rsidP="00FB776D">
      <w:pPr>
        <w:spacing w:line="240" w:lineRule="exact"/>
      </w:pPr>
      <w:r w:rsidRPr="003C78F5">
        <w:tab/>
      </w:r>
      <w:r w:rsidRPr="003C78F5">
        <w:tab/>
        <w:t>(b)  Roles and responsibilities of members;</w:t>
      </w:r>
    </w:p>
    <w:p w:rsidR="00DF3C5B" w:rsidRPr="003C78F5" w:rsidRDefault="00DF3C5B" w:rsidP="00FB776D">
      <w:pPr>
        <w:spacing w:line="240" w:lineRule="exact"/>
      </w:pPr>
      <w:r w:rsidRPr="003C78F5">
        <w:tab/>
      </w:r>
      <w:r w:rsidRPr="003C78F5">
        <w:tab/>
        <w:t>(c)  Development of Individual Family Service Plan and Individual Educational Program;</w:t>
      </w:r>
    </w:p>
    <w:p w:rsidR="00DF3C5B" w:rsidRPr="003C78F5" w:rsidRDefault="00DF3C5B" w:rsidP="00FB776D">
      <w:pPr>
        <w:spacing w:line="240" w:lineRule="exact"/>
      </w:pPr>
      <w:r w:rsidRPr="003C78F5">
        <w:tab/>
      </w:r>
      <w:r w:rsidRPr="003C78F5">
        <w:tab/>
        <w:t>(d)  Monitoring student progress toward annual or semi-annual goals; and</w:t>
      </w:r>
    </w:p>
    <w:p w:rsidR="00DF3C5B" w:rsidRPr="003C78F5" w:rsidRDefault="00DF3C5B" w:rsidP="00FB776D">
      <w:pPr>
        <w:spacing w:line="240" w:lineRule="exact"/>
      </w:pPr>
      <w:r w:rsidRPr="003C78F5">
        <w:tab/>
      </w:r>
      <w:r w:rsidRPr="003C78F5">
        <w:tab/>
        <w:t>(e)  Organization, maintenance, and appropriate use of student records;</w:t>
      </w:r>
    </w:p>
    <w:p w:rsidR="00DF3C5B" w:rsidRPr="003C78F5" w:rsidRDefault="00DF3C5B" w:rsidP="00FB776D">
      <w:pPr>
        <w:spacing w:line="240" w:lineRule="exact"/>
      </w:pPr>
    </w:p>
    <w:p w:rsidR="00DF3C5B" w:rsidRPr="003C78F5" w:rsidRDefault="00DF3C5B" w:rsidP="00FB776D">
      <w:pPr>
        <w:spacing w:line="240" w:lineRule="exact"/>
      </w:pPr>
      <w:r w:rsidRPr="003C78F5">
        <w:tab/>
        <w:t>(5)  Curriculum, instruction, and intervention to include:</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tab/>
        <w:t>(a)  Developing, implementing, and evaluating a variety of instructional approaches for young children with disabilities;</w:t>
      </w:r>
    </w:p>
    <w:p w:rsidR="00DF3C5B" w:rsidRPr="003C78F5" w:rsidRDefault="00DF3C5B" w:rsidP="00FB776D">
      <w:pPr>
        <w:spacing w:line="240" w:lineRule="exact"/>
      </w:pPr>
      <w:r w:rsidRPr="003C78F5">
        <w:tab/>
      </w:r>
      <w:r w:rsidRPr="003C78F5">
        <w:tab/>
        <w:t>(b)  Adapting, selecting, and using curricular materials;</w:t>
      </w:r>
    </w:p>
    <w:p w:rsidR="00DF3C5B" w:rsidRPr="003C78F5" w:rsidRDefault="00DF3C5B" w:rsidP="00FB776D">
      <w:pPr>
        <w:spacing w:line="240" w:lineRule="exact"/>
      </w:pPr>
      <w:r w:rsidRPr="003C78F5">
        <w:tab/>
      </w:r>
      <w:r w:rsidRPr="003C78F5">
        <w:tab/>
        <w:t>(c)  Adapting environment, equipment, and assistive technology devices;</w:t>
      </w:r>
    </w:p>
    <w:p w:rsidR="00DF3C5B" w:rsidRPr="003C78F5" w:rsidRDefault="00DF3C5B" w:rsidP="00FB776D">
      <w:pPr>
        <w:spacing w:line="240" w:lineRule="exact"/>
      </w:pPr>
      <w:r w:rsidRPr="003C78F5">
        <w:tab/>
      </w:r>
      <w:r w:rsidRPr="003C78F5">
        <w:tab/>
        <w:t>(d)  Developing and implementing positive behavioral interventions; and</w:t>
      </w:r>
    </w:p>
    <w:p w:rsidR="00DF3C5B" w:rsidRPr="003C78F5" w:rsidRDefault="00DF3C5B" w:rsidP="00FB776D">
      <w:pPr>
        <w:spacing w:line="240" w:lineRule="exact"/>
      </w:pPr>
      <w:r w:rsidRPr="003C78F5">
        <w:tab/>
      </w:r>
      <w:r w:rsidRPr="003C78F5">
        <w:tab/>
        <w:t>(e)  Use of techniques for implementation in home, community, and center-based settings;</w:t>
      </w:r>
    </w:p>
    <w:p w:rsidR="00DF3C5B" w:rsidRPr="003C78F5" w:rsidRDefault="00DF3C5B" w:rsidP="00FB776D">
      <w:pPr>
        <w:spacing w:line="240" w:lineRule="exact"/>
      </w:pPr>
    </w:p>
    <w:p w:rsidR="00DF3C5B" w:rsidRPr="003C78F5" w:rsidRDefault="00DF3C5B" w:rsidP="00FB776D">
      <w:pPr>
        <w:spacing w:line="240" w:lineRule="exact"/>
      </w:pPr>
      <w:r w:rsidRPr="003C78F5">
        <w:tab/>
        <w:t>(6)  Screening, assessing, and evaluating young children with special needs, including:</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tab/>
        <w:t>(a)  Development, selection, administration, and interpretation of formal and informal instruments for academic, cognitive, communicative, social, emotional, behavioral, psychomotor, and self-help skills;</w:t>
      </w:r>
    </w:p>
    <w:p w:rsidR="00DF3C5B" w:rsidRPr="003C78F5" w:rsidRDefault="00DF3C5B" w:rsidP="00FB776D">
      <w:pPr>
        <w:spacing w:line="240" w:lineRule="exact"/>
      </w:pPr>
      <w:r w:rsidRPr="003C78F5">
        <w:tab/>
      </w:r>
      <w:r w:rsidRPr="003C78F5">
        <w:tab/>
        <w:t>(b)  Application of assessment information for determining eligibility for special education; and</w:t>
      </w:r>
    </w:p>
    <w:p w:rsidR="00DF3C5B" w:rsidRPr="003C78F5" w:rsidRDefault="00DF3C5B" w:rsidP="00FB776D">
      <w:pPr>
        <w:spacing w:line="240" w:lineRule="exact"/>
      </w:pPr>
      <w:r w:rsidRPr="003C78F5">
        <w:tab/>
      </w:r>
      <w:r w:rsidRPr="003C78F5">
        <w:tab/>
        <w:t>(c)  Application of assessment information for developing Individual Family Service Plan and Individual Educational Program; and</w:t>
      </w:r>
    </w:p>
    <w:p w:rsidR="00DF3C5B" w:rsidRPr="003C78F5" w:rsidRDefault="00DF3C5B" w:rsidP="00FB776D">
      <w:pPr>
        <w:spacing w:line="240" w:lineRule="exact"/>
      </w:pPr>
    </w:p>
    <w:p w:rsidR="00DF3C5B" w:rsidRPr="003C78F5" w:rsidRDefault="00DF3C5B" w:rsidP="00FB776D">
      <w:pPr>
        <w:spacing w:line="240" w:lineRule="exact"/>
      </w:pPr>
      <w:r w:rsidRPr="003C78F5">
        <w:tab/>
        <w:t>(7)  Policies and services related to birth through preschool special education and basic knowledge of state laws, policies, and procedures, including transition procedures.</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Source:</w:t>
      </w:r>
      <w:r w:rsidRPr="003C78F5">
        <w:t xml:space="preserve"> 25 SDR 13, adopted </w:t>
      </w:r>
      <w:smartTag w:uri="urn:schemas-microsoft-com:office:smarttags" w:element="date">
        <w:smartTagPr>
          <w:attr w:name="Month" w:val="7"/>
          <w:attr w:name="Day" w:val="21"/>
          <w:attr w:name="Year" w:val="1998"/>
        </w:smartTagPr>
        <w:r w:rsidRPr="003C78F5">
          <w:t>July 21, 1998</w:t>
        </w:r>
      </w:smartTag>
      <w:r w:rsidRPr="003C78F5">
        <w:t xml:space="preserve">, effective </w:t>
      </w:r>
      <w:smartTag w:uri="urn:schemas-microsoft-com:office:smarttags" w:element="date">
        <w:smartTagPr>
          <w:attr w:name="Month" w:val="9"/>
          <w:attr w:name="Day" w:val="1"/>
          <w:attr w:name="Year" w:val="2000"/>
        </w:smartTagPr>
        <w:r w:rsidRPr="003C78F5">
          <w:t>September 1, 2000</w:t>
        </w:r>
      </w:smartTag>
      <w:r w:rsidRPr="003C78F5">
        <w:t xml:space="preserve">; transferred from § 24:16:08:47, 30 SDR 211, effective </w:t>
      </w:r>
      <w:smartTag w:uri="urn:schemas-microsoft-com:office:smarttags" w:element="date">
        <w:smartTagPr>
          <w:attr w:name="Month" w:val="7"/>
          <w:attr w:name="Day" w:val="5"/>
          <w:attr w:name="Year" w:val="2004"/>
        </w:smartTagPr>
        <w:r w:rsidRPr="003C78F5">
          <w:t>July 5, 2004</w:t>
        </w:r>
      </w:smartTag>
      <w:r w:rsidRPr="003C78F5">
        <w:t>; 32 SDR 41, effective September 11, 2005</w:t>
      </w:r>
      <w:r>
        <w:t>; 36 SDR 169, effective May 11, 2010</w:t>
      </w:r>
      <w:r w:rsidRPr="003C78F5">
        <w:t>.</w:t>
      </w:r>
    </w:p>
    <w:p w:rsidR="00DF3C5B" w:rsidRPr="003C78F5" w:rsidRDefault="00DF3C5B" w:rsidP="00FB776D">
      <w:pPr>
        <w:spacing w:line="240" w:lineRule="exact"/>
      </w:pPr>
      <w:r w:rsidRPr="003C78F5">
        <w:tab/>
      </w:r>
      <w:r w:rsidRPr="003C78F5">
        <w:rPr>
          <w:b/>
        </w:rPr>
        <w:t>General Authority:</w:t>
      </w:r>
      <w:r w:rsidRPr="003C78F5">
        <w:t xml:space="preserve"> SDCL 13-1-12.1, 13-42-3.</w:t>
      </w:r>
    </w:p>
    <w:p w:rsidR="00DF3C5B" w:rsidRPr="003C78F5" w:rsidRDefault="00DF3C5B" w:rsidP="00FB776D">
      <w:pPr>
        <w:spacing w:line="240" w:lineRule="exact"/>
      </w:pPr>
      <w:r w:rsidRPr="003C78F5">
        <w:tab/>
      </w:r>
      <w:r w:rsidRPr="003C78F5">
        <w:rPr>
          <w:b/>
        </w:rPr>
        <w:t>Law Implemented:</w:t>
      </w:r>
      <w:r w:rsidRPr="003C78F5">
        <w:t xml:space="preserve"> SDCL 13-42-3, 13-42-4.</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 xml:space="preserve">Cross-References: </w:t>
      </w:r>
      <w:r w:rsidRPr="003C78F5">
        <w:t>Individual Family Service Plan, ch 24:</w:t>
      </w:r>
      <w:smartTag w:uri="urn:schemas-microsoft-com:office:smarttags" w:element="time">
        <w:smartTagPr>
          <w:attr w:name="Hour" w:val="14"/>
          <w:attr w:name="Minute" w:val="13"/>
        </w:smartTagPr>
        <w:r w:rsidRPr="003C78F5">
          <w:t>14:13</w:t>
        </w:r>
      </w:smartTag>
      <w:r w:rsidRPr="003C78F5">
        <w:t>; Individual Educational Program, ch 24:</w:t>
      </w:r>
      <w:smartTag w:uri="urn:schemas-microsoft-com:office:smarttags" w:element="time">
        <w:smartTagPr>
          <w:attr w:name="Hour" w:val="17"/>
          <w:attr w:name="Minute" w:val="27"/>
        </w:smartTagPr>
        <w:r w:rsidRPr="003C78F5">
          <w:t>05:27</w:t>
        </w:r>
      </w:smartTag>
      <w:r w:rsidRPr="003C78F5">
        <w:t>.</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24:15:06:24.  K-12 world language education endorsement.</w:t>
      </w:r>
      <w:r w:rsidRPr="003C78F5">
        <w:t xml:space="preserve"> A K-12 world language education endorsement requires 18 semester hours in the specific language, to include a world language methodology course. Study in the developmental characteristics of K-12 learners and a practicum, internship, or student teaching inclusive of K-12 learners is required in addition to the 18 hours, if not previously completed. Verified teaching experience in K-12 world language within the five-year period immediately preceding application may be accepted in lieu of the above field experiences at the equivalency of one year’s teaching experience for one semester hour credit for a maximum of three semester hours of the total credit hours required. The endorsement may also be added by the passage of the designated state test without the verification of coursework in the languages of French, German, and Spanish.</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Source:</w:t>
      </w:r>
      <w:r w:rsidRPr="003C78F5">
        <w:t xml:space="preserve"> 25 SDR 13, adopted </w:t>
      </w:r>
      <w:smartTag w:uri="urn:schemas-microsoft-com:office:smarttags" w:element="date">
        <w:smartTagPr>
          <w:attr w:name="Month" w:val="7"/>
          <w:attr w:name="Day" w:val="21"/>
          <w:attr w:name="Year" w:val="1998"/>
        </w:smartTagPr>
        <w:r w:rsidRPr="003C78F5">
          <w:t>July 21, 1998</w:t>
        </w:r>
      </w:smartTag>
      <w:r w:rsidRPr="003C78F5">
        <w:t xml:space="preserve">, effective </w:t>
      </w:r>
      <w:smartTag w:uri="urn:schemas-microsoft-com:office:smarttags" w:element="date">
        <w:smartTagPr>
          <w:attr w:name="Month" w:val="9"/>
          <w:attr w:name="Day" w:val="1"/>
          <w:attr w:name="Year" w:val="2000"/>
        </w:smartTagPr>
        <w:r w:rsidRPr="003C78F5">
          <w:t>September 1, 2000</w:t>
        </w:r>
      </w:smartTag>
      <w:r w:rsidRPr="003C78F5">
        <w:t xml:space="preserve">; 27 SDR 32, effective </w:t>
      </w:r>
      <w:smartTag w:uri="urn:schemas-microsoft-com:office:smarttags" w:element="date">
        <w:smartTagPr>
          <w:attr w:name="Month" w:val="10"/>
          <w:attr w:name="Day" w:val="11"/>
          <w:attr w:name="Year" w:val="2000"/>
        </w:smartTagPr>
        <w:r w:rsidRPr="003C78F5">
          <w:t>October 11, 2000</w:t>
        </w:r>
      </w:smartTag>
      <w:r w:rsidRPr="003C78F5">
        <w:t xml:space="preserve">; transferred from § 24:16:08:49, 30 SDR 211, effective </w:t>
      </w:r>
      <w:smartTag w:uri="urn:schemas-microsoft-com:office:smarttags" w:element="date">
        <w:smartTagPr>
          <w:attr w:name="Month" w:val="7"/>
          <w:attr w:name="Day" w:val="5"/>
          <w:attr w:name="Year" w:val="2004"/>
        </w:smartTagPr>
        <w:r w:rsidRPr="003C78F5">
          <w:t>July 5, 2004</w:t>
        </w:r>
      </w:smartTag>
      <w:r w:rsidRPr="003C78F5">
        <w:t>; 32 SDR 41, effective September 11, 2005</w:t>
      </w:r>
      <w:r>
        <w:t>; 36 SDR 169, effective May 11, 2010</w:t>
      </w:r>
      <w:r w:rsidRPr="003C78F5">
        <w:t>.</w:t>
      </w:r>
    </w:p>
    <w:p w:rsidR="00DF3C5B" w:rsidRPr="003C78F5" w:rsidRDefault="00DF3C5B" w:rsidP="00FB776D">
      <w:pPr>
        <w:spacing w:line="240" w:lineRule="exact"/>
      </w:pPr>
      <w:r w:rsidRPr="003C78F5">
        <w:tab/>
      </w:r>
      <w:r w:rsidRPr="003C78F5">
        <w:rPr>
          <w:b/>
        </w:rPr>
        <w:t>General Authority:</w:t>
      </w:r>
      <w:r w:rsidRPr="003C78F5">
        <w:t xml:space="preserve"> SDCL 13-1-12.1, 13-42-3.</w:t>
      </w:r>
    </w:p>
    <w:p w:rsidR="00DF3C5B" w:rsidRPr="003C78F5" w:rsidRDefault="00DF3C5B" w:rsidP="00FB776D">
      <w:pPr>
        <w:spacing w:line="240" w:lineRule="exact"/>
      </w:pPr>
      <w:r w:rsidRPr="003C78F5">
        <w:tab/>
      </w:r>
      <w:r w:rsidRPr="003C78F5">
        <w:rPr>
          <w:b/>
        </w:rPr>
        <w:t>Law Implemented:</w:t>
      </w:r>
      <w:r w:rsidRPr="003C78F5">
        <w:t xml:space="preserve"> SDCL 13-42-3, 13-42-4.</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24:15:06:25.  K-12 English as a new language education endorsement.</w:t>
      </w:r>
      <w:r w:rsidRPr="003C78F5">
        <w:t xml:space="preserve"> A K-12 English as a new language education endorsement requires 18 semester hours of coursework, to include linguistics, development of curriculum and instruction for new language acquisition, language and culture, program assessment, reading for students with limited English proficiency, and an English as a new language methodology course. Study in the developmental characteristics of K-12 learners and a practicum, internship, or student teaching inclusive of K-12 learners is required in addition to the 18 hours, if not previously completed. Verified teaching experience in K-12 English as a new language within the five-year period immediately preceding application may be accepted in lieu of the above field experiences at the equivalency of one year’s teaching experience for one semester hour credit for a maximum of three semester hours of the total credit hours required. No state test is required or available to validate this endorsement.</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Source:</w:t>
      </w:r>
      <w:r w:rsidRPr="003C78F5">
        <w:t xml:space="preserve"> 25 SDR 13, adopted </w:t>
      </w:r>
      <w:smartTag w:uri="urn:schemas-microsoft-com:office:smarttags" w:element="date">
        <w:smartTagPr>
          <w:attr w:name="Month" w:val="7"/>
          <w:attr w:name="Day" w:val="21"/>
          <w:attr w:name="Year" w:val="1998"/>
        </w:smartTagPr>
        <w:r w:rsidRPr="003C78F5">
          <w:t>July 21, 1998</w:t>
        </w:r>
      </w:smartTag>
      <w:r w:rsidRPr="003C78F5">
        <w:t xml:space="preserve">, effective </w:t>
      </w:r>
      <w:smartTag w:uri="urn:schemas-microsoft-com:office:smarttags" w:element="date">
        <w:smartTagPr>
          <w:attr w:name="Month" w:val="9"/>
          <w:attr w:name="Day" w:val="1"/>
          <w:attr w:name="Year" w:val="2000"/>
        </w:smartTagPr>
        <w:r w:rsidRPr="003C78F5">
          <w:t>September 1, 2000</w:t>
        </w:r>
      </w:smartTag>
      <w:r w:rsidRPr="003C78F5">
        <w:t xml:space="preserve">; 27 SDR 32, effective </w:t>
      </w:r>
      <w:smartTag w:uri="urn:schemas-microsoft-com:office:smarttags" w:element="date">
        <w:smartTagPr>
          <w:attr w:name="Month" w:val="10"/>
          <w:attr w:name="Day" w:val="11"/>
          <w:attr w:name="Year" w:val="2000"/>
        </w:smartTagPr>
        <w:r w:rsidRPr="003C78F5">
          <w:t>October 11, 2000</w:t>
        </w:r>
      </w:smartTag>
      <w:r w:rsidRPr="003C78F5">
        <w:t xml:space="preserve">; transferred from § 24:16:08:50, 30 SDR 211, effective </w:t>
      </w:r>
      <w:smartTag w:uri="urn:schemas-microsoft-com:office:smarttags" w:element="date">
        <w:smartTagPr>
          <w:attr w:name="Month" w:val="7"/>
          <w:attr w:name="Day" w:val="5"/>
          <w:attr w:name="Year" w:val="2004"/>
        </w:smartTagPr>
        <w:r w:rsidRPr="003C78F5">
          <w:t>July 5, 2004</w:t>
        </w:r>
      </w:smartTag>
      <w:r w:rsidRPr="003C78F5">
        <w:t>; 32 SDR 41, effective September 11, 2005</w:t>
      </w:r>
      <w:r>
        <w:t>; 36 SDR 169, effective May 11, 2010</w:t>
      </w:r>
      <w:r w:rsidRPr="003C78F5">
        <w:t>.</w:t>
      </w:r>
    </w:p>
    <w:p w:rsidR="00DF3C5B" w:rsidRPr="003C78F5" w:rsidRDefault="00DF3C5B" w:rsidP="00FB776D">
      <w:pPr>
        <w:spacing w:line="240" w:lineRule="exact"/>
      </w:pPr>
      <w:r w:rsidRPr="003C78F5">
        <w:tab/>
      </w:r>
      <w:r w:rsidRPr="003C78F5">
        <w:rPr>
          <w:b/>
        </w:rPr>
        <w:t>General Authority:</w:t>
      </w:r>
      <w:r w:rsidRPr="003C78F5">
        <w:t xml:space="preserve"> SDCL 13-1-12.1, 13-42-3.</w:t>
      </w:r>
    </w:p>
    <w:p w:rsidR="00DF3C5B" w:rsidRPr="003C78F5" w:rsidRDefault="00DF3C5B" w:rsidP="00FB776D">
      <w:pPr>
        <w:spacing w:line="240" w:lineRule="exact"/>
      </w:pPr>
      <w:r w:rsidRPr="003C78F5">
        <w:tab/>
      </w:r>
      <w:r w:rsidRPr="003C78F5">
        <w:rPr>
          <w:b/>
        </w:rPr>
        <w:t>Law Implemented:</w:t>
      </w:r>
      <w:r w:rsidRPr="003C78F5">
        <w:t xml:space="preserve"> SDCL 13-42-3, 13-42-4.</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24:15:06:26.  K-12 gifted education endorsement.</w:t>
      </w:r>
      <w:r w:rsidRPr="003C78F5">
        <w:t xml:space="preserve"> A K-12 gifted education endorsement requires 12 semester hours, including courses in the nature and needs of the gifted child, curriculum development and teaching strategies for the gifted, the nature of creativity, and a practicum in education for the gifted inclusive of K-12 learners. Verified teaching experience in K-12 gifted education within the five-year period immediately preceding application may be accepted in lieu of the above field experiences at the equivalency of one year’s teaching experience for one semester hour credit for a maximum of three semester hours of the total credit hours required. No state test is required or available to validate this endorsement.</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Source:</w:t>
      </w:r>
      <w:r w:rsidRPr="003C78F5">
        <w:t xml:space="preserve"> 25 SDR 13, adopted </w:t>
      </w:r>
      <w:smartTag w:uri="urn:schemas-microsoft-com:office:smarttags" w:element="date">
        <w:smartTagPr>
          <w:attr w:name="Month" w:val="7"/>
          <w:attr w:name="Day" w:val="21"/>
          <w:attr w:name="Year" w:val="1998"/>
        </w:smartTagPr>
        <w:r w:rsidRPr="003C78F5">
          <w:t>July 21, 1998</w:t>
        </w:r>
      </w:smartTag>
      <w:r w:rsidRPr="003C78F5">
        <w:t xml:space="preserve">, effective </w:t>
      </w:r>
      <w:smartTag w:uri="urn:schemas-microsoft-com:office:smarttags" w:element="date">
        <w:smartTagPr>
          <w:attr w:name="Month" w:val="9"/>
          <w:attr w:name="Day" w:val="1"/>
          <w:attr w:name="Year" w:val="2000"/>
        </w:smartTagPr>
        <w:r w:rsidRPr="003C78F5">
          <w:t>September 1, 2000</w:t>
        </w:r>
      </w:smartTag>
      <w:r w:rsidRPr="003C78F5">
        <w:t xml:space="preserve">; transferred from § 24:16:08:51, 30 SDR 211 effective </w:t>
      </w:r>
      <w:smartTag w:uri="urn:schemas-microsoft-com:office:smarttags" w:element="date">
        <w:smartTagPr>
          <w:attr w:name="Month" w:val="7"/>
          <w:attr w:name="Day" w:val="5"/>
          <w:attr w:name="Year" w:val="2004"/>
        </w:smartTagPr>
        <w:r w:rsidRPr="003C78F5">
          <w:t>July 5, 2004</w:t>
        </w:r>
      </w:smartTag>
      <w:r w:rsidRPr="003C78F5">
        <w:t>; 32 SDR 41, effective September 11, 2005</w:t>
      </w:r>
      <w:r>
        <w:t>; 36 SDR 169, effective May 11, 2010</w:t>
      </w:r>
      <w:r w:rsidRPr="003C78F5">
        <w:t>.</w:t>
      </w:r>
    </w:p>
    <w:p w:rsidR="00DF3C5B" w:rsidRPr="003C78F5" w:rsidRDefault="00DF3C5B" w:rsidP="00FB776D">
      <w:pPr>
        <w:spacing w:line="240" w:lineRule="exact"/>
      </w:pPr>
      <w:r w:rsidRPr="003C78F5">
        <w:tab/>
      </w:r>
      <w:r w:rsidRPr="003C78F5">
        <w:rPr>
          <w:b/>
        </w:rPr>
        <w:t>General Authority:</w:t>
      </w:r>
      <w:r w:rsidRPr="003C78F5">
        <w:t xml:space="preserve"> SDCL 13-1-12.1, 13-42-3.</w:t>
      </w:r>
    </w:p>
    <w:p w:rsidR="00DF3C5B" w:rsidRPr="003C78F5" w:rsidRDefault="00DF3C5B" w:rsidP="00FB776D">
      <w:pPr>
        <w:spacing w:line="240" w:lineRule="exact"/>
      </w:pPr>
      <w:r w:rsidRPr="003C78F5">
        <w:tab/>
      </w:r>
      <w:r w:rsidRPr="003C78F5">
        <w:rPr>
          <w:b/>
        </w:rPr>
        <w:t>Law Implemented:</w:t>
      </w:r>
      <w:r w:rsidRPr="003C78F5">
        <w:t xml:space="preserve"> SDCL 13-42-3, 13-42-4.</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24:15:06:27.  K-12 American Sign Language education endorsement.</w:t>
      </w:r>
      <w:r w:rsidRPr="003C78F5">
        <w:t xml:space="preserve"> A K-12 American Sign Language education endorsement shall require official documentation of the following from the </w:t>
      </w:r>
      <w:smartTag w:uri="urn:schemas-microsoft-com:office:smarttags" w:element="place">
        <w:smartTag w:uri="urn:schemas-microsoft-com:office:smarttags" w:element="PlaceName">
          <w:r w:rsidRPr="003C78F5">
            <w:t>South Dakota</w:t>
          </w:r>
        </w:smartTag>
        <w:r w:rsidRPr="003C78F5">
          <w:t xml:space="preserve"> </w:t>
        </w:r>
        <w:smartTag w:uri="urn:schemas-microsoft-com:office:smarttags" w:element="PlaceType">
          <w:r w:rsidRPr="003C78F5">
            <w:t>School</w:t>
          </w:r>
        </w:smartTag>
      </w:smartTag>
      <w:r w:rsidRPr="003C78F5">
        <w:t xml:space="preserve"> for the Deaf or an equivalent institution serving hearing-impaired students:</w:t>
      </w:r>
    </w:p>
    <w:p w:rsidR="00DF3C5B" w:rsidRPr="003C78F5" w:rsidRDefault="00DF3C5B" w:rsidP="00FB776D">
      <w:pPr>
        <w:spacing w:line="240" w:lineRule="exact"/>
      </w:pPr>
    </w:p>
    <w:p w:rsidR="00DF3C5B" w:rsidRPr="003C78F5" w:rsidRDefault="00DF3C5B" w:rsidP="00FB776D">
      <w:pPr>
        <w:spacing w:line="240" w:lineRule="exact"/>
      </w:pPr>
      <w:r w:rsidRPr="003C78F5">
        <w:tab/>
        <w:t>(1)  Proficiency in American Sign Language;</w:t>
      </w:r>
    </w:p>
    <w:p w:rsidR="00DF3C5B" w:rsidRPr="003C78F5" w:rsidRDefault="00DF3C5B" w:rsidP="00FB776D">
      <w:pPr>
        <w:spacing w:line="240" w:lineRule="exact"/>
      </w:pPr>
      <w:r w:rsidRPr="003C78F5">
        <w:tab/>
        <w:t>(2)  Study and experience in deaf culture;</w:t>
      </w:r>
    </w:p>
    <w:p w:rsidR="00DF3C5B" w:rsidRPr="003C78F5" w:rsidRDefault="00DF3C5B" w:rsidP="00FB776D">
      <w:pPr>
        <w:spacing w:line="240" w:lineRule="exact"/>
      </w:pPr>
      <w:r w:rsidRPr="003C78F5">
        <w:tab/>
        <w:t>(3)  At least 60 contact hours in methodology of teaching American Sign Language; and</w:t>
      </w:r>
    </w:p>
    <w:p w:rsidR="00DF3C5B" w:rsidRPr="003C78F5" w:rsidRDefault="00DF3C5B" w:rsidP="00FB776D">
      <w:pPr>
        <w:spacing w:line="240" w:lineRule="exact"/>
      </w:pPr>
      <w:r w:rsidRPr="003C78F5">
        <w:tab/>
        <w:t>(4)  Recommendation for certification.</w:t>
      </w:r>
    </w:p>
    <w:p w:rsidR="00DF3C5B" w:rsidRPr="003C78F5" w:rsidRDefault="00DF3C5B" w:rsidP="00FB776D">
      <w:pPr>
        <w:spacing w:line="240" w:lineRule="exact"/>
      </w:pPr>
    </w:p>
    <w:p w:rsidR="00DF3C5B" w:rsidRPr="003C78F5" w:rsidRDefault="00DF3C5B" w:rsidP="00FB776D">
      <w:pPr>
        <w:spacing w:line="240" w:lineRule="exact"/>
      </w:pPr>
      <w:r w:rsidRPr="003C78F5">
        <w:tab/>
      </w:r>
      <w:r>
        <w:t xml:space="preserve">Human Relations and South Dakota Indian Studies are not required for individuals who have only a stand-alone certificate. Documentation of six credits must be submitted for certificate renewal. </w:t>
      </w:r>
      <w:r w:rsidRPr="003C78F5">
        <w:t>No state test is required or available to validate this endorsement.</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Source:</w:t>
      </w:r>
      <w:r w:rsidRPr="003C78F5">
        <w:t xml:space="preserve"> 25 SDR 13, adopted </w:t>
      </w:r>
      <w:smartTag w:uri="urn:schemas-microsoft-com:office:smarttags" w:element="date">
        <w:smartTagPr>
          <w:attr w:name="Month" w:val="7"/>
          <w:attr w:name="Day" w:val="21"/>
          <w:attr w:name="Year" w:val="1998"/>
        </w:smartTagPr>
        <w:r w:rsidRPr="003C78F5">
          <w:t>July 21, 1998</w:t>
        </w:r>
      </w:smartTag>
      <w:r w:rsidRPr="003C78F5">
        <w:t xml:space="preserve">, effective </w:t>
      </w:r>
      <w:smartTag w:uri="urn:schemas-microsoft-com:office:smarttags" w:element="date">
        <w:smartTagPr>
          <w:attr w:name="Month" w:val="9"/>
          <w:attr w:name="Day" w:val="1"/>
          <w:attr w:name="Year" w:val="2000"/>
        </w:smartTagPr>
        <w:r w:rsidRPr="003C78F5">
          <w:t>September 1, 2000</w:t>
        </w:r>
      </w:smartTag>
      <w:r w:rsidRPr="003C78F5">
        <w:t xml:space="preserve">; transferred from § 24:16:08:53, 30 SDR 211, effective </w:t>
      </w:r>
      <w:smartTag w:uri="urn:schemas-microsoft-com:office:smarttags" w:element="date">
        <w:smartTagPr>
          <w:attr w:name="Month" w:val="7"/>
          <w:attr w:name="Day" w:val="5"/>
          <w:attr w:name="Year" w:val="2004"/>
        </w:smartTagPr>
        <w:r w:rsidRPr="003C78F5">
          <w:t>July 5, 2004</w:t>
        </w:r>
      </w:smartTag>
      <w:r w:rsidRPr="003C78F5">
        <w:t>; 32 SDR 41, effective September 11, 2005</w:t>
      </w:r>
      <w:r>
        <w:t>; 36 SDR 169, effective May 11, 2010</w:t>
      </w:r>
      <w:r w:rsidRPr="003C78F5">
        <w:t>.</w:t>
      </w:r>
    </w:p>
    <w:p w:rsidR="00DF3C5B" w:rsidRPr="003C78F5" w:rsidRDefault="00DF3C5B" w:rsidP="00FB776D">
      <w:pPr>
        <w:spacing w:line="240" w:lineRule="exact"/>
      </w:pPr>
      <w:r w:rsidRPr="003C78F5">
        <w:tab/>
      </w:r>
      <w:r w:rsidRPr="003C78F5">
        <w:rPr>
          <w:b/>
        </w:rPr>
        <w:t>General Authority:</w:t>
      </w:r>
      <w:r w:rsidRPr="003C78F5">
        <w:t xml:space="preserve"> SDCL 13-1-12.1, 13-42-3.</w:t>
      </w:r>
    </w:p>
    <w:p w:rsidR="00DF3C5B" w:rsidRPr="003C78F5" w:rsidRDefault="00DF3C5B" w:rsidP="00FB776D">
      <w:pPr>
        <w:spacing w:line="240" w:lineRule="exact"/>
      </w:pPr>
      <w:r w:rsidRPr="003C78F5">
        <w:tab/>
      </w:r>
      <w:r w:rsidRPr="003C78F5">
        <w:rPr>
          <w:b/>
        </w:rPr>
        <w:t>Law Implemented:</w:t>
      </w:r>
      <w:r w:rsidRPr="003C78F5">
        <w:t xml:space="preserve"> SDCL 13-42-3, 13-42-4.</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A60446">
        <w:rPr>
          <w:b/>
        </w:rPr>
        <w:t>24:15:06:28.  K-12 Braille education endorsement.</w:t>
      </w:r>
      <w:r w:rsidRPr="003C78F5">
        <w:t xml:space="preserve"> A K-12 Braille education endorsement require</w:t>
      </w:r>
      <w:r>
        <w:t>s</w:t>
      </w:r>
      <w:r w:rsidRPr="003C78F5">
        <w:t>:</w:t>
      </w:r>
    </w:p>
    <w:p w:rsidR="00DF3C5B" w:rsidRPr="003C78F5" w:rsidRDefault="00DF3C5B" w:rsidP="00FB776D">
      <w:pPr>
        <w:spacing w:line="240" w:lineRule="exact"/>
      </w:pPr>
    </w:p>
    <w:p w:rsidR="00DF3C5B" w:rsidRPr="003C78F5" w:rsidRDefault="00DF3C5B" w:rsidP="00FB776D">
      <w:pPr>
        <w:spacing w:line="240" w:lineRule="exact"/>
      </w:pPr>
      <w:r w:rsidRPr="003C78F5">
        <w:tab/>
        <w:t>(1)  Proficiency in reading Braille and recommendation for certification by the South Dakota School for the Blind and Visually Impaired or an equivalent institution serving the visually impaired;</w:t>
      </w:r>
    </w:p>
    <w:p w:rsidR="00DF3C5B" w:rsidRPr="003C78F5" w:rsidRDefault="00DF3C5B" w:rsidP="00FB776D">
      <w:pPr>
        <w:spacing w:line="240" w:lineRule="exact"/>
      </w:pPr>
    </w:p>
    <w:p w:rsidR="00DF3C5B" w:rsidRPr="003C78F5" w:rsidRDefault="00DF3C5B" w:rsidP="00FB776D">
      <w:pPr>
        <w:spacing w:line="240" w:lineRule="exact"/>
      </w:pPr>
      <w:r w:rsidRPr="003C78F5">
        <w:tab/>
        <w:t>(2)  Completion of six semester hours of coursework to include:</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tab/>
        <w:t>(a)  Introduction to teaching students who are blind;</w:t>
      </w:r>
    </w:p>
    <w:p w:rsidR="00DF3C5B" w:rsidRPr="003C78F5" w:rsidRDefault="00DF3C5B" w:rsidP="00FB776D">
      <w:pPr>
        <w:spacing w:line="240" w:lineRule="exact"/>
      </w:pPr>
      <w:r w:rsidRPr="003C78F5">
        <w:tab/>
      </w:r>
      <w:r w:rsidRPr="003C78F5">
        <w:tab/>
        <w:t>(b)  Methodology of teaching elementary reading; and</w:t>
      </w:r>
    </w:p>
    <w:p w:rsidR="00DF3C5B" w:rsidRPr="003C78F5" w:rsidRDefault="00DF3C5B" w:rsidP="00FB776D">
      <w:pPr>
        <w:spacing w:line="240" w:lineRule="exact"/>
      </w:pPr>
      <w:r w:rsidRPr="003C78F5">
        <w:tab/>
      </w:r>
      <w:r w:rsidRPr="003C78F5">
        <w:tab/>
        <w:t>(c)  Introduction to educational aids and appliances for students who are blind</w:t>
      </w:r>
      <w:r>
        <w:t>;</w:t>
      </w:r>
    </w:p>
    <w:p w:rsidR="00DF3C5B" w:rsidRDefault="00DF3C5B" w:rsidP="00FB776D">
      <w:pPr>
        <w:spacing w:line="240" w:lineRule="exact"/>
      </w:pPr>
    </w:p>
    <w:p w:rsidR="00DF3C5B" w:rsidRDefault="00DF3C5B" w:rsidP="00FB776D">
      <w:pPr>
        <w:spacing w:line="240" w:lineRule="exact"/>
      </w:pPr>
      <w:r>
        <w:tab/>
        <w:t>(3)  Successful completion of the Braille proficiency test administered through the Braille and Talking Book Library/State Penitentiary Transcribers.</w:t>
      </w:r>
    </w:p>
    <w:p w:rsidR="00DF3C5B" w:rsidRDefault="00DF3C5B" w:rsidP="00FB776D">
      <w:pPr>
        <w:spacing w:line="240" w:lineRule="exact"/>
      </w:pPr>
    </w:p>
    <w:p w:rsidR="00DF3C5B" w:rsidRDefault="00DF3C5B" w:rsidP="00FB776D">
      <w:pPr>
        <w:spacing w:line="240" w:lineRule="exact"/>
      </w:pPr>
      <w:r>
        <w:tab/>
        <w:t>Human Relations and South Dakota Indian Studies are not required for individuals who have only a stand-alone certificate. Documentation of six credits must be provided for certificate renewal.</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Source:</w:t>
      </w:r>
      <w:r w:rsidRPr="003C78F5">
        <w:t xml:space="preserve"> 25 SDR 13, adopted July 21, 1998, effective September 1, 2000; 27 SDR 32, effective October 11, 2000; transferred from § 24:16:08:54, 30 SDR 211, effective July 5, 2004; 32 SDR 41, effective September 11, 2005</w:t>
      </w:r>
      <w:r>
        <w:t>; 33 SDR 55, effective October 2, 2006; 36 SDR 169, effective May 11, 2010</w:t>
      </w:r>
      <w:r w:rsidRPr="003C78F5">
        <w:t>.</w:t>
      </w:r>
    </w:p>
    <w:p w:rsidR="00DF3C5B" w:rsidRPr="003C78F5" w:rsidRDefault="00DF3C5B" w:rsidP="00FB776D">
      <w:pPr>
        <w:spacing w:line="240" w:lineRule="exact"/>
      </w:pPr>
      <w:r w:rsidRPr="003C78F5">
        <w:tab/>
      </w:r>
      <w:r w:rsidRPr="003C78F5">
        <w:rPr>
          <w:b/>
        </w:rPr>
        <w:t>General Authority:</w:t>
      </w:r>
      <w:r w:rsidRPr="003C78F5">
        <w:t xml:space="preserve"> SDCL 13-1-12.1, 13-42-3.</w:t>
      </w:r>
    </w:p>
    <w:p w:rsidR="00DF3C5B" w:rsidRPr="003C78F5" w:rsidRDefault="00DF3C5B" w:rsidP="00FB776D">
      <w:pPr>
        <w:spacing w:line="240" w:lineRule="exact"/>
      </w:pPr>
      <w:r w:rsidRPr="003C78F5">
        <w:tab/>
      </w:r>
      <w:r w:rsidRPr="003C78F5">
        <w:rPr>
          <w:b/>
        </w:rPr>
        <w:t>Law Implemented:</w:t>
      </w:r>
      <w:r w:rsidRPr="003C78F5">
        <w:t xml:space="preserve"> SDCL 13-42-3, 13-42-4.</w:t>
      </w:r>
    </w:p>
    <w:p w:rsidR="00DF3C5B" w:rsidRDefault="00DF3C5B" w:rsidP="00FB776D">
      <w:pPr>
        <w:spacing w:line="240" w:lineRule="exact"/>
      </w:pPr>
    </w:p>
    <w:p w:rsidR="00DF3C5B" w:rsidRDefault="00DF3C5B" w:rsidP="00FB776D">
      <w:pPr>
        <w:spacing w:line="240" w:lineRule="exact"/>
      </w:pPr>
      <w:r>
        <w:tab/>
      </w:r>
      <w:r w:rsidRPr="000A72F3">
        <w:rPr>
          <w:b/>
        </w:rPr>
        <w:t>Reference</w:t>
      </w:r>
      <w:r>
        <w:t xml:space="preserve">: </w:t>
      </w:r>
      <w:r w:rsidRPr="000A72F3">
        <w:rPr>
          <w:b/>
        </w:rPr>
        <w:t>SD Braille Compe</w:t>
      </w:r>
      <w:r>
        <w:rPr>
          <w:b/>
        </w:rPr>
        <w:t>te</w:t>
      </w:r>
      <w:r w:rsidRPr="000A72F3">
        <w:rPr>
          <w:b/>
        </w:rPr>
        <w:t>ncy Test</w:t>
      </w:r>
      <w:r>
        <w:t xml:space="preserve">, SD School for the Blind and Visually Impaired and the SD Braille and Talking Book Library. Copies may be obtained from the SD Braille and Talking Book Library, </w:t>
      </w:r>
      <w:smartTag w:uri="urn:schemas-microsoft-com:office:smarttags" w:element="address">
        <w:smartTag w:uri="urn:schemas-microsoft-com:office:smarttags" w:element="Street">
          <w:r>
            <w:t>800 Governors Drive</w:t>
          </w:r>
        </w:smartTag>
        <w:r>
          <w:t xml:space="preserve">, </w:t>
        </w:r>
        <w:smartTag w:uri="urn:schemas-microsoft-com:office:smarttags" w:element="City">
          <w:r>
            <w:t>Pierre</w:t>
          </w:r>
        </w:smartTag>
        <w:r>
          <w:t xml:space="preserve">, </w:t>
        </w:r>
        <w:smartTag w:uri="urn:schemas-microsoft-com:office:smarttags" w:element="State">
          <w:r>
            <w:t>SD</w:t>
          </w:r>
        </w:smartTag>
        <w:r>
          <w:t xml:space="preserve"> </w:t>
        </w:r>
        <w:smartTag w:uri="urn:schemas-microsoft-com:office:smarttags" w:element="PostalCode">
          <w:r>
            <w:t>57501</w:t>
          </w:r>
        </w:smartTag>
      </w:smartTag>
      <w:r>
        <w:t>.</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24:15:06:29.  K-12 Lakota languages education endorsement.</w:t>
      </w:r>
      <w:r w:rsidRPr="003C78F5">
        <w:t xml:space="preserve"> A K-12 Lakota languages education endorsement requires documentation of the following by a college or university offering a teacher education program in Lakota studies:</w:t>
      </w:r>
    </w:p>
    <w:p w:rsidR="00DF3C5B" w:rsidRPr="003C78F5" w:rsidRDefault="00DF3C5B" w:rsidP="00FB776D">
      <w:pPr>
        <w:spacing w:line="240" w:lineRule="exact"/>
      </w:pPr>
    </w:p>
    <w:p w:rsidR="00DF3C5B" w:rsidRPr="003C78F5" w:rsidRDefault="00DF3C5B" w:rsidP="00FB776D">
      <w:pPr>
        <w:spacing w:line="240" w:lineRule="exact"/>
      </w:pPr>
      <w:r w:rsidRPr="003C78F5">
        <w:tab/>
        <w:t>(1)  Proficiency in Lakota, Dakota, or Nakota oral and written language, culture, and history;</w:t>
      </w:r>
    </w:p>
    <w:p w:rsidR="00DF3C5B" w:rsidRPr="003C78F5" w:rsidRDefault="00DF3C5B" w:rsidP="00FB776D">
      <w:pPr>
        <w:spacing w:line="240" w:lineRule="exact"/>
      </w:pPr>
      <w:r w:rsidRPr="003C78F5">
        <w:tab/>
        <w:t>(2)  At least a three-semester hour methodology course directly related to teaching Lakota, Dakota, or Nakota language; and</w:t>
      </w:r>
    </w:p>
    <w:p w:rsidR="00DF3C5B" w:rsidRPr="003C78F5" w:rsidRDefault="00DF3C5B" w:rsidP="00FB776D">
      <w:pPr>
        <w:spacing w:line="240" w:lineRule="exact"/>
      </w:pPr>
      <w:r w:rsidRPr="003C78F5">
        <w:tab/>
        <w:t>(3)  Recommendation for certification.</w:t>
      </w:r>
    </w:p>
    <w:p w:rsidR="00DF3C5B" w:rsidRPr="003C78F5" w:rsidRDefault="00DF3C5B" w:rsidP="00FB776D">
      <w:pPr>
        <w:spacing w:line="240" w:lineRule="exact"/>
      </w:pPr>
    </w:p>
    <w:p w:rsidR="00DF3C5B" w:rsidRPr="003C78F5" w:rsidRDefault="00DF3C5B" w:rsidP="00FB776D">
      <w:pPr>
        <w:spacing w:line="240" w:lineRule="exact"/>
      </w:pPr>
      <w:r w:rsidRPr="003C78F5">
        <w:tab/>
      </w:r>
      <w:r>
        <w:t xml:space="preserve">Human Relations and South Dakota Indian Studies are not required for individuals who have only a stand-alone certificate. Documentation of six credits must be submitted for certificate renewal. </w:t>
      </w:r>
      <w:r w:rsidRPr="003C78F5">
        <w:t>No state test is required or available to validate this endorsement.</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Source:</w:t>
      </w:r>
      <w:r w:rsidRPr="003C78F5">
        <w:t xml:space="preserve"> 25 SDR 13, adopted </w:t>
      </w:r>
      <w:smartTag w:uri="urn:schemas-microsoft-com:office:smarttags" w:element="date">
        <w:smartTagPr>
          <w:attr w:name="Month" w:val="7"/>
          <w:attr w:name="Day" w:val="21"/>
          <w:attr w:name="Year" w:val="1998"/>
        </w:smartTagPr>
        <w:r w:rsidRPr="003C78F5">
          <w:t>July 21, 1998</w:t>
        </w:r>
      </w:smartTag>
      <w:r w:rsidRPr="003C78F5">
        <w:t xml:space="preserve">, effective </w:t>
      </w:r>
      <w:smartTag w:uri="urn:schemas-microsoft-com:office:smarttags" w:element="date">
        <w:smartTagPr>
          <w:attr w:name="Month" w:val="9"/>
          <w:attr w:name="Day" w:val="1"/>
          <w:attr w:name="Year" w:val="2000"/>
        </w:smartTagPr>
        <w:r w:rsidRPr="003C78F5">
          <w:t>September 1, 2000</w:t>
        </w:r>
      </w:smartTag>
      <w:r w:rsidRPr="003C78F5">
        <w:t xml:space="preserve">; transferred from § 24:16:08:55, 30 SDR 211, effective </w:t>
      </w:r>
      <w:smartTag w:uri="urn:schemas-microsoft-com:office:smarttags" w:element="date">
        <w:smartTagPr>
          <w:attr w:name="Month" w:val="7"/>
          <w:attr w:name="Day" w:val="5"/>
          <w:attr w:name="Year" w:val="2004"/>
        </w:smartTagPr>
        <w:r w:rsidRPr="003C78F5">
          <w:t>July 5, 2004</w:t>
        </w:r>
      </w:smartTag>
      <w:r w:rsidRPr="003C78F5">
        <w:t>; 32 SDR 41, effective September 11, 2005</w:t>
      </w:r>
      <w:r>
        <w:t>; 36 SDR 169, effective May 11, 2010</w:t>
      </w:r>
      <w:r w:rsidRPr="003C78F5">
        <w:t>.</w:t>
      </w:r>
    </w:p>
    <w:p w:rsidR="00DF3C5B" w:rsidRPr="003C78F5" w:rsidRDefault="00DF3C5B" w:rsidP="00FB776D">
      <w:pPr>
        <w:spacing w:line="240" w:lineRule="exact"/>
      </w:pPr>
      <w:r w:rsidRPr="003C78F5">
        <w:tab/>
      </w:r>
      <w:r w:rsidRPr="003C78F5">
        <w:rPr>
          <w:b/>
        </w:rPr>
        <w:t>General Authority:</w:t>
      </w:r>
      <w:r w:rsidRPr="003C78F5">
        <w:t xml:space="preserve"> SDCL 13-1-12.1, 13-42-3.</w:t>
      </w:r>
    </w:p>
    <w:p w:rsidR="00DF3C5B" w:rsidRPr="003C78F5" w:rsidRDefault="00DF3C5B" w:rsidP="00FB776D">
      <w:pPr>
        <w:spacing w:line="240" w:lineRule="exact"/>
      </w:pPr>
      <w:r w:rsidRPr="003C78F5">
        <w:tab/>
      </w:r>
      <w:r w:rsidRPr="003C78F5">
        <w:rPr>
          <w:b/>
        </w:rPr>
        <w:t>Law Implemented:</w:t>
      </w:r>
      <w:r w:rsidRPr="003C78F5">
        <w:t xml:space="preserve"> SDCL 13-42-3, 13-42-4.</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24:15:06:30.  7-12 driver education endorsement.</w:t>
      </w:r>
      <w:r w:rsidRPr="003C78F5">
        <w:t xml:space="preserve"> A 7-12 driver education endorsement requires eight semester hours, to include the following preparatory courses:</w:t>
      </w:r>
    </w:p>
    <w:p w:rsidR="00DF3C5B" w:rsidRPr="003C78F5" w:rsidRDefault="00DF3C5B" w:rsidP="00FB776D">
      <w:pPr>
        <w:spacing w:line="240" w:lineRule="exact"/>
      </w:pPr>
    </w:p>
    <w:p w:rsidR="00DF3C5B" w:rsidRPr="003C78F5" w:rsidRDefault="00DF3C5B" w:rsidP="00FB776D">
      <w:pPr>
        <w:spacing w:line="240" w:lineRule="exact"/>
      </w:pPr>
      <w:r w:rsidRPr="003C78F5">
        <w:tab/>
        <w:t>(1)  Basic driver education - methodology for classroom and behind-the-wheel instruction;</w:t>
      </w:r>
    </w:p>
    <w:p w:rsidR="00DF3C5B" w:rsidRPr="003C78F5" w:rsidRDefault="00DF3C5B" w:rsidP="00FB776D">
      <w:pPr>
        <w:spacing w:line="240" w:lineRule="exact"/>
      </w:pPr>
      <w:r w:rsidRPr="003C78F5">
        <w:tab/>
        <w:t>(2)  Advanced driver education - curriculum materials, development, and improvement; and</w:t>
      </w:r>
    </w:p>
    <w:p w:rsidR="00DF3C5B" w:rsidRPr="003C78F5" w:rsidRDefault="00DF3C5B" w:rsidP="00FB776D">
      <w:pPr>
        <w:spacing w:line="240" w:lineRule="exact"/>
      </w:pPr>
      <w:r w:rsidRPr="003C78F5">
        <w:tab/>
        <w:t>(3)  General traffic safety - covering schools, pedestrians, passengers, bicycles, school buses, and all other motorized vehicles.</w:t>
      </w:r>
    </w:p>
    <w:p w:rsidR="00DF3C5B" w:rsidRPr="003C78F5" w:rsidRDefault="00DF3C5B" w:rsidP="00FB776D">
      <w:pPr>
        <w:spacing w:line="240" w:lineRule="exact"/>
      </w:pPr>
    </w:p>
    <w:p w:rsidR="00DF3C5B" w:rsidRPr="003C78F5" w:rsidRDefault="00DF3C5B" w:rsidP="00FB776D">
      <w:pPr>
        <w:spacing w:line="240" w:lineRule="exact"/>
      </w:pPr>
      <w:r w:rsidRPr="003C78F5">
        <w:tab/>
        <w:t>No state test is required or available to validate this endorsement.</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Source:</w:t>
      </w:r>
      <w:r w:rsidRPr="003C78F5">
        <w:t xml:space="preserve"> 25 SDR 13, adopted </w:t>
      </w:r>
      <w:smartTag w:uri="urn:schemas-microsoft-com:office:smarttags" w:element="date">
        <w:smartTagPr>
          <w:attr w:name="Month" w:val="7"/>
          <w:attr w:name="Day" w:val="21"/>
          <w:attr w:name="Year" w:val="1998"/>
        </w:smartTagPr>
        <w:r w:rsidRPr="003C78F5">
          <w:t>July 21, 1998</w:t>
        </w:r>
      </w:smartTag>
      <w:r w:rsidRPr="003C78F5">
        <w:t xml:space="preserve">, effective </w:t>
      </w:r>
      <w:smartTag w:uri="urn:schemas-microsoft-com:office:smarttags" w:element="date">
        <w:smartTagPr>
          <w:attr w:name="Month" w:val="9"/>
          <w:attr w:name="Day" w:val="1"/>
          <w:attr w:name="Year" w:val="2000"/>
        </w:smartTagPr>
        <w:r w:rsidRPr="003C78F5">
          <w:t>September 1, 2000</w:t>
        </w:r>
      </w:smartTag>
      <w:r w:rsidRPr="003C78F5">
        <w:t xml:space="preserve">; transferred from § 24:16:08:56, 30 SDR 211, effective </w:t>
      </w:r>
      <w:smartTag w:uri="urn:schemas-microsoft-com:office:smarttags" w:element="date">
        <w:smartTagPr>
          <w:attr w:name="Month" w:val="7"/>
          <w:attr w:name="Day" w:val="5"/>
          <w:attr w:name="Year" w:val="2004"/>
        </w:smartTagPr>
        <w:r w:rsidRPr="003C78F5">
          <w:t>July 5, 2004</w:t>
        </w:r>
      </w:smartTag>
      <w:r w:rsidRPr="003C78F5">
        <w:t>; 32 SDR 41, effective September 11, 2005</w:t>
      </w:r>
      <w:r>
        <w:t>; 36 SDR 169, effective May 11, 2010</w:t>
      </w:r>
      <w:r w:rsidRPr="003C78F5">
        <w:t>.</w:t>
      </w:r>
    </w:p>
    <w:p w:rsidR="00DF3C5B" w:rsidRPr="003C78F5" w:rsidRDefault="00DF3C5B" w:rsidP="00FB776D">
      <w:pPr>
        <w:spacing w:line="240" w:lineRule="exact"/>
      </w:pPr>
      <w:r w:rsidRPr="003C78F5">
        <w:tab/>
      </w:r>
      <w:r w:rsidRPr="003C78F5">
        <w:rPr>
          <w:b/>
        </w:rPr>
        <w:t>General Authority:</w:t>
      </w:r>
      <w:r w:rsidRPr="003C78F5">
        <w:t xml:space="preserve"> SDCL 13-1-12.1, 13-42-3.</w:t>
      </w:r>
    </w:p>
    <w:p w:rsidR="00DF3C5B" w:rsidRPr="003C78F5" w:rsidRDefault="00DF3C5B" w:rsidP="00FB776D">
      <w:pPr>
        <w:spacing w:line="240" w:lineRule="exact"/>
      </w:pPr>
      <w:r w:rsidRPr="003C78F5">
        <w:tab/>
      </w:r>
      <w:r w:rsidRPr="003C78F5">
        <w:rPr>
          <w:b/>
        </w:rPr>
        <w:t>Law Implemented:</w:t>
      </w:r>
      <w:r w:rsidRPr="003C78F5">
        <w:t xml:space="preserve"> SDCL 13-42-3, 13-42-4.</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4D068F">
        <w:rPr>
          <w:b/>
        </w:rPr>
        <w:t>24:15:06:31.  Junior ROTC education endorsement.</w:t>
      </w:r>
      <w:r w:rsidRPr="003C78F5">
        <w:t xml:space="preserve"> A Junior ROTC education endorsement requires documentation of completion of the ROTC instructor training program from any branch of the </w:t>
      </w:r>
      <w:smartTag w:uri="urn:schemas-microsoft-com:office:smarttags" w:element="place">
        <w:smartTag w:uri="urn:schemas-microsoft-com:office:smarttags" w:element="country-region">
          <w:r w:rsidRPr="003C78F5">
            <w:t>United States</w:t>
          </w:r>
        </w:smartTag>
      </w:smartTag>
      <w:r w:rsidRPr="003C78F5">
        <w:t xml:space="preserve"> armed services. No state test is required or available to validate this endorsement.</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Source:</w:t>
      </w:r>
      <w:r w:rsidRPr="003C78F5">
        <w:t xml:space="preserve"> 25 SDR 13, adopted </w:t>
      </w:r>
      <w:smartTag w:uri="urn:schemas-microsoft-com:office:smarttags" w:element="date">
        <w:smartTagPr>
          <w:attr w:name="Month" w:val="7"/>
          <w:attr w:name="Day" w:val="21"/>
          <w:attr w:name="Year" w:val="1998"/>
        </w:smartTagPr>
        <w:r w:rsidRPr="003C78F5">
          <w:t>July 21, 1998</w:t>
        </w:r>
      </w:smartTag>
      <w:r w:rsidRPr="003C78F5">
        <w:t xml:space="preserve">, effective </w:t>
      </w:r>
      <w:smartTag w:uri="urn:schemas-microsoft-com:office:smarttags" w:element="date">
        <w:smartTagPr>
          <w:attr w:name="Month" w:val="9"/>
          <w:attr w:name="Day" w:val="1"/>
          <w:attr w:name="Year" w:val="2000"/>
        </w:smartTagPr>
        <w:r w:rsidRPr="003C78F5">
          <w:t>September 1, 2000</w:t>
        </w:r>
      </w:smartTag>
      <w:r w:rsidRPr="003C78F5">
        <w:t xml:space="preserve">; transferred from § 24:16:08:57, 30 SDR 211, effective </w:t>
      </w:r>
      <w:smartTag w:uri="urn:schemas-microsoft-com:office:smarttags" w:element="date">
        <w:smartTagPr>
          <w:attr w:name="Month" w:val="7"/>
          <w:attr w:name="Day" w:val="5"/>
          <w:attr w:name="Year" w:val="2004"/>
        </w:smartTagPr>
        <w:r w:rsidRPr="003C78F5">
          <w:t>July 5, 2004</w:t>
        </w:r>
      </w:smartTag>
      <w:r w:rsidRPr="003C78F5">
        <w:t>; 32 SDR 41, effective September 11, 2005</w:t>
      </w:r>
      <w:r>
        <w:t>; 36 SDR 169, effective May 11, 2010</w:t>
      </w:r>
      <w:r w:rsidRPr="003C78F5">
        <w:t>.</w:t>
      </w:r>
    </w:p>
    <w:p w:rsidR="00DF3C5B" w:rsidRPr="003C78F5" w:rsidRDefault="00DF3C5B" w:rsidP="00FB776D">
      <w:pPr>
        <w:spacing w:line="240" w:lineRule="exact"/>
      </w:pPr>
      <w:r w:rsidRPr="003C78F5">
        <w:tab/>
      </w:r>
      <w:r w:rsidRPr="003C78F5">
        <w:rPr>
          <w:b/>
        </w:rPr>
        <w:t>General Authority:</w:t>
      </w:r>
      <w:r w:rsidRPr="003C78F5">
        <w:t xml:space="preserve"> SDCL 13-1-12.1, 13-42-3.</w:t>
      </w:r>
    </w:p>
    <w:p w:rsidR="00DF3C5B" w:rsidRPr="003C78F5" w:rsidRDefault="00DF3C5B" w:rsidP="00FB776D">
      <w:pPr>
        <w:spacing w:line="240" w:lineRule="exact"/>
      </w:pPr>
      <w:r w:rsidRPr="003C78F5">
        <w:tab/>
      </w:r>
      <w:r w:rsidRPr="003C78F5">
        <w:rPr>
          <w:b/>
        </w:rPr>
        <w:t>Law Implemented:</w:t>
      </w:r>
      <w:r w:rsidRPr="003C78F5">
        <w:t xml:space="preserve"> SDCL 13-42-3, 13-42-4.</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24:15:06:32.  Coach education endorsement.</w:t>
      </w:r>
      <w:r w:rsidRPr="003C78F5">
        <w:t xml:space="preserve"> A coach education endorsement for K-8 elementary or 7-12 assistant coach requires successful completion of a care and prevention of athletic injuries course or completion of an equivalent coaching program.  A coach education endorsement for 7-12 head varsity coach requires a methodology or theory course in the sport to be coached and a care and prevention of athletic injuries course, or completion of an equivalent coaching program. No state test is required or available to validate this endorsement.</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Source:</w:t>
      </w:r>
      <w:r w:rsidRPr="003C78F5">
        <w:t xml:space="preserve"> 25 SDR 13, adopted </w:t>
      </w:r>
      <w:smartTag w:uri="urn:schemas-microsoft-com:office:smarttags" w:element="date">
        <w:smartTagPr>
          <w:attr w:name="Month" w:val="7"/>
          <w:attr w:name="Day" w:val="21"/>
          <w:attr w:name="Year" w:val="1998"/>
        </w:smartTagPr>
        <w:r w:rsidRPr="003C78F5">
          <w:t>July 21, 1998</w:t>
        </w:r>
      </w:smartTag>
      <w:r w:rsidRPr="003C78F5">
        <w:t xml:space="preserve">, effective </w:t>
      </w:r>
      <w:smartTag w:uri="urn:schemas-microsoft-com:office:smarttags" w:element="date">
        <w:smartTagPr>
          <w:attr w:name="Month" w:val="9"/>
          <w:attr w:name="Day" w:val="1"/>
          <w:attr w:name="Year" w:val="2000"/>
        </w:smartTagPr>
        <w:r w:rsidRPr="003C78F5">
          <w:t>September 1, 2000</w:t>
        </w:r>
      </w:smartTag>
      <w:r w:rsidRPr="003C78F5">
        <w:t xml:space="preserve">; transferred from § 24:16:08:58, 30 SDR 211, effective </w:t>
      </w:r>
      <w:smartTag w:uri="urn:schemas-microsoft-com:office:smarttags" w:element="date">
        <w:smartTagPr>
          <w:attr w:name="Month" w:val="7"/>
          <w:attr w:name="Day" w:val="5"/>
          <w:attr w:name="Year" w:val="2004"/>
        </w:smartTagPr>
        <w:r w:rsidRPr="003C78F5">
          <w:t>July 5, 2004</w:t>
        </w:r>
      </w:smartTag>
      <w:r w:rsidRPr="003C78F5">
        <w:t>; 32 SDR 41, effective September 11, 2005</w:t>
      </w:r>
      <w:r>
        <w:t>; 36 SDR 169, effective May 11, 2010</w:t>
      </w:r>
      <w:r w:rsidRPr="003C78F5">
        <w:t>.</w:t>
      </w:r>
    </w:p>
    <w:p w:rsidR="00DF3C5B" w:rsidRPr="003C78F5" w:rsidRDefault="00DF3C5B" w:rsidP="00FB776D">
      <w:pPr>
        <w:spacing w:line="240" w:lineRule="exact"/>
      </w:pPr>
      <w:r w:rsidRPr="003C78F5">
        <w:tab/>
      </w:r>
      <w:r w:rsidRPr="003C78F5">
        <w:rPr>
          <w:b/>
        </w:rPr>
        <w:t>General Authority:</w:t>
      </w:r>
      <w:r w:rsidRPr="003C78F5">
        <w:t xml:space="preserve"> SDCL 13-1-12.1, 13-42-3.</w:t>
      </w:r>
    </w:p>
    <w:p w:rsidR="00DF3C5B" w:rsidRPr="003C78F5" w:rsidRDefault="00DF3C5B" w:rsidP="00FB776D">
      <w:pPr>
        <w:spacing w:line="240" w:lineRule="exact"/>
      </w:pPr>
      <w:r w:rsidRPr="003C78F5">
        <w:tab/>
      </w:r>
      <w:r w:rsidRPr="003C78F5">
        <w:rPr>
          <w:b/>
        </w:rPr>
        <w:t>Law Implemented:</w:t>
      </w:r>
      <w:r w:rsidRPr="003C78F5">
        <w:t xml:space="preserve"> SDCL 13-42-3, 13-42-4.</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24:15:06:33.  Preschool through grade 8, grade 7 through grade 12, or preschool through grade 12 principal endorsement.</w:t>
      </w:r>
      <w:r w:rsidRPr="003C78F5">
        <w:t xml:space="preserve"> A preschool through grade eight, grade seven through grade 12</w:t>
      </w:r>
      <w:r>
        <w:t>,</w:t>
      </w:r>
      <w:r w:rsidRPr="003C78F5">
        <w:t xml:space="preserve"> or preschool through grade 12 principal endorsement </w:t>
      </w:r>
      <w:r>
        <w:t>requires</w:t>
      </w:r>
      <w:r w:rsidRPr="003C78F5">
        <w:t>:</w:t>
      </w:r>
    </w:p>
    <w:p w:rsidR="00DF3C5B" w:rsidRDefault="00DF3C5B" w:rsidP="00FB776D">
      <w:pPr>
        <w:spacing w:line="240" w:lineRule="exact"/>
      </w:pPr>
    </w:p>
    <w:p w:rsidR="00DF3C5B" w:rsidRPr="003C78F5" w:rsidRDefault="00DF3C5B" w:rsidP="00FB776D">
      <w:pPr>
        <w:spacing w:line="240" w:lineRule="exact"/>
      </w:pPr>
    </w:p>
    <w:p w:rsidR="00DF3C5B" w:rsidRPr="003C78F5" w:rsidRDefault="00DF3C5B" w:rsidP="00FB776D">
      <w:pPr>
        <w:spacing w:line="240" w:lineRule="exact"/>
      </w:pPr>
      <w:r w:rsidRPr="003C78F5">
        <w:tab/>
        <w:t>(1)  Educational bachelor's degree;</w:t>
      </w:r>
    </w:p>
    <w:p w:rsidR="00DF3C5B" w:rsidRPr="003C78F5" w:rsidRDefault="00DF3C5B" w:rsidP="00FB776D">
      <w:pPr>
        <w:spacing w:line="240" w:lineRule="exact"/>
      </w:pPr>
    </w:p>
    <w:p w:rsidR="00DF3C5B" w:rsidRPr="003C78F5" w:rsidRDefault="00DF3C5B" w:rsidP="00FB776D">
      <w:pPr>
        <w:spacing w:line="240" w:lineRule="exact"/>
      </w:pPr>
      <w:r w:rsidRPr="003C78F5">
        <w:tab/>
        <w:t>(2)  Minimum of fifteen graduate semester hours of course work plus practicum or internship experiences, or a combination thereof, which address the competencies of chapter 24:</w:t>
      </w:r>
      <w:r>
        <w:t>53:08</w:t>
      </w:r>
      <w:r w:rsidRPr="003C78F5">
        <w:t>; and</w:t>
      </w:r>
    </w:p>
    <w:p w:rsidR="00DF3C5B" w:rsidRPr="003C78F5" w:rsidRDefault="00DF3C5B" w:rsidP="00FB776D">
      <w:pPr>
        <w:spacing w:line="240" w:lineRule="exact"/>
      </w:pPr>
    </w:p>
    <w:p w:rsidR="00DF3C5B" w:rsidRPr="003C78F5" w:rsidRDefault="00DF3C5B" w:rsidP="00FB776D">
      <w:pPr>
        <w:spacing w:line="240" w:lineRule="exact"/>
      </w:pPr>
      <w:r w:rsidRPr="003C78F5">
        <w:tab/>
        <w:t>(3)  Three years of verified experience in an accredited K-12 school, one year of which included classroom teaching experience or direct services to students.</w:t>
      </w:r>
      <w:r>
        <w:t xml:space="preserve"> The three years of verified experience may be waived if the candidate receives a passing score on the Educational Leadership Praxis II test.</w:t>
      </w:r>
    </w:p>
    <w:p w:rsidR="00DF3C5B" w:rsidRPr="003C78F5" w:rsidRDefault="00DF3C5B" w:rsidP="00FB776D">
      <w:pPr>
        <w:spacing w:line="240" w:lineRule="exact"/>
      </w:pPr>
    </w:p>
    <w:p w:rsidR="00DF3C5B" w:rsidRPr="003C78F5" w:rsidRDefault="00DF3C5B" w:rsidP="00FB776D">
      <w:pPr>
        <w:spacing w:line="240" w:lineRule="exact"/>
      </w:pPr>
      <w:r w:rsidRPr="003C78F5">
        <w:tab/>
        <w:t>This authorization is valid for 5 years only unless the holder has also previously completed a master's degree in education.</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Source:</w:t>
      </w:r>
      <w:r w:rsidRPr="003C78F5">
        <w:t xml:space="preserve"> 30 SDR 211, effective </w:t>
      </w:r>
      <w:smartTag w:uri="urn:schemas-microsoft-com:office:smarttags" w:element="date">
        <w:smartTagPr>
          <w:attr w:name="Month" w:val="7"/>
          <w:attr w:name="Day" w:val="5"/>
          <w:attr w:name="Year" w:val="2004"/>
        </w:smartTagPr>
        <w:r w:rsidRPr="003C78F5">
          <w:t>July 5, 2004</w:t>
        </w:r>
      </w:smartTag>
      <w:r w:rsidRPr="003C78F5">
        <w:t xml:space="preserve">; 31 SDR 67, effective </w:t>
      </w:r>
      <w:smartTag w:uri="urn:schemas-microsoft-com:office:smarttags" w:element="date">
        <w:smartTagPr>
          <w:attr w:name="Month" w:val="11"/>
          <w:attr w:name="Day" w:val="15"/>
          <w:attr w:name="Year" w:val="2004"/>
        </w:smartTagPr>
        <w:r w:rsidRPr="003C78F5">
          <w:t>November 15, 2004</w:t>
        </w:r>
      </w:smartTag>
      <w:r>
        <w:t>; 35 SDR 165, effective December 23, 2008; 36 SDR 169, effective May 11, 2010.</w:t>
      </w:r>
    </w:p>
    <w:p w:rsidR="00DF3C5B" w:rsidRPr="003C78F5" w:rsidRDefault="00DF3C5B" w:rsidP="00FB776D">
      <w:pPr>
        <w:spacing w:line="240" w:lineRule="exact"/>
      </w:pPr>
      <w:r w:rsidRPr="003C78F5">
        <w:tab/>
      </w:r>
      <w:r w:rsidRPr="003C78F5">
        <w:rPr>
          <w:b/>
        </w:rPr>
        <w:t>General Authority:</w:t>
      </w:r>
      <w:r w:rsidRPr="003C78F5">
        <w:t xml:space="preserve"> SDCL 13-1-12.1, 13-42-3.</w:t>
      </w:r>
    </w:p>
    <w:p w:rsidR="00DF3C5B" w:rsidRPr="003C78F5" w:rsidRDefault="00DF3C5B" w:rsidP="00FB776D">
      <w:pPr>
        <w:spacing w:line="240" w:lineRule="exact"/>
      </w:pPr>
      <w:r w:rsidRPr="003C78F5">
        <w:tab/>
      </w:r>
      <w:r w:rsidRPr="003C78F5">
        <w:rPr>
          <w:b/>
        </w:rPr>
        <w:t>Law Implemented:</w:t>
      </w:r>
      <w:r w:rsidRPr="003C78F5">
        <w:t xml:space="preserve"> SDCL 13-42-3, 13-42-4.</w:t>
      </w:r>
    </w:p>
    <w:p w:rsidR="00DF3C5B" w:rsidRPr="003C78F5" w:rsidRDefault="00DF3C5B" w:rsidP="00FB776D">
      <w:pPr>
        <w:spacing w:line="240" w:lineRule="exact"/>
      </w:pPr>
    </w:p>
    <w:p w:rsidR="00DF3C5B" w:rsidRPr="003C78F5" w:rsidRDefault="00DF3C5B" w:rsidP="00FB776D">
      <w:pPr>
        <w:spacing w:line="240" w:lineRule="exact"/>
      </w:pPr>
      <w:r w:rsidRPr="003C78F5">
        <w:rPr>
          <w:b/>
        </w:rPr>
        <w:tab/>
        <w:t xml:space="preserve">24:15:06:34.  Preschool through grade 12 school superintendent endorsement. </w:t>
      </w:r>
      <w:r w:rsidRPr="003C78F5">
        <w:t>A preschool through grade 12 school superintendent endorsement shall require the following:</w:t>
      </w:r>
    </w:p>
    <w:p w:rsidR="00DF3C5B" w:rsidRPr="003C78F5" w:rsidRDefault="00DF3C5B" w:rsidP="00FB776D">
      <w:pPr>
        <w:spacing w:line="240" w:lineRule="exact"/>
      </w:pPr>
    </w:p>
    <w:p w:rsidR="00DF3C5B" w:rsidRPr="003C78F5" w:rsidRDefault="00DF3C5B" w:rsidP="00FB776D">
      <w:pPr>
        <w:spacing w:line="240" w:lineRule="exact"/>
      </w:pPr>
      <w:r w:rsidRPr="003C78F5">
        <w:tab/>
        <w:t>(1)  Master’s degree, plus 15 graduate semester hours within the requirements of § 24:</w:t>
      </w:r>
      <w:r>
        <w:t>53:08:02</w:t>
      </w:r>
      <w:r w:rsidRPr="003C78F5">
        <w:t>; and</w:t>
      </w:r>
    </w:p>
    <w:p w:rsidR="00DF3C5B" w:rsidRPr="003C78F5" w:rsidRDefault="00DF3C5B" w:rsidP="00FB776D">
      <w:pPr>
        <w:spacing w:line="240" w:lineRule="exact"/>
      </w:pPr>
      <w:r w:rsidRPr="003C78F5">
        <w:tab/>
        <w:t>(2)  Three years of verified experience on a valid certificate in an accredited K-12 school, one year of which includes classroom teaching experience or direct services to students.</w:t>
      </w:r>
    </w:p>
    <w:p w:rsidR="00DF3C5B" w:rsidRPr="003C78F5" w:rsidRDefault="00DF3C5B" w:rsidP="00FB776D">
      <w:pPr>
        <w:spacing w:line="240" w:lineRule="exact"/>
      </w:pPr>
    </w:p>
    <w:p w:rsidR="00DF3C5B" w:rsidRPr="003C78F5" w:rsidRDefault="00DF3C5B" w:rsidP="00FB776D">
      <w:pPr>
        <w:spacing w:line="240" w:lineRule="exact"/>
      </w:pPr>
      <w:r w:rsidRPr="003C78F5">
        <w:tab/>
        <w:t>This authorization is valid for ten years only. In the first five years of the validity, six additional graduate semester hours within the requirements of § 24:</w:t>
      </w:r>
      <w:r>
        <w:t>53:08:02</w:t>
      </w:r>
      <w:r w:rsidRPr="003C78F5">
        <w:t xml:space="preserve"> must be completed.  By the end of the validity, the requirements of § 24:</w:t>
      </w:r>
      <w:r>
        <w:t>53:08:02</w:t>
      </w:r>
      <w:r w:rsidRPr="003C78F5">
        <w:t xml:space="preserve"> must be completed.</w:t>
      </w:r>
    </w:p>
    <w:p w:rsidR="00DF3C5B" w:rsidRPr="003C78F5" w:rsidRDefault="00DF3C5B" w:rsidP="00FB776D">
      <w:pPr>
        <w:spacing w:line="240" w:lineRule="exact"/>
      </w:pPr>
    </w:p>
    <w:p w:rsidR="00DF3C5B" w:rsidRPr="003C78F5" w:rsidRDefault="00DF3C5B" w:rsidP="00FB776D">
      <w:pPr>
        <w:spacing w:line="240" w:lineRule="exact"/>
      </w:pPr>
      <w:r w:rsidRPr="003C78F5">
        <w:rPr>
          <w:b/>
        </w:rPr>
        <w:tab/>
        <w:t>Source:</w:t>
      </w:r>
      <w:r w:rsidRPr="003C78F5">
        <w:t xml:space="preserve"> 25 SDR 13, adopted </w:t>
      </w:r>
      <w:smartTag w:uri="urn:schemas-microsoft-com:office:smarttags" w:element="date">
        <w:smartTagPr>
          <w:attr w:name="Month" w:val="7"/>
          <w:attr w:name="Day" w:val="21"/>
          <w:attr w:name="Year" w:val="1998"/>
        </w:smartTagPr>
        <w:r w:rsidRPr="003C78F5">
          <w:t>July 21, 1998</w:t>
        </w:r>
      </w:smartTag>
      <w:r w:rsidRPr="003C78F5">
        <w:t xml:space="preserve">, effective </w:t>
      </w:r>
      <w:smartTag w:uri="urn:schemas-microsoft-com:office:smarttags" w:element="date">
        <w:smartTagPr>
          <w:attr w:name="Month" w:val="9"/>
          <w:attr w:name="Day" w:val="1"/>
          <w:attr w:name="Year" w:val="2000"/>
        </w:smartTagPr>
        <w:r w:rsidRPr="003C78F5">
          <w:t>September 1, 2000</w:t>
        </w:r>
      </w:smartTag>
      <w:r w:rsidRPr="003C78F5">
        <w:t xml:space="preserve">; 30 SDR 181, effective </w:t>
      </w:r>
      <w:smartTag w:uri="urn:schemas-microsoft-com:office:smarttags" w:element="date">
        <w:smartTagPr>
          <w:attr w:name="Month" w:val="5"/>
          <w:attr w:name="Day" w:val="20"/>
          <w:attr w:name="Year" w:val="2004"/>
        </w:smartTagPr>
        <w:r w:rsidRPr="003C78F5">
          <w:t>May 20, 2004</w:t>
        </w:r>
      </w:smartTag>
      <w:r w:rsidRPr="003C78F5">
        <w:t>; transferred from § 24:16:09:03, 30 SDR 211, effective July 5, 2004</w:t>
      </w:r>
      <w:r>
        <w:t>; 36 SDR 169, effective May 11, 2010.</w:t>
      </w:r>
    </w:p>
    <w:p w:rsidR="00DF3C5B" w:rsidRPr="003C78F5" w:rsidRDefault="00DF3C5B" w:rsidP="00FB776D">
      <w:pPr>
        <w:spacing w:line="240" w:lineRule="exact"/>
      </w:pPr>
      <w:r w:rsidRPr="003C78F5">
        <w:rPr>
          <w:b/>
        </w:rPr>
        <w:tab/>
        <w:t xml:space="preserve">General Authority: </w:t>
      </w:r>
      <w:r w:rsidRPr="003C78F5">
        <w:t>SDCL 13-1-12.1, 13-42-3.</w:t>
      </w:r>
    </w:p>
    <w:p w:rsidR="00DF3C5B" w:rsidRPr="003C78F5" w:rsidRDefault="00DF3C5B" w:rsidP="00FB776D">
      <w:pPr>
        <w:spacing w:line="240" w:lineRule="exact"/>
        <w:rPr>
          <w:b/>
        </w:rPr>
      </w:pPr>
      <w:r w:rsidRPr="003C78F5">
        <w:rPr>
          <w:b/>
        </w:rPr>
        <w:tab/>
        <w:t xml:space="preserve">Law Implemented: </w:t>
      </w:r>
      <w:r w:rsidRPr="003C78F5">
        <w:t>SDCL 13-42-3, 13-42-4.</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24:15:06:35.  Birth to age 21 school psychological examiner education endorsement.</w:t>
      </w:r>
      <w:r w:rsidRPr="003C78F5">
        <w:t xml:space="preserve"> A birth to age 21 school psychological examiner education endorsement shall require a master’s degree with a concentration of coursework that is essentially psychological in nature and 30 semester hours of undergraduate or graduate coursework to include the following courses:</w:t>
      </w:r>
    </w:p>
    <w:p w:rsidR="00DF3C5B" w:rsidRPr="003C78F5" w:rsidRDefault="00DF3C5B" w:rsidP="00FB776D">
      <w:pPr>
        <w:spacing w:line="240" w:lineRule="exact"/>
      </w:pPr>
    </w:p>
    <w:p w:rsidR="00DF3C5B" w:rsidRPr="003C78F5" w:rsidRDefault="00DF3C5B" w:rsidP="00FB776D">
      <w:pPr>
        <w:spacing w:line="240" w:lineRule="exact"/>
      </w:pPr>
      <w:r w:rsidRPr="003C78F5">
        <w:tab/>
        <w:t>(1)  At least one course in each of the following: individual psychological evaluation, practicum in individual psychological evaluation, group testing, the child with disabilities, and educational statistics; and</w:t>
      </w:r>
    </w:p>
    <w:p w:rsidR="00DF3C5B" w:rsidRPr="003C78F5" w:rsidRDefault="00DF3C5B" w:rsidP="00FB776D">
      <w:pPr>
        <w:spacing w:line="240" w:lineRule="exact"/>
      </w:pPr>
    </w:p>
    <w:p w:rsidR="00DF3C5B" w:rsidRPr="003C78F5" w:rsidRDefault="00DF3C5B" w:rsidP="00FB776D">
      <w:pPr>
        <w:spacing w:line="240" w:lineRule="exact"/>
      </w:pPr>
      <w:r w:rsidRPr="003C78F5">
        <w:tab/>
        <w:t>(2)  A minimum of 16 semester hours of coursework in five or more of the following areas: general psychology; abnormal psychology; child, adolescent, or developmental psychology; educational psychology; principles and practices of guidance programs; elementary guidance; and counseling methods or techniques.</w:t>
      </w:r>
    </w:p>
    <w:p w:rsidR="00DF3C5B" w:rsidRPr="003C78F5" w:rsidRDefault="00DF3C5B" w:rsidP="00FB776D">
      <w:pPr>
        <w:spacing w:line="240" w:lineRule="exact"/>
      </w:pPr>
    </w:p>
    <w:p w:rsidR="00DF3C5B" w:rsidRPr="003C78F5" w:rsidRDefault="00DF3C5B" w:rsidP="00FB776D">
      <w:pPr>
        <w:spacing w:line="240" w:lineRule="exact"/>
      </w:pPr>
      <w:r w:rsidRPr="003C78F5">
        <w:tab/>
        <w:t>Assessment reports of testing accomplished by a school psychological examiner must be signed by a certified school psychologist.</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Source:</w:t>
      </w:r>
      <w:r w:rsidRPr="003C78F5">
        <w:t xml:space="preserve"> 25 SDR 13, adopted </w:t>
      </w:r>
      <w:smartTag w:uri="urn:schemas-microsoft-com:office:smarttags" w:element="date">
        <w:smartTagPr>
          <w:attr w:name="Month" w:val="7"/>
          <w:attr w:name="Day" w:val="21"/>
          <w:attr w:name="Year" w:val="1998"/>
        </w:smartTagPr>
        <w:r w:rsidRPr="003C78F5">
          <w:t>July 21, 1998</w:t>
        </w:r>
      </w:smartTag>
      <w:r w:rsidRPr="003C78F5">
        <w:t xml:space="preserve">, effective </w:t>
      </w:r>
      <w:smartTag w:uri="urn:schemas-microsoft-com:office:smarttags" w:element="date">
        <w:smartTagPr>
          <w:attr w:name="Month" w:val="9"/>
          <w:attr w:name="Day" w:val="1"/>
          <w:attr w:name="Year" w:val="2000"/>
        </w:smartTagPr>
        <w:r w:rsidRPr="003C78F5">
          <w:t>September 1, 2000</w:t>
        </w:r>
      </w:smartTag>
      <w:r w:rsidRPr="003C78F5">
        <w:t>; transferred from § 24:16:10:04, 30 SDR 211, effective July 5, 2004</w:t>
      </w:r>
      <w:r>
        <w:t>; 36 SDR 169, effective May 11, 2010.</w:t>
      </w:r>
    </w:p>
    <w:p w:rsidR="00DF3C5B" w:rsidRPr="003C78F5" w:rsidRDefault="00DF3C5B" w:rsidP="00FB776D">
      <w:pPr>
        <w:spacing w:line="240" w:lineRule="exact"/>
      </w:pPr>
      <w:r w:rsidRPr="003C78F5">
        <w:tab/>
      </w:r>
      <w:r w:rsidRPr="003C78F5">
        <w:rPr>
          <w:b/>
        </w:rPr>
        <w:t>General Authority:</w:t>
      </w:r>
      <w:r w:rsidRPr="003C78F5">
        <w:t xml:space="preserve"> SDCL 13-1-12.1, 13-42-3.</w:t>
      </w:r>
    </w:p>
    <w:p w:rsidR="00DF3C5B" w:rsidRPr="003C78F5" w:rsidRDefault="00DF3C5B" w:rsidP="00FB776D">
      <w:pPr>
        <w:spacing w:line="240" w:lineRule="exact"/>
      </w:pPr>
      <w:r w:rsidRPr="003C78F5">
        <w:tab/>
      </w:r>
      <w:r w:rsidRPr="003C78F5">
        <w:rPr>
          <w:b/>
        </w:rPr>
        <w:t>Law Implemented:</w:t>
      </w:r>
      <w:r w:rsidRPr="003C78F5">
        <w:t xml:space="preserve"> SDCL 13-42-3, 13-42-4.</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91243A">
        <w:rPr>
          <w:b/>
        </w:rPr>
        <w:t>24:15:06:36.  Preschool through grade 12 principal endorsement.</w:t>
      </w:r>
      <w:r w:rsidRPr="003C78F5">
        <w:t xml:space="preserve"> A preschool through grade 12 principal endorsement require</w:t>
      </w:r>
      <w:r>
        <w:t>s</w:t>
      </w:r>
      <w:r w:rsidRPr="003C78F5">
        <w:t>:</w:t>
      </w:r>
    </w:p>
    <w:p w:rsidR="00DF3C5B" w:rsidRPr="003C78F5" w:rsidRDefault="00DF3C5B" w:rsidP="00FB776D">
      <w:pPr>
        <w:spacing w:line="240" w:lineRule="exact"/>
      </w:pPr>
    </w:p>
    <w:p w:rsidR="00DF3C5B" w:rsidRPr="003C78F5" w:rsidRDefault="00DF3C5B" w:rsidP="00FB776D">
      <w:pPr>
        <w:spacing w:line="240" w:lineRule="exact"/>
      </w:pPr>
      <w:r w:rsidRPr="003C78F5">
        <w:tab/>
        <w:t>(1)  Masters degree with a preschool through grade 8 or 7-12 principalship;</w:t>
      </w:r>
    </w:p>
    <w:p w:rsidR="00DF3C5B" w:rsidRPr="003C78F5" w:rsidRDefault="00DF3C5B" w:rsidP="00FB776D">
      <w:pPr>
        <w:spacing w:line="240" w:lineRule="exact"/>
      </w:pPr>
      <w:r w:rsidRPr="003C78F5">
        <w:tab/>
        <w:t>(2)  Completion of coursework specific to the preschool through grade 8 or 7-12 principal endorsement sought;</w:t>
      </w:r>
    </w:p>
    <w:p w:rsidR="00DF3C5B" w:rsidRPr="003C78F5" w:rsidRDefault="00DF3C5B" w:rsidP="00FB776D">
      <w:pPr>
        <w:spacing w:line="240" w:lineRule="exact"/>
      </w:pPr>
      <w:r w:rsidRPr="003C78F5">
        <w:tab/>
        <w:t>(3)  Three years of verified experience in an accredited K-12 school, one year of which included classroom teaching experience or direct services to students.</w:t>
      </w:r>
      <w:r>
        <w:t xml:space="preserve"> The three years of verified experience may be waived if the candidate receives a passing score on the Educational Leadership Praxis II test.</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Source:</w:t>
      </w:r>
      <w:r w:rsidRPr="003C78F5">
        <w:t xml:space="preserve"> 31 SDR 67, effective </w:t>
      </w:r>
      <w:smartTag w:uri="urn:schemas-microsoft-com:office:smarttags" w:element="date">
        <w:smartTagPr>
          <w:attr w:name="Month" w:val="11"/>
          <w:attr w:name="Day" w:val="15"/>
          <w:attr w:name="Year" w:val="2004"/>
        </w:smartTagPr>
        <w:r w:rsidRPr="003C78F5">
          <w:t>November 15, 2004</w:t>
        </w:r>
      </w:smartTag>
      <w:r>
        <w:t>; 35 SDR 165, effective December 23, 2008; 36 SDR 169, effective May 11, 2010.</w:t>
      </w:r>
    </w:p>
    <w:p w:rsidR="00DF3C5B" w:rsidRPr="003C78F5" w:rsidRDefault="00DF3C5B" w:rsidP="00FB776D">
      <w:pPr>
        <w:spacing w:line="240" w:lineRule="exact"/>
      </w:pPr>
      <w:r w:rsidRPr="003C78F5">
        <w:tab/>
      </w:r>
      <w:r w:rsidRPr="003C78F5">
        <w:rPr>
          <w:b/>
        </w:rPr>
        <w:t>General Authority:</w:t>
      </w:r>
      <w:r w:rsidRPr="003C78F5">
        <w:t xml:space="preserve"> SDCL 13-1-12.1, 13-42-3.</w:t>
      </w:r>
    </w:p>
    <w:p w:rsidR="00DF3C5B" w:rsidRPr="003C78F5" w:rsidRDefault="00DF3C5B" w:rsidP="00FB776D">
      <w:pPr>
        <w:spacing w:line="240" w:lineRule="exact"/>
      </w:pPr>
      <w:r w:rsidRPr="003C78F5">
        <w:tab/>
      </w:r>
      <w:r w:rsidRPr="003C78F5">
        <w:rPr>
          <w:b/>
        </w:rPr>
        <w:t>Law Implemented:</w:t>
      </w:r>
      <w:r w:rsidRPr="003C78F5">
        <w:t xml:space="preserve"> SDCL 13-42-3, 13-42-4.</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24:15:06:37.  K-12 blind or visually impaired endorsement.</w:t>
      </w:r>
      <w:r w:rsidRPr="003C78F5">
        <w:t xml:space="preserve"> A K-12 blind or visually impaired endorsement requires 18 semester hours of coursework, including a three semester hour practicum that addresses:</w:t>
      </w:r>
    </w:p>
    <w:p w:rsidR="00DF3C5B" w:rsidRPr="003C78F5" w:rsidRDefault="00DF3C5B" w:rsidP="00FB776D">
      <w:pPr>
        <w:spacing w:line="240" w:lineRule="exact"/>
      </w:pPr>
    </w:p>
    <w:p w:rsidR="00DF3C5B" w:rsidRPr="003C78F5" w:rsidRDefault="00DF3C5B" w:rsidP="00FB776D">
      <w:pPr>
        <w:spacing w:line="240" w:lineRule="exact"/>
      </w:pPr>
      <w:r w:rsidRPr="003C78F5">
        <w:tab/>
        <w:t>(1)  Understanding typical and atypical visual development and the medical, clinical, functional, and psychological impact of blindness and low vision;</w:t>
      </w:r>
    </w:p>
    <w:p w:rsidR="00DF3C5B" w:rsidRPr="003C78F5" w:rsidRDefault="00DF3C5B" w:rsidP="00FB776D">
      <w:pPr>
        <w:spacing w:line="240" w:lineRule="exact"/>
      </w:pPr>
      <w:r w:rsidRPr="003C78F5">
        <w:tab/>
        <w:t>(2)  Understanding of the psychological dynamics of blindness and low vision;</w:t>
      </w:r>
    </w:p>
    <w:p w:rsidR="00DF3C5B" w:rsidRPr="003C78F5" w:rsidRDefault="00DF3C5B" w:rsidP="00FB776D">
      <w:pPr>
        <w:spacing w:line="240" w:lineRule="exact"/>
      </w:pPr>
      <w:r w:rsidRPr="003C78F5">
        <w:tab/>
        <w:t>(3)  Proficiency in Braille; and</w:t>
      </w:r>
    </w:p>
    <w:p w:rsidR="00DF3C5B" w:rsidRPr="003C78F5" w:rsidRDefault="00DF3C5B" w:rsidP="00FB776D">
      <w:pPr>
        <w:spacing w:line="240" w:lineRule="exact"/>
      </w:pPr>
      <w:r w:rsidRPr="003C78F5">
        <w:tab/>
        <w:t>(4)  </w:t>
      </w:r>
      <w:r>
        <w:t>Understanding of</w:t>
      </w:r>
      <w:r w:rsidRPr="003C78F5">
        <w:t xml:space="preserve"> orientation and mobility techniques.</w:t>
      </w:r>
    </w:p>
    <w:p w:rsidR="00DF3C5B" w:rsidRPr="003C78F5" w:rsidRDefault="00DF3C5B" w:rsidP="00FB776D">
      <w:pPr>
        <w:spacing w:line="240" w:lineRule="exact"/>
      </w:pPr>
      <w:r w:rsidRPr="003C78F5">
        <w:tab/>
        <w:t>No state test is required or available for this endorsement.</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Source:</w:t>
      </w:r>
      <w:r w:rsidRPr="003C78F5">
        <w:t xml:space="preserve"> 31 SDR 129, effective March 22, 2005; 32 SDR 41, effective September 11, 2005</w:t>
      </w:r>
      <w:r>
        <w:t>; 36 SDR 169, effective May 11, 2010; 40 SDR 202, effective June 2, 2014.</w:t>
      </w:r>
    </w:p>
    <w:p w:rsidR="00DF3C5B" w:rsidRPr="003C78F5" w:rsidRDefault="00DF3C5B" w:rsidP="00FB776D">
      <w:pPr>
        <w:spacing w:line="240" w:lineRule="exact"/>
      </w:pPr>
      <w:r w:rsidRPr="003C78F5">
        <w:tab/>
      </w:r>
      <w:r w:rsidRPr="003C78F5">
        <w:rPr>
          <w:b/>
        </w:rPr>
        <w:t>General Authority:</w:t>
      </w:r>
      <w:r w:rsidRPr="003C78F5">
        <w:t xml:space="preserve"> SDCL 13-1-12.1,</w:t>
      </w:r>
      <w:r>
        <w:t xml:space="preserve"> 13-37-31,</w:t>
      </w:r>
      <w:r w:rsidRPr="003C78F5">
        <w:t xml:space="preserve"> 13-42-3.</w:t>
      </w:r>
    </w:p>
    <w:p w:rsidR="00DF3C5B" w:rsidRPr="003C78F5" w:rsidRDefault="00DF3C5B" w:rsidP="00FB776D">
      <w:pPr>
        <w:spacing w:line="240" w:lineRule="exact"/>
      </w:pPr>
      <w:r w:rsidRPr="003C78F5">
        <w:tab/>
      </w:r>
      <w:r w:rsidRPr="003C78F5">
        <w:rPr>
          <w:b/>
        </w:rPr>
        <w:t>Law Implemented:</w:t>
      </w:r>
      <w:r w:rsidRPr="003C78F5">
        <w:t xml:space="preserve"> SDCL </w:t>
      </w:r>
      <w:r>
        <w:t xml:space="preserve">13-37-31, </w:t>
      </w:r>
      <w:r w:rsidRPr="003C78F5">
        <w:t>13-42-3, 13-42-4.</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430F75">
        <w:rPr>
          <w:b/>
        </w:rPr>
        <w:t>24:15:06:38.  Business official endorsement.</w:t>
      </w:r>
      <w:r w:rsidRPr="003C78F5">
        <w:t xml:space="preserve"> A business official endorsement requires:</w:t>
      </w:r>
    </w:p>
    <w:p w:rsidR="00DF3C5B" w:rsidRPr="003C78F5" w:rsidRDefault="00DF3C5B" w:rsidP="00FB776D">
      <w:pPr>
        <w:spacing w:line="240" w:lineRule="exact"/>
      </w:pPr>
    </w:p>
    <w:p w:rsidR="00DF3C5B" w:rsidRPr="003C78F5" w:rsidRDefault="00DF3C5B" w:rsidP="00FB776D">
      <w:pPr>
        <w:spacing w:line="240" w:lineRule="exact"/>
      </w:pPr>
      <w:r w:rsidRPr="003C78F5">
        <w:tab/>
        <w:t>(1)  A bachelor's degree from an accredited four-year college or university; and</w:t>
      </w:r>
    </w:p>
    <w:p w:rsidR="00DF3C5B" w:rsidRPr="003C78F5" w:rsidRDefault="00DF3C5B" w:rsidP="00FB776D">
      <w:pPr>
        <w:spacing w:line="240" w:lineRule="exact"/>
      </w:pPr>
      <w:r w:rsidRPr="003C78F5">
        <w:tab/>
        <w:t>(2)  The completion of one of the following:</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tab/>
        <w:t>(a)  Two years of experience as a school business official in a local education agency; or</w:t>
      </w:r>
    </w:p>
    <w:p w:rsidR="00DF3C5B" w:rsidRPr="003C78F5" w:rsidRDefault="00DF3C5B" w:rsidP="00FB776D">
      <w:pPr>
        <w:spacing w:line="240" w:lineRule="exact"/>
      </w:pPr>
    </w:p>
    <w:p w:rsidR="00DF3C5B" w:rsidRDefault="00DF3C5B" w:rsidP="00FB776D">
      <w:pPr>
        <w:spacing w:line="240" w:lineRule="exact"/>
      </w:pPr>
      <w:r w:rsidRPr="003C78F5">
        <w:tab/>
      </w:r>
      <w:r w:rsidRPr="003C78F5">
        <w:tab/>
        <w:t>(b)  A minimum of two semester hours of undergraduate or graduate level coursework in each of the areas of accounting, school finance, school law, and school business administration</w:t>
      </w:r>
      <w:r>
        <w:t>;</w:t>
      </w:r>
    </w:p>
    <w:p w:rsidR="00DF3C5B" w:rsidRDefault="00DF3C5B" w:rsidP="00FB776D">
      <w:pPr>
        <w:spacing w:line="240" w:lineRule="exact"/>
      </w:pPr>
    </w:p>
    <w:p w:rsidR="00DF3C5B" w:rsidRPr="003C78F5" w:rsidRDefault="00DF3C5B" w:rsidP="00FB776D">
      <w:pPr>
        <w:spacing w:line="240" w:lineRule="exact"/>
      </w:pPr>
      <w:r>
        <w:tab/>
        <w:t>(3)  A stand alone school service specialist lifetime certificate is non-renewable.</w:t>
      </w:r>
    </w:p>
    <w:p w:rsidR="00DF3C5B" w:rsidRPr="003C78F5" w:rsidRDefault="00DF3C5B" w:rsidP="00FB776D">
      <w:pPr>
        <w:spacing w:line="240" w:lineRule="exact"/>
      </w:pPr>
    </w:p>
    <w:p w:rsidR="00DF3C5B" w:rsidRPr="003C78F5" w:rsidRDefault="00DF3C5B" w:rsidP="00FB776D">
      <w:pPr>
        <w:spacing w:line="240" w:lineRule="exact"/>
      </w:pPr>
      <w:r w:rsidRPr="003C78F5">
        <w:tab/>
      </w:r>
      <w:r w:rsidRPr="003C78F5">
        <w:rPr>
          <w:b/>
        </w:rPr>
        <w:t>Source:</w:t>
      </w:r>
      <w:r w:rsidRPr="003C78F5">
        <w:t xml:space="preserve"> 31 SDR 129, effective March 22, 2005</w:t>
      </w:r>
      <w:r>
        <w:t>; 36 SDR 169, effective May 11, 2010.</w:t>
      </w:r>
    </w:p>
    <w:p w:rsidR="00DF3C5B" w:rsidRPr="003C78F5" w:rsidRDefault="00DF3C5B" w:rsidP="00FB776D">
      <w:pPr>
        <w:spacing w:line="240" w:lineRule="exact"/>
      </w:pPr>
      <w:r w:rsidRPr="003C78F5">
        <w:tab/>
      </w:r>
      <w:r w:rsidRPr="003C78F5">
        <w:rPr>
          <w:b/>
        </w:rPr>
        <w:t>General Authority:</w:t>
      </w:r>
      <w:r w:rsidRPr="003C78F5">
        <w:t xml:space="preserve"> SDCL 13-1-12.1, 13-42-3.</w:t>
      </w:r>
    </w:p>
    <w:p w:rsidR="00DF3C5B" w:rsidRPr="003C78F5" w:rsidRDefault="00DF3C5B" w:rsidP="00FB776D">
      <w:pPr>
        <w:spacing w:line="240" w:lineRule="exact"/>
      </w:pPr>
      <w:r w:rsidRPr="003C78F5">
        <w:tab/>
      </w:r>
      <w:r w:rsidRPr="003C78F5">
        <w:rPr>
          <w:b/>
        </w:rPr>
        <w:t>Law Implemented:</w:t>
      </w:r>
      <w:r w:rsidRPr="003C78F5">
        <w:t xml:space="preserve"> SDCL 13-42-3, 13-42-4.</w:t>
      </w:r>
    </w:p>
    <w:p w:rsidR="00DF3C5B" w:rsidRDefault="00DF3C5B" w:rsidP="00FB776D">
      <w:pPr>
        <w:spacing w:line="240" w:lineRule="exact"/>
      </w:pPr>
    </w:p>
    <w:p w:rsidR="00DF3C5B" w:rsidRDefault="00DF3C5B" w:rsidP="00FB776D">
      <w:pPr>
        <w:spacing w:line="240" w:lineRule="exact"/>
      </w:pPr>
      <w:r>
        <w:tab/>
      </w:r>
      <w:r w:rsidRPr="00591C99">
        <w:rPr>
          <w:b/>
        </w:rPr>
        <w:t>24:15:06:3</w:t>
      </w:r>
      <w:r>
        <w:rPr>
          <w:b/>
        </w:rPr>
        <w:t>9</w:t>
      </w:r>
      <w:r w:rsidRPr="00591C99">
        <w:rPr>
          <w:b/>
        </w:rPr>
        <w:t>.  </w:t>
      </w:r>
      <w:r>
        <w:rPr>
          <w:b/>
        </w:rPr>
        <w:t>K-12 mathematics specialist en</w:t>
      </w:r>
      <w:r w:rsidRPr="00591C99">
        <w:rPr>
          <w:b/>
        </w:rPr>
        <w:t>dorsement.</w:t>
      </w:r>
      <w:r>
        <w:t xml:space="preserve"> A K-12 mathematics specialist shall require the following:</w:t>
      </w:r>
    </w:p>
    <w:p w:rsidR="00DF3C5B" w:rsidRDefault="00DF3C5B" w:rsidP="00FB776D">
      <w:pPr>
        <w:spacing w:line="240" w:lineRule="exact"/>
      </w:pPr>
    </w:p>
    <w:p w:rsidR="00DF3C5B" w:rsidRDefault="00DF3C5B" w:rsidP="00FB776D">
      <w:pPr>
        <w:spacing w:line="240" w:lineRule="exact"/>
      </w:pPr>
      <w:r>
        <w:tab/>
        <w:t>(1)  Advanced certification;</w:t>
      </w:r>
    </w:p>
    <w:p w:rsidR="00DF3C5B" w:rsidRDefault="00DF3C5B" w:rsidP="00FB776D">
      <w:pPr>
        <w:spacing w:line="240" w:lineRule="exact"/>
      </w:pPr>
      <w:r>
        <w:tab/>
        <w:t>(2)  Three years of experience teaching mathematics in a K-12 setting;</w:t>
      </w:r>
    </w:p>
    <w:p w:rsidR="00DF3C5B" w:rsidRDefault="00DF3C5B" w:rsidP="00FB776D">
      <w:pPr>
        <w:spacing w:line="240" w:lineRule="exact"/>
      </w:pPr>
      <w:r>
        <w:tab/>
        <w:t>(3)  A demonstrated understanding of:</w:t>
      </w:r>
    </w:p>
    <w:p w:rsidR="00DF3C5B" w:rsidRDefault="00DF3C5B" w:rsidP="00FB776D">
      <w:pPr>
        <w:spacing w:line="240" w:lineRule="exact"/>
      </w:pPr>
    </w:p>
    <w:p w:rsidR="00DF3C5B" w:rsidRDefault="00DF3C5B" w:rsidP="00FB776D">
      <w:pPr>
        <w:spacing w:line="240" w:lineRule="exact"/>
      </w:pPr>
      <w:r>
        <w:tab/>
      </w:r>
      <w:r>
        <w:tab/>
        <w:t>(a)  K-12 mathematical concepts, process standards, and pedagogical content knowledge at the depth required for effective teaching;</w:t>
      </w:r>
    </w:p>
    <w:p w:rsidR="00DF3C5B" w:rsidRDefault="00DF3C5B" w:rsidP="00FB776D">
      <w:pPr>
        <w:spacing w:line="240" w:lineRule="exact"/>
      </w:pPr>
      <w:r>
        <w:tab/>
      </w:r>
      <w:r>
        <w:tab/>
        <w:t>(b)  The process of learning mathematics through inquiry;</w:t>
      </w:r>
    </w:p>
    <w:p w:rsidR="00DF3C5B" w:rsidRDefault="00DF3C5B" w:rsidP="00FB776D">
      <w:pPr>
        <w:spacing w:line="240" w:lineRule="exact"/>
      </w:pPr>
      <w:r>
        <w:tab/>
      </w:r>
      <w:r>
        <w:tab/>
        <w:t>(c)  The historical development of mathematical ideas;</w:t>
      </w:r>
    </w:p>
    <w:p w:rsidR="00DF3C5B" w:rsidRDefault="00DF3C5B" w:rsidP="00FB776D">
      <w:pPr>
        <w:spacing w:line="240" w:lineRule="exact"/>
      </w:pPr>
      <w:r>
        <w:tab/>
      </w:r>
      <w:r>
        <w:tab/>
        <w:t>(d)  Connections of concepts across grade levels and connections to other disciplines;</w:t>
      </w:r>
    </w:p>
    <w:p w:rsidR="00DF3C5B" w:rsidRDefault="00DF3C5B" w:rsidP="00FB776D">
      <w:pPr>
        <w:spacing w:line="240" w:lineRule="exact"/>
      </w:pPr>
      <w:r>
        <w:tab/>
      </w:r>
      <w:r>
        <w:tab/>
        <w:t>(e)  Current issues in mathematics education reform (e.g. measurement of student achievement, legislation, state and national standards); and</w:t>
      </w:r>
    </w:p>
    <w:p w:rsidR="00DF3C5B" w:rsidRDefault="00DF3C5B" w:rsidP="00FB776D">
      <w:pPr>
        <w:spacing w:line="240" w:lineRule="exact"/>
      </w:pPr>
    </w:p>
    <w:p w:rsidR="00DF3C5B" w:rsidRDefault="00DF3C5B" w:rsidP="00FB776D">
      <w:pPr>
        <w:spacing w:line="240" w:lineRule="exact"/>
      </w:pPr>
      <w:r>
        <w:tab/>
        <w:t>(4)  The study of and actual or simulated experience in the following areas:</w:t>
      </w:r>
    </w:p>
    <w:p w:rsidR="00DF3C5B" w:rsidRDefault="00DF3C5B" w:rsidP="00FB776D">
      <w:pPr>
        <w:spacing w:line="240" w:lineRule="exact"/>
      </w:pPr>
    </w:p>
    <w:p w:rsidR="00DF3C5B" w:rsidRDefault="00DF3C5B" w:rsidP="00FB776D">
      <w:pPr>
        <w:spacing w:line="240" w:lineRule="exact"/>
      </w:pPr>
      <w:r>
        <w:tab/>
      </w:r>
      <w:r>
        <w:tab/>
        <w:t>(a)  Use of mathematics education research to facilitate learning among all students;</w:t>
      </w:r>
    </w:p>
    <w:p w:rsidR="00DF3C5B" w:rsidRDefault="00DF3C5B" w:rsidP="00FB776D">
      <w:pPr>
        <w:spacing w:line="240" w:lineRule="exact"/>
      </w:pPr>
      <w:r>
        <w:tab/>
      </w:r>
      <w:r>
        <w:tab/>
        <w:t>(b)  Evaluation of student understanding through observation, written assessments, and student questioning;</w:t>
      </w:r>
    </w:p>
    <w:p w:rsidR="00DF3C5B" w:rsidRDefault="00DF3C5B" w:rsidP="00FB776D">
      <w:pPr>
        <w:spacing w:line="240" w:lineRule="exact"/>
      </w:pPr>
      <w:r>
        <w:tab/>
      </w:r>
      <w:r>
        <w:tab/>
        <w:t>(c)  Use of manipulatives and technology across all strands of mathematical content to build student understanding;</w:t>
      </w:r>
    </w:p>
    <w:p w:rsidR="00DF3C5B" w:rsidRDefault="00DF3C5B" w:rsidP="00FB776D">
      <w:pPr>
        <w:spacing w:line="240" w:lineRule="exact"/>
      </w:pPr>
      <w:r>
        <w:tab/>
      </w:r>
      <w:r>
        <w:tab/>
        <w:t>(d)  Use of multiple pedagogical approaches and awareness of potential benefits, challenges, and research base of each; and</w:t>
      </w:r>
    </w:p>
    <w:p w:rsidR="00DF3C5B" w:rsidRDefault="00DF3C5B" w:rsidP="00FB776D">
      <w:pPr>
        <w:spacing w:line="240" w:lineRule="exact"/>
      </w:pPr>
      <w:r>
        <w:tab/>
      </w:r>
      <w:r>
        <w:tab/>
        <w:t>(e)  Instructional leadership to support the professional growth of other teachers and to provide guidance for parents, administrators, and the broader community.</w:t>
      </w:r>
    </w:p>
    <w:p w:rsidR="00DF3C5B" w:rsidRDefault="00DF3C5B" w:rsidP="00FB776D">
      <w:pPr>
        <w:spacing w:line="240" w:lineRule="exact"/>
      </w:pPr>
    </w:p>
    <w:p w:rsidR="00DF3C5B" w:rsidRDefault="00DF3C5B" w:rsidP="00FB776D">
      <w:pPr>
        <w:spacing w:line="240" w:lineRule="exact"/>
      </w:pPr>
      <w:r>
        <w:tab/>
      </w:r>
      <w:r w:rsidRPr="00591C99">
        <w:rPr>
          <w:b/>
        </w:rPr>
        <w:t>Source:</w:t>
      </w:r>
      <w:r>
        <w:t xml:space="preserve"> 32 SDR 145, effective March 14, 2006; 36 SDR 169, effective May 11, 2010.</w:t>
      </w:r>
    </w:p>
    <w:p w:rsidR="00DF3C5B" w:rsidRDefault="00DF3C5B" w:rsidP="00FB776D">
      <w:pPr>
        <w:spacing w:line="240" w:lineRule="exact"/>
      </w:pPr>
      <w:r>
        <w:tab/>
      </w:r>
      <w:r w:rsidRPr="00591C99">
        <w:rPr>
          <w:b/>
        </w:rPr>
        <w:t>General Authority:</w:t>
      </w:r>
      <w:r>
        <w:t xml:space="preserve"> SDCL 13-1-12.1, 13-42-3.</w:t>
      </w:r>
    </w:p>
    <w:p w:rsidR="00DF3C5B" w:rsidRDefault="00DF3C5B" w:rsidP="00FB776D">
      <w:pPr>
        <w:spacing w:line="240" w:lineRule="exact"/>
      </w:pPr>
      <w:r>
        <w:tab/>
      </w:r>
      <w:r w:rsidRPr="00591C99">
        <w:rPr>
          <w:b/>
        </w:rPr>
        <w:t>Law Implemented:</w:t>
      </w:r>
      <w:r>
        <w:t xml:space="preserve"> SDCL 13-42-3, 13-42-4.</w:t>
      </w:r>
    </w:p>
    <w:p w:rsidR="00DF3C5B" w:rsidRDefault="00DF3C5B" w:rsidP="00FB776D">
      <w:pPr>
        <w:spacing w:line="240" w:lineRule="exact"/>
      </w:pPr>
    </w:p>
    <w:p w:rsidR="00DF3C5B" w:rsidRDefault="00DF3C5B" w:rsidP="00FB776D">
      <w:pPr>
        <w:spacing w:line="240" w:lineRule="exact"/>
      </w:pPr>
      <w:r>
        <w:tab/>
      </w:r>
      <w:r w:rsidRPr="00591C99">
        <w:rPr>
          <w:b/>
        </w:rPr>
        <w:t>24:15:06:</w:t>
      </w:r>
      <w:r>
        <w:rPr>
          <w:b/>
        </w:rPr>
        <w:t>40</w:t>
      </w:r>
      <w:r w:rsidRPr="00591C99">
        <w:rPr>
          <w:b/>
        </w:rPr>
        <w:t>.  </w:t>
      </w:r>
      <w:r>
        <w:rPr>
          <w:b/>
        </w:rPr>
        <w:t>K-12 science specialist en</w:t>
      </w:r>
      <w:r w:rsidRPr="00591C99">
        <w:rPr>
          <w:b/>
        </w:rPr>
        <w:t>dorsement.</w:t>
      </w:r>
      <w:r>
        <w:t xml:space="preserve"> A K-12 science specialist shall require the following:</w:t>
      </w:r>
    </w:p>
    <w:p w:rsidR="00DF3C5B" w:rsidRDefault="00DF3C5B" w:rsidP="00FB776D">
      <w:pPr>
        <w:spacing w:line="240" w:lineRule="exact"/>
      </w:pPr>
    </w:p>
    <w:p w:rsidR="00DF3C5B" w:rsidRDefault="00DF3C5B" w:rsidP="00FB776D">
      <w:pPr>
        <w:spacing w:line="240" w:lineRule="exact"/>
      </w:pPr>
      <w:r>
        <w:tab/>
        <w:t>(1)  Advanced certification;</w:t>
      </w:r>
    </w:p>
    <w:p w:rsidR="00DF3C5B" w:rsidRDefault="00DF3C5B" w:rsidP="00FB776D">
      <w:pPr>
        <w:spacing w:line="240" w:lineRule="exact"/>
      </w:pPr>
      <w:r>
        <w:tab/>
        <w:t>(2)  Three years of experience teaching science in a K-12 setting;</w:t>
      </w:r>
    </w:p>
    <w:p w:rsidR="00DF3C5B" w:rsidRDefault="00DF3C5B" w:rsidP="00FB776D">
      <w:pPr>
        <w:spacing w:line="240" w:lineRule="exact"/>
      </w:pPr>
      <w:r>
        <w:tab/>
        <w:t>(3)  A demonstrated understanding of:</w:t>
      </w:r>
    </w:p>
    <w:p w:rsidR="00DF3C5B" w:rsidRDefault="00DF3C5B" w:rsidP="00FB776D">
      <w:pPr>
        <w:spacing w:line="240" w:lineRule="exact"/>
      </w:pPr>
    </w:p>
    <w:p w:rsidR="00DF3C5B" w:rsidRDefault="00DF3C5B" w:rsidP="00FB776D">
      <w:pPr>
        <w:spacing w:line="240" w:lineRule="exact"/>
      </w:pPr>
      <w:r>
        <w:tab/>
      </w:r>
      <w:r>
        <w:tab/>
        <w:t>(a)  K-12 scientific concepts and pedagogical content knowledge at the depth required for effective teaching;</w:t>
      </w:r>
    </w:p>
    <w:p w:rsidR="00DF3C5B" w:rsidRDefault="00DF3C5B" w:rsidP="00FB776D">
      <w:pPr>
        <w:spacing w:line="240" w:lineRule="exact"/>
      </w:pPr>
      <w:r>
        <w:tab/>
      </w:r>
      <w:r>
        <w:tab/>
        <w:t>(b)  The nature of scientific inquiry and the process of learning science through inquiry;</w:t>
      </w:r>
    </w:p>
    <w:p w:rsidR="00DF3C5B" w:rsidRDefault="00DF3C5B" w:rsidP="00FB776D">
      <w:pPr>
        <w:spacing w:line="240" w:lineRule="exact"/>
      </w:pPr>
      <w:r>
        <w:tab/>
      </w:r>
      <w:r>
        <w:tab/>
        <w:t>(c)  The historical development of scientific ideas;</w:t>
      </w:r>
    </w:p>
    <w:p w:rsidR="00DF3C5B" w:rsidRDefault="00DF3C5B" w:rsidP="00FB776D">
      <w:pPr>
        <w:spacing w:line="240" w:lineRule="exact"/>
      </w:pPr>
      <w:r>
        <w:tab/>
      </w:r>
      <w:r>
        <w:tab/>
        <w:t>(d)  Connections of concepts across grade levels and connections to other disciplines;</w:t>
      </w:r>
    </w:p>
    <w:p w:rsidR="00DF3C5B" w:rsidRDefault="00DF3C5B" w:rsidP="00FB776D">
      <w:pPr>
        <w:spacing w:line="240" w:lineRule="exact"/>
      </w:pPr>
      <w:r>
        <w:tab/>
      </w:r>
      <w:r>
        <w:tab/>
        <w:t>(e)  Current issues in science education reform (e.g. measurement of student achievement, legislation, state and national standards); and</w:t>
      </w:r>
    </w:p>
    <w:p w:rsidR="00DF3C5B" w:rsidRDefault="00DF3C5B" w:rsidP="00FB776D">
      <w:pPr>
        <w:spacing w:line="240" w:lineRule="exact"/>
      </w:pPr>
    </w:p>
    <w:p w:rsidR="00DF3C5B" w:rsidRDefault="00DF3C5B" w:rsidP="00FB776D">
      <w:pPr>
        <w:spacing w:line="240" w:lineRule="exact"/>
      </w:pPr>
      <w:r>
        <w:tab/>
        <w:t>(4)  The study of and actual or simulated experience in the following areas:</w:t>
      </w:r>
    </w:p>
    <w:p w:rsidR="00DF3C5B" w:rsidRDefault="00DF3C5B" w:rsidP="00FB776D">
      <w:pPr>
        <w:spacing w:line="240" w:lineRule="exact"/>
      </w:pPr>
    </w:p>
    <w:p w:rsidR="00DF3C5B" w:rsidRDefault="00DF3C5B" w:rsidP="00FB776D">
      <w:pPr>
        <w:spacing w:line="240" w:lineRule="exact"/>
      </w:pPr>
      <w:r>
        <w:tab/>
      </w:r>
      <w:r>
        <w:tab/>
        <w:t>(a)  Use of findings from science education research to facilitate learning among all students;</w:t>
      </w:r>
    </w:p>
    <w:p w:rsidR="00DF3C5B" w:rsidRDefault="00DF3C5B" w:rsidP="00FB776D">
      <w:pPr>
        <w:spacing w:line="240" w:lineRule="exact"/>
      </w:pPr>
      <w:r>
        <w:tab/>
      </w:r>
      <w:r>
        <w:tab/>
        <w:t>(b)  Evaluation of student understanding through written assessments, observation, and student questioning;</w:t>
      </w:r>
    </w:p>
    <w:p w:rsidR="00DF3C5B" w:rsidRDefault="00DF3C5B" w:rsidP="00FB776D">
      <w:pPr>
        <w:spacing w:line="240" w:lineRule="exact"/>
      </w:pPr>
      <w:r>
        <w:tab/>
      </w:r>
      <w:r>
        <w:tab/>
        <w:t>(c)  Use of manipulatives and technology across all strands of scientific content areas to build student understanding;</w:t>
      </w:r>
    </w:p>
    <w:p w:rsidR="00DF3C5B" w:rsidRDefault="00DF3C5B" w:rsidP="00FB776D">
      <w:pPr>
        <w:spacing w:line="240" w:lineRule="exact"/>
      </w:pPr>
      <w:r>
        <w:tab/>
      </w:r>
      <w:r>
        <w:tab/>
        <w:t>(d)  Use of multiple pedagogical approaches and awareness of potential benefits, challenges, and research base of each; and</w:t>
      </w:r>
    </w:p>
    <w:p w:rsidR="00DF3C5B" w:rsidRDefault="00DF3C5B" w:rsidP="00FB776D">
      <w:pPr>
        <w:spacing w:line="240" w:lineRule="exact"/>
      </w:pPr>
      <w:r>
        <w:tab/>
      </w:r>
      <w:r>
        <w:tab/>
        <w:t>(e)  Instructional leadership to support the professional growth of other teachers and to provide guidance for parents, administrators, and the broader community.</w:t>
      </w:r>
    </w:p>
    <w:p w:rsidR="00DF3C5B" w:rsidRDefault="00DF3C5B" w:rsidP="00FB776D">
      <w:pPr>
        <w:spacing w:line="240" w:lineRule="exact"/>
      </w:pPr>
    </w:p>
    <w:p w:rsidR="00DF3C5B" w:rsidRDefault="00DF3C5B" w:rsidP="00FB776D">
      <w:pPr>
        <w:spacing w:line="240" w:lineRule="exact"/>
      </w:pPr>
      <w:r>
        <w:tab/>
      </w:r>
      <w:r w:rsidRPr="00591C99">
        <w:rPr>
          <w:b/>
        </w:rPr>
        <w:t>Source:</w:t>
      </w:r>
      <w:r>
        <w:t xml:space="preserve"> 32 SDR 145, effective March 14, 2006; 36 SDR 169, effective May 11, 2010.</w:t>
      </w:r>
    </w:p>
    <w:p w:rsidR="00DF3C5B" w:rsidRDefault="00DF3C5B" w:rsidP="00FB776D">
      <w:pPr>
        <w:spacing w:line="240" w:lineRule="exact"/>
      </w:pPr>
      <w:r>
        <w:tab/>
      </w:r>
      <w:r w:rsidRPr="00591C99">
        <w:rPr>
          <w:b/>
        </w:rPr>
        <w:t>General Authority:</w:t>
      </w:r>
      <w:r>
        <w:t xml:space="preserve"> SDCL 13-1-12.1, 13-42-3.</w:t>
      </w:r>
    </w:p>
    <w:p w:rsidR="00DF3C5B" w:rsidRDefault="00DF3C5B" w:rsidP="00FB776D">
      <w:pPr>
        <w:spacing w:line="240" w:lineRule="exact"/>
      </w:pPr>
      <w:r>
        <w:tab/>
      </w:r>
      <w:r w:rsidRPr="00591C99">
        <w:rPr>
          <w:b/>
        </w:rPr>
        <w:t>Law Implemented:</w:t>
      </w:r>
      <w:r>
        <w:t xml:space="preserve"> SDCL 13-42-3, 13-42-4.</w:t>
      </w:r>
    </w:p>
    <w:p w:rsidR="00DF3C5B" w:rsidRDefault="00DF3C5B" w:rsidP="00FB776D">
      <w:pPr>
        <w:spacing w:line="240" w:lineRule="exact"/>
      </w:pPr>
    </w:p>
    <w:p w:rsidR="00DF3C5B" w:rsidRDefault="00DF3C5B" w:rsidP="00FB776D">
      <w:pPr>
        <w:spacing w:line="240" w:lineRule="exact"/>
      </w:pPr>
      <w:r>
        <w:tab/>
      </w:r>
      <w:r w:rsidRPr="00430F75">
        <w:rPr>
          <w:b/>
        </w:rPr>
        <w:t>24:15:06:41.  Grade K through grade 8, grade 7 through grade 12, and grade K through grade 12 special education endorsement.</w:t>
      </w:r>
      <w:r>
        <w:t xml:space="preserve"> A special education endorsement requires:</w:t>
      </w:r>
    </w:p>
    <w:p w:rsidR="00DF3C5B" w:rsidRDefault="00DF3C5B" w:rsidP="00FB776D">
      <w:pPr>
        <w:spacing w:line="240" w:lineRule="exact"/>
      </w:pPr>
    </w:p>
    <w:p w:rsidR="00DF3C5B" w:rsidRDefault="00DF3C5B" w:rsidP="00FB776D">
      <w:pPr>
        <w:spacing w:line="240" w:lineRule="exact"/>
      </w:pPr>
      <w:r>
        <w:tab/>
        <w:t>(1)  Teacher certification and one year of general classroom teaching, or special education paraprofessional experience, or special education certification and one year of special education teaching experience;</w:t>
      </w:r>
    </w:p>
    <w:p w:rsidR="00DF3C5B" w:rsidRDefault="00DF3C5B" w:rsidP="00FB776D">
      <w:pPr>
        <w:spacing w:line="240" w:lineRule="exact"/>
      </w:pPr>
    </w:p>
    <w:p w:rsidR="00DF3C5B" w:rsidRDefault="00DF3C5B" w:rsidP="00FB776D">
      <w:pPr>
        <w:spacing w:line="240" w:lineRule="exact"/>
      </w:pPr>
      <w:r>
        <w:tab/>
        <w:t>(2)  The passage of the state special education teacher licensing examination; and</w:t>
      </w:r>
    </w:p>
    <w:p w:rsidR="00DF3C5B" w:rsidRDefault="00DF3C5B" w:rsidP="00FB776D">
      <w:pPr>
        <w:spacing w:line="240" w:lineRule="exact"/>
      </w:pPr>
    </w:p>
    <w:p w:rsidR="00DF3C5B" w:rsidRDefault="00DF3C5B" w:rsidP="00FB776D">
      <w:pPr>
        <w:spacing w:line="240" w:lineRule="exact"/>
      </w:pPr>
      <w:r>
        <w:tab/>
        <w:t>(3)  A minimum of a three semester-hour special education practicum under the supervision of a certified special education teacher and university supervisor at each level of endorsement.</w:t>
      </w:r>
    </w:p>
    <w:p w:rsidR="00DF3C5B" w:rsidRDefault="00DF3C5B" w:rsidP="00FB776D">
      <w:pPr>
        <w:spacing w:line="240" w:lineRule="exact"/>
      </w:pPr>
    </w:p>
    <w:p w:rsidR="00DF3C5B" w:rsidRDefault="00DF3C5B" w:rsidP="00FB776D">
      <w:pPr>
        <w:spacing w:line="240" w:lineRule="exact"/>
      </w:pPr>
      <w:r>
        <w:tab/>
        <w:t>A K-8 special education endorsement requires a minimum of 26 semester credits with a minimum of 23 credits in special education. The credits in special education shall include a special education practicum of three semester hours. The candidate must demonstrate through coursework knowledge and skills at the K-8 endorsement level to meet the Council of Exceptional Children's performance-based standards covering: foundations, development and characteristics of learners, individual learning differences, instructional strategies, learning environments and social interactions, communication, instructional planning, assessment, professional and ethical practice, and collaboration.</w:t>
      </w:r>
    </w:p>
    <w:p w:rsidR="00DF3C5B" w:rsidRDefault="00DF3C5B" w:rsidP="00FB776D">
      <w:pPr>
        <w:spacing w:line="240" w:lineRule="exact"/>
      </w:pPr>
    </w:p>
    <w:p w:rsidR="00DF3C5B" w:rsidRDefault="00DF3C5B" w:rsidP="00FB776D">
      <w:pPr>
        <w:spacing w:line="240" w:lineRule="exact"/>
      </w:pPr>
      <w:r>
        <w:tab/>
        <w:t>A 7-12 special education endorsement requires a minimum of 26 semester credits with a minimum of 23 in special education. The credits in special education shall include vocational transition and a special education practicum of three semester hours. The candidate must demonstrate through coursework knowledge and skills at the 7-12 endorsement level to meet the Council of Exceptional Children's performance-based standards covering: foundations, development and characteristics of learners, individual learning differences, instructional strategies, learning environments and social interactions, communication, instructional planning, assessment, professional and ethical practice, and collaboration.</w:t>
      </w:r>
    </w:p>
    <w:p w:rsidR="00DF3C5B" w:rsidRDefault="00DF3C5B" w:rsidP="00FB776D">
      <w:pPr>
        <w:spacing w:line="240" w:lineRule="exact"/>
      </w:pPr>
    </w:p>
    <w:p w:rsidR="00DF3C5B" w:rsidRDefault="00DF3C5B" w:rsidP="00FB776D">
      <w:pPr>
        <w:spacing w:line="240" w:lineRule="exact"/>
      </w:pPr>
      <w:r>
        <w:tab/>
        <w:t>A K-12 special education endorsement requires a minimum of 27 semester credits with a minimum of 24 in special education. The credits in special education shall include vocational transition and a special education practicum of two semester hours at the elementary level and two semester hours at the secondary level. The candidate must demonstrate through coursework knowledge and skills at the K-12 endorsement level to meet the Council of Exceptional Children's performance-based standards covering: foundations, development and characteristics of learners, individual learning differences, instructional strategies, learning environments and social interactions, communication, instructional planning, assessment, professional and ethical practice, and collaboration.</w:t>
      </w:r>
    </w:p>
    <w:p w:rsidR="00DF3C5B" w:rsidRDefault="00DF3C5B" w:rsidP="00FB776D">
      <w:pPr>
        <w:spacing w:line="240" w:lineRule="exact"/>
      </w:pPr>
    </w:p>
    <w:p w:rsidR="00DF3C5B" w:rsidRDefault="00DF3C5B" w:rsidP="00FB776D">
      <w:pPr>
        <w:spacing w:line="240" w:lineRule="exact"/>
      </w:pPr>
      <w:r>
        <w:tab/>
      </w:r>
      <w:r w:rsidRPr="009B3348">
        <w:rPr>
          <w:b/>
        </w:rPr>
        <w:t>Source:</w:t>
      </w:r>
      <w:r>
        <w:t xml:space="preserve"> 32 SDR 196, effective May 28, 2006; 36 SDR 21, effective August 18, 2009.</w:t>
      </w:r>
    </w:p>
    <w:p w:rsidR="00DF3C5B" w:rsidRDefault="00DF3C5B" w:rsidP="00FB776D">
      <w:pPr>
        <w:spacing w:line="240" w:lineRule="exact"/>
      </w:pPr>
      <w:r>
        <w:tab/>
      </w:r>
      <w:r w:rsidRPr="009B3348">
        <w:rPr>
          <w:b/>
        </w:rPr>
        <w:t>General Authority:</w:t>
      </w:r>
      <w:r>
        <w:t xml:space="preserve"> SDCL 13-1-12.1, 13-42-3.</w:t>
      </w:r>
    </w:p>
    <w:p w:rsidR="00DF3C5B" w:rsidRDefault="00DF3C5B" w:rsidP="00FB776D">
      <w:pPr>
        <w:spacing w:line="240" w:lineRule="exact"/>
      </w:pPr>
      <w:r>
        <w:tab/>
      </w:r>
      <w:r w:rsidRPr="009B3348">
        <w:rPr>
          <w:b/>
        </w:rPr>
        <w:t>Law Implemented:</w:t>
      </w:r>
      <w:r>
        <w:t xml:space="preserve"> SDCL 13-42-3, 13-42-4.</w:t>
      </w:r>
    </w:p>
    <w:p w:rsidR="00DF3C5B" w:rsidRDefault="00DF3C5B" w:rsidP="00FB776D">
      <w:pPr>
        <w:spacing w:line="240" w:lineRule="exact"/>
      </w:pPr>
    </w:p>
    <w:p w:rsidR="00DF3C5B" w:rsidRPr="00FF068B" w:rsidRDefault="00DF3C5B" w:rsidP="00FB776D">
      <w:pPr>
        <w:spacing w:line="240" w:lineRule="exact"/>
      </w:pPr>
      <w:r>
        <w:tab/>
      </w:r>
      <w:r w:rsidRPr="00FF068B">
        <w:rPr>
          <w:b/>
        </w:rPr>
        <w:t>Reference:</w:t>
      </w:r>
      <w:r>
        <w:t xml:space="preserve"> 2001 Council of Exceptional Children's performance-based standards. Copies may be obtained from the Council of Exceptional Children website, </w:t>
      </w:r>
      <w:hyperlink r:id="rId9" w:history="1">
        <w:r w:rsidRPr="000777FA">
          <w:rPr>
            <w:rStyle w:val="Hyperlink"/>
          </w:rPr>
          <w:t>www.cec.sped.org/ps/perf_based_stds/standards.html#standards</w:t>
        </w:r>
      </w:hyperlink>
      <w:r w:rsidRPr="00FF068B">
        <w:t>.</w:t>
      </w:r>
    </w:p>
    <w:p w:rsidR="00DF3C5B" w:rsidRDefault="00DF3C5B" w:rsidP="00FB776D">
      <w:pPr>
        <w:spacing w:line="240" w:lineRule="exact"/>
      </w:pPr>
    </w:p>
    <w:p w:rsidR="00DF3C5B" w:rsidRDefault="00DF3C5B" w:rsidP="006637F7">
      <w:r>
        <w:tab/>
      </w:r>
      <w:r w:rsidRPr="001E7F9E">
        <w:rPr>
          <w:b/>
        </w:rPr>
        <w:t>24:15:06:42.  </w:t>
      </w:r>
      <w:r>
        <w:rPr>
          <w:b/>
        </w:rPr>
        <w:t>Transferred to § 24:15:10:13</w:t>
      </w:r>
      <w:r w:rsidRPr="001E7F9E">
        <w:rPr>
          <w:b/>
        </w:rPr>
        <w:t>.</w:t>
      </w:r>
    </w:p>
    <w:p w:rsidR="00DF3C5B" w:rsidRDefault="00DF3C5B" w:rsidP="006637F7"/>
    <w:p w:rsidR="00DF3C5B" w:rsidRDefault="00DF3C5B" w:rsidP="006637F7">
      <w:r>
        <w:tab/>
      </w:r>
      <w:r w:rsidRPr="00430F75">
        <w:rPr>
          <w:b/>
        </w:rPr>
        <w:t>24:15:06:43.  7-12 auto body technology endorsement.</w:t>
      </w:r>
      <w:r>
        <w:t xml:space="preserve"> Repealed.</w:t>
      </w:r>
    </w:p>
    <w:p w:rsidR="00DF3C5B" w:rsidRDefault="00DF3C5B" w:rsidP="006637F7"/>
    <w:p w:rsidR="00DF3C5B" w:rsidRDefault="00DF3C5B" w:rsidP="006637F7">
      <w:r>
        <w:tab/>
      </w:r>
      <w:r w:rsidRPr="009B3348">
        <w:rPr>
          <w:b/>
        </w:rPr>
        <w:t>Source:</w:t>
      </w:r>
      <w:r>
        <w:t xml:space="preserve"> 34 SDR 322, effective July 1, 2008; 42 SDR 98, effective January 7, 2016.</w:t>
      </w:r>
    </w:p>
    <w:p w:rsidR="00DF3C5B" w:rsidRDefault="00DF3C5B" w:rsidP="006637F7"/>
    <w:p w:rsidR="00DF3C5B" w:rsidRDefault="00DF3C5B" w:rsidP="00E94593">
      <w:r>
        <w:tab/>
      </w:r>
      <w:r w:rsidRPr="00430F75">
        <w:rPr>
          <w:b/>
        </w:rPr>
        <w:t>24:15:06:44.  7-12 automotive technology endorsement.</w:t>
      </w:r>
      <w:r>
        <w:t xml:space="preserve"> Repealed.</w:t>
      </w:r>
    </w:p>
    <w:p w:rsidR="00DF3C5B" w:rsidRDefault="00DF3C5B" w:rsidP="00E94593"/>
    <w:p w:rsidR="00DF3C5B" w:rsidRDefault="00DF3C5B" w:rsidP="00E94593">
      <w:r>
        <w:tab/>
      </w:r>
      <w:r w:rsidRPr="009B3348">
        <w:rPr>
          <w:b/>
        </w:rPr>
        <w:t>Source:</w:t>
      </w:r>
      <w:r>
        <w:t xml:space="preserve"> 34 SDR 322, effective July 1, 2008; 42 SDR 98, effective January 7, 2016.</w:t>
      </w:r>
    </w:p>
    <w:p w:rsidR="00DF3C5B" w:rsidRDefault="00DF3C5B" w:rsidP="00E94593"/>
    <w:p w:rsidR="00DF3C5B" w:rsidRDefault="00DF3C5B" w:rsidP="00E94593">
      <w:r>
        <w:tab/>
      </w:r>
      <w:r w:rsidRPr="00430F75">
        <w:rPr>
          <w:b/>
        </w:rPr>
        <w:t>24:15:06:45.  7-12 building trades endorsement.</w:t>
      </w:r>
      <w:r>
        <w:t xml:space="preserve"> Repealed.</w:t>
      </w:r>
    </w:p>
    <w:p w:rsidR="00DF3C5B" w:rsidRDefault="00DF3C5B" w:rsidP="00E94593"/>
    <w:p w:rsidR="00DF3C5B" w:rsidRDefault="00DF3C5B" w:rsidP="00E94593">
      <w:r>
        <w:tab/>
      </w:r>
      <w:r w:rsidRPr="009B3348">
        <w:rPr>
          <w:b/>
        </w:rPr>
        <w:t>Source:</w:t>
      </w:r>
      <w:r>
        <w:t xml:space="preserve"> 34 SDR 322, effective July 1, 2008; 42 SDR 98, effective January 7, 2016.</w:t>
      </w:r>
    </w:p>
    <w:p w:rsidR="00DF3C5B" w:rsidRDefault="00DF3C5B" w:rsidP="00E94593"/>
    <w:p w:rsidR="00DF3C5B" w:rsidRDefault="00DF3C5B" w:rsidP="00E94593">
      <w:r>
        <w:tab/>
      </w:r>
      <w:r w:rsidRPr="00430F75">
        <w:rPr>
          <w:b/>
        </w:rPr>
        <w:t>24:15:06:46.  7-12 computer aided manufacturing endorsement.</w:t>
      </w:r>
      <w:r>
        <w:t xml:space="preserve"> Repealed.</w:t>
      </w:r>
    </w:p>
    <w:p w:rsidR="00DF3C5B" w:rsidRDefault="00DF3C5B" w:rsidP="00E94593"/>
    <w:p w:rsidR="00DF3C5B" w:rsidRDefault="00DF3C5B" w:rsidP="00E94593">
      <w:r>
        <w:tab/>
      </w:r>
      <w:r w:rsidRPr="009B3348">
        <w:rPr>
          <w:b/>
        </w:rPr>
        <w:t>Source:</w:t>
      </w:r>
      <w:r>
        <w:t xml:space="preserve"> 34 SDR 322, effective July 1, 2008; 42 SDR 98, effective January 7, 2016.</w:t>
      </w:r>
    </w:p>
    <w:p w:rsidR="00DF3C5B" w:rsidRDefault="00DF3C5B" w:rsidP="00E94593"/>
    <w:p w:rsidR="00DF3C5B" w:rsidRDefault="00DF3C5B" w:rsidP="00D06F95">
      <w:r>
        <w:tab/>
      </w:r>
      <w:r w:rsidRPr="00430F75">
        <w:rPr>
          <w:b/>
        </w:rPr>
        <w:t>24:15:06:47.  7-12 computer cabling endorsement.</w:t>
      </w:r>
      <w:r>
        <w:t xml:space="preserve"> Repealed.</w:t>
      </w:r>
    </w:p>
    <w:p w:rsidR="00DF3C5B" w:rsidRDefault="00DF3C5B" w:rsidP="00D06F95"/>
    <w:p w:rsidR="00DF3C5B" w:rsidRDefault="00DF3C5B" w:rsidP="00D06F95">
      <w:r>
        <w:tab/>
      </w:r>
      <w:r w:rsidRPr="009B3348">
        <w:rPr>
          <w:b/>
        </w:rPr>
        <w:t>Source:</w:t>
      </w:r>
      <w:r>
        <w:t xml:space="preserve"> 34 SDR 322, effective July 1, 2008; 42 SDR 98, effective January 7, 2016.</w:t>
      </w:r>
    </w:p>
    <w:p w:rsidR="00DF3C5B" w:rsidRDefault="00DF3C5B" w:rsidP="00D06F95"/>
    <w:p w:rsidR="00DF3C5B" w:rsidRDefault="00DF3C5B" w:rsidP="00D06F95">
      <w:r>
        <w:tab/>
      </w:r>
      <w:r w:rsidRPr="00430F75">
        <w:rPr>
          <w:b/>
        </w:rPr>
        <w:t>24:15:06:48.  7-12 computer networking endorsement.</w:t>
      </w:r>
      <w:r>
        <w:t xml:space="preserve"> Repealed.</w:t>
      </w:r>
    </w:p>
    <w:p w:rsidR="00DF3C5B" w:rsidRDefault="00DF3C5B" w:rsidP="00D06F95"/>
    <w:p w:rsidR="00DF3C5B" w:rsidRDefault="00DF3C5B" w:rsidP="00D06F95">
      <w:r>
        <w:tab/>
      </w:r>
      <w:r w:rsidRPr="009B3348">
        <w:rPr>
          <w:b/>
        </w:rPr>
        <w:t>Source:</w:t>
      </w:r>
      <w:r>
        <w:t xml:space="preserve"> 34 SDR 322, effective July 1, 2008; 42 SDR 98, effective January 7, 2016.</w:t>
      </w:r>
    </w:p>
    <w:p w:rsidR="00DF3C5B" w:rsidRDefault="00DF3C5B" w:rsidP="00D06F95"/>
    <w:p w:rsidR="00DF3C5B" w:rsidRDefault="00DF3C5B" w:rsidP="00D06F95">
      <w:r>
        <w:tab/>
      </w:r>
      <w:r w:rsidRPr="00430F75">
        <w:rPr>
          <w:b/>
        </w:rPr>
        <w:t>24:15:06:49.  7-12 computer repair and maintenance endorsement.</w:t>
      </w:r>
      <w:r>
        <w:t xml:space="preserve"> Repealed.</w:t>
      </w:r>
    </w:p>
    <w:p w:rsidR="00DF3C5B" w:rsidRDefault="00DF3C5B" w:rsidP="00D06F95"/>
    <w:p w:rsidR="00DF3C5B" w:rsidRDefault="00DF3C5B" w:rsidP="00D06F95">
      <w:r>
        <w:tab/>
      </w:r>
      <w:r w:rsidRPr="009B3348">
        <w:rPr>
          <w:b/>
        </w:rPr>
        <w:t>Source:</w:t>
      </w:r>
      <w:r>
        <w:t xml:space="preserve"> 34 SDR 322, effective July 1, 2008; 42 SDR 98, effective January 7, 2016.</w:t>
      </w:r>
    </w:p>
    <w:p w:rsidR="00DF3C5B" w:rsidRDefault="00DF3C5B" w:rsidP="00D06F95"/>
    <w:p w:rsidR="00DF3C5B" w:rsidRDefault="00DF3C5B" w:rsidP="008E7441">
      <w:r>
        <w:tab/>
      </w:r>
      <w:r w:rsidRPr="005F2897">
        <w:rPr>
          <w:b/>
        </w:rPr>
        <w:t>24:15:06:50.  7-12 culinary arts and restaurant management endorsement.</w:t>
      </w:r>
      <w:r>
        <w:t xml:space="preserve"> Repealed.</w:t>
      </w:r>
    </w:p>
    <w:p w:rsidR="00DF3C5B" w:rsidRDefault="00DF3C5B" w:rsidP="008E7441"/>
    <w:p w:rsidR="00DF3C5B" w:rsidRDefault="00DF3C5B" w:rsidP="008E7441">
      <w:r>
        <w:tab/>
      </w:r>
      <w:r w:rsidRPr="009B3348">
        <w:rPr>
          <w:b/>
        </w:rPr>
        <w:t>Source:</w:t>
      </w:r>
      <w:r>
        <w:t xml:space="preserve"> 34 SDR 322, effective July 1, 2008; 42 SDR 98, effective January 7, 2016.</w:t>
      </w:r>
    </w:p>
    <w:p w:rsidR="00DF3C5B" w:rsidRDefault="00DF3C5B" w:rsidP="008E7441"/>
    <w:p w:rsidR="00DF3C5B" w:rsidRDefault="00DF3C5B" w:rsidP="008E7441">
      <w:r>
        <w:tab/>
      </w:r>
      <w:r w:rsidRPr="00430F75">
        <w:rPr>
          <w:b/>
        </w:rPr>
        <w:t>24:15:06:51.  7-12 drafting endorsement.</w:t>
      </w:r>
      <w:r>
        <w:t xml:space="preserve"> Repealed.</w:t>
      </w:r>
    </w:p>
    <w:p w:rsidR="00DF3C5B" w:rsidRDefault="00DF3C5B" w:rsidP="008E7441"/>
    <w:p w:rsidR="00DF3C5B" w:rsidRDefault="00DF3C5B" w:rsidP="008E7441">
      <w:r>
        <w:tab/>
      </w:r>
      <w:r w:rsidRPr="009B3348">
        <w:rPr>
          <w:b/>
        </w:rPr>
        <w:t>Source:</w:t>
      </w:r>
      <w:r>
        <w:t xml:space="preserve"> 34 SDR 322, effective July 1, 2008; 42 SDR 98, effective January 7, 2016.</w:t>
      </w:r>
    </w:p>
    <w:p w:rsidR="00DF3C5B" w:rsidRDefault="00DF3C5B" w:rsidP="008E7441"/>
    <w:p w:rsidR="00DF3C5B" w:rsidRDefault="00DF3C5B" w:rsidP="008E7441">
      <w:r>
        <w:tab/>
      </w:r>
      <w:r w:rsidRPr="00430F75">
        <w:rPr>
          <w:b/>
        </w:rPr>
        <w:t>24:15:06:52.  7-12 electronics endorsement.</w:t>
      </w:r>
      <w:r>
        <w:t xml:space="preserve"> Repealed.</w:t>
      </w:r>
    </w:p>
    <w:p w:rsidR="00DF3C5B" w:rsidRDefault="00DF3C5B" w:rsidP="008E7441"/>
    <w:p w:rsidR="00DF3C5B" w:rsidRDefault="00DF3C5B" w:rsidP="008E7441">
      <w:r>
        <w:tab/>
      </w:r>
      <w:r w:rsidRPr="009B3348">
        <w:rPr>
          <w:b/>
        </w:rPr>
        <w:t>Source:</w:t>
      </w:r>
      <w:r>
        <w:t xml:space="preserve"> 34 SDR 322, effective July 1, 2008; 42 SDR 98, effective January 7, 2016.</w:t>
      </w:r>
    </w:p>
    <w:p w:rsidR="00DF3C5B" w:rsidRDefault="00DF3C5B" w:rsidP="008E7441"/>
    <w:p w:rsidR="00DF3C5B" w:rsidRDefault="00DF3C5B" w:rsidP="007C2E4C">
      <w:r>
        <w:tab/>
      </w:r>
      <w:r w:rsidRPr="00430F75">
        <w:rPr>
          <w:b/>
        </w:rPr>
        <w:t>24:15:06:53.  7-12 graphic design endorsement.</w:t>
      </w:r>
      <w:r>
        <w:t xml:space="preserve"> Repealed.</w:t>
      </w:r>
    </w:p>
    <w:p w:rsidR="00DF3C5B" w:rsidRDefault="00DF3C5B" w:rsidP="007C2E4C"/>
    <w:p w:rsidR="00DF3C5B" w:rsidRDefault="00DF3C5B" w:rsidP="007C2E4C">
      <w:r>
        <w:tab/>
      </w:r>
      <w:r w:rsidRPr="009B3348">
        <w:rPr>
          <w:b/>
        </w:rPr>
        <w:t>Source:</w:t>
      </w:r>
      <w:r>
        <w:t xml:space="preserve"> 34 SDR 322, effective July 1, 2008; 42 SDR 98, effective January 7, 2016.</w:t>
      </w:r>
    </w:p>
    <w:p w:rsidR="00DF3C5B" w:rsidRDefault="00DF3C5B" w:rsidP="007C2E4C"/>
    <w:p w:rsidR="00DF3C5B" w:rsidRDefault="00DF3C5B" w:rsidP="007C2E4C">
      <w:r>
        <w:tab/>
      </w:r>
      <w:r w:rsidRPr="00430F75">
        <w:rPr>
          <w:b/>
        </w:rPr>
        <w:t>24:15:06:54.  7-12 health science endorsement.</w:t>
      </w:r>
      <w:r>
        <w:t xml:space="preserve"> Repealed.</w:t>
      </w:r>
    </w:p>
    <w:p w:rsidR="00DF3C5B" w:rsidRDefault="00DF3C5B" w:rsidP="007C2E4C"/>
    <w:p w:rsidR="00DF3C5B" w:rsidRDefault="00DF3C5B" w:rsidP="007C2E4C">
      <w:r>
        <w:tab/>
      </w:r>
      <w:r w:rsidRPr="009B3348">
        <w:rPr>
          <w:b/>
        </w:rPr>
        <w:t>Source:</w:t>
      </w:r>
      <w:r>
        <w:t xml:space="preserve"> 34 SDR 322, effective July 1, 2008; 42 SDR 98, effective January 7, 2016.</w:t>
      </w:r>
    </w:p>
    <w:p w:rsidR="00DF3C5B" w:rsidRDefault="00DF3C5B" w:rsidP="007C2E4C"/>
    <w:p w:rsidR="00DF3C5B" w:rsidRDefault="00DF3C5B" w:rsidP="007C2E4C">
      <w:r>
        <w:tab/>
      </w:r>
      <w:r w:rsidRPr="00430F75">
        <w:rPr>
          <w:b/>
        </w:rPr>
        <w:t>24:15:06:55.  7-12 machine tool technology endorsement.</w:t>
      </w:r>
      <w:r>
        <w:t xml:space="preserve"> Repealed.</w:t>
      </w:r>
    </w:p>
    <w:p w:rsidR="00DF3C5B" w:rsidRDefault="00DF3C5B" w:rsidP="007C2E4C"/>
    <w:p w:rsidR="00DF3C5B" w:rsidRDefault="00DF3C5B" w:rsidP="007C2E4C">
      <w:r>
        <w:tab/>
      </w:r>
      <w:r w:rsidRPr="009B3348">
        <w:rPr>
          <w:b/>
        </w:rPr>
        <w:t>Source:</w:t>
      </w:r>
      <w:r>
        <w:t xml:space="preserve"> 34 SDR 322, effective July 1, 2008; 42 SDR 98, effective January 7, 2016.</w:t>
      </w:r>
    </w:p>
    <w:p w:rsidR="00DF3C5B" w:rsidRDefault="00DF3C5B" w:rsidP="007C2E4C"/>
    <w:p w:rsidR="00DF3C5B" w:rsidRDefault="00DF3C5B" w:rsidP="00427265">
      <w:r>
        <w:tab/>
      </w:r>
      <w:r w:rsidRPr="00430F75">
        <w:rPr>
          <w:b/>
        </w:rPr>
        <w:t>24:15:06:56.  7-12 multi-media endorsement.</w:t>
      </w:r>
      <w:r>
        <w:t xml:space="preserve"> Repealed.</w:t>
      </w:r>
    </w:p>
    <w:p w:rsidR="00DF3C5B" w:rsidRDefault="00DF3C5B" w:rsidP="00427265"/>
    <w:p w:rsidR="00DF3C5B" w:rsidRDefault="00DF3C5B" w:rsidP="00427265">
      <w:r>
        <w:tab/>
      </w:r>
      <w:r w:rsidRPr="009B3348">
        <w:rPr>
          <w:b/>
        </w:rPr>
        <w:t>Source:</w:t>
      </w:r>
      <w:r>
        <w:t xml:space="preserve"> 34 SDR 322, effective July 1, 2008; 42 SDR 98, effective January 7, 2016.</w:t>
      </w:r>
    </w:p>
    <w:p w:rsidR="00DF3C5B" w:rsidRDefault="00DF3C5B" w:rsidP="00427265"/>
    <w:p w:rsidR="00DF3C5B" w:rsidRDefault="00DF3C5B" w:rsidP="00427265">
      <w:r>
        <w:tab/>
      </w:r>
      <w:r w:rsidRPr="00430F75">
        <w:rPr>
          <w:b/>
        </w:rPr>
        <w:t>24:15:06:57.  7-12 welding technology endorsement.</w:t>
      </w:r>
      <w:r>
        <w:t xml:space="preserve"> Repealed.</w:t>
      </w:r>
    </w:p>
    <w:p w:rsidR="00DF3C5B" w:rsidRDefault="00DF3C5B" w:rsidP="00427265"/>
    <w:p w:rsidR="00DF3C5B" w:rsidRDefault="00DF3C5B" w:rsidP="00427265">
      <w:r>
        <w:tab/>
      </w:r>
      <w:r w:rsidRPr="009B3348">
        <w:rPr>
          <w:b/>
        </w:rPr>
        <w:t>Source:</w:t>
      </w:r>
      <w:r>
        <w:t xml:space="preserve"> 34 SDR 322, effective July 1, 2008; 42 SDR 98, effective January 7, 2016.</w:t>
      </w:r>
    </w:p>
    <w:p w:rsidR="00DF3C5B" w:rsidRDefault="00DF3C5B" w:rsidP="00427265"/>
    <w:p w:rsidR="00DF3C5B" w:rsidRDefault="00DF3C5B" w:rsidP="00427265">
      <w:r>
        <w:tab/>
      </w:r>
      <w:r w:rsidRPr="003768B7">
        <w:rPr>
          <w:b/>
        </w:rPr>
        <w:t>24:15:06:58.  </w:t>
      </w:r>
      <w:r>
        <w:rPr>
          <w:b/>
        </w:rPr>
        <w:t>Transferred to § 24:15:10:06</w:t>
      </w:r>
      <w:r w:rsidRPr="003768B7">
        <w:rPr>
          <w:b/>
        </w:rPr>
        <w:t>.</w:t>
      </w:r>
    </w:p>
    <w:p w:rsidR="00DF3C5B" w:rsidRDefault="00DF3C5B" w:rsidP="00427265"/>
    <w:p w:rsidR="00DF3C5B" w:rsidRDefault="00DF3C5B" w:rsidP="005A7F69">
      <w:r>
        <w:tab/>
      </w:r>
      <w:r w:rsidRPr="003768B7">
        <w:rPr>
          <w:b/>
        </w:rPr>
        <w:t>24:15:06:5</w:t>
      </w:r>
      <w:r>
        <w:rPr>
          <w:b/>
        </w:rPr>
        <w:t>9</w:t>
      </w:r>
      <w:r w:rsidRPr="003768B7">
        <w:rPr>
          <w:b/>
        </w:rPr>
        <w:t>.  </w:t>
      </w:r>
      <w:r>
        <w:rPr>
          <w:b/>
        </w:rPr>
        <w:t>9-12</w:t>
      </w:r>
      <w:r w:rsidRPr="003768B7">
        <w:rPr>
          <w:b/>
        </w:rPr>
        <w:t xml:space="preserve"> engineering endorsement.</w:t>
      </w:r>
      <w:r>
        <w:t xml:space="preserve"> Repealed.</w:t>
      </w:r>
    </w:p>
    <w:p w:rsidR="00DF3C5B" w:rsidRDefault="00DF3C5B" w:rsidP="005A7F69"/>
    <w:p w:rsidR="00DF3C5B" w:rsidRDefault="00DF3C5B" w:rsidP="005A7F69">
      <w:r>
        <w:tab/>
      </w:r>
      <w:r w:rsidRPr="009B3348">
        <w:rPr>
          <w:b/>
        </w:rPr>
        <w:t>Source:</w:t>
      </w:r>
      <w:r>
        <w:t xml:space="preserve"> 34 SDR 322, effective July 1, 2008; 42 SDR 98, effective January 7, 2016.</w:t>
      </w:r>
    </w:p>
    <w:p w:rsidR="00DF3C5B" w:rsidRDefault="00DF3C5B" w:rsidP="005A7F69"/>
    <w:p w:rsidR="00DF3C5B" w:rsidRDefault="00DF3C5B" w:rsidP="005A7F69">
      <w:r>
        <w:tab/>
      </w:r>
      <w:r w:rsidRPr="003768B7">
        <w:rPr>
          <w:b/>
        </w:rPr>
        <w:t>24:15:06:</w:t>
      </w:r>
      <w:r>
        <w:rPr>
          <w:b/>
        </w:rPr>
        <w:t>60</w:t>
      </w:r>
      <w:r w:rsidRPr="003768B7">
        <w:rPr>
          <w:b/>
        </w:rPr>
        <w:t>.  </w:t>
      </w:r>
      <w:r>
        <w:rPr>
          <w:b/>
        </w:rPr>
        <w:t>Transferred to § 24:15:10:04</w:t>
      </w:r>
      <w:r w:rsidRPr="003768B7">
        <w:rPr>
          <w:b/>
        </w:rPr>
        <w:t>.</w:t>
      </w:r>
    </w:p>
    <w:p w:rsidR="00DF3C5B" w:rsidRDefault="00DF3C5B" w:rsidP="005A7F69"/>
    <w:p w:rsidR="00DF3C5B" w:rsidRDefault="00DF3C5B" w:rsidP="00FB776D">
      <w:pPr>
        <w:spacing w:line="240" w:lineRule="exact"/>
      </w:pPr>
      <w:r>
        <w:tab/>
      </w:r>
      <w:r w:rsidRPr="00617B84">
        <w:rPr>
          <w:b/>
        </w:rPr>
        <w:t>24:15:06:61.  K-12 classroom technology endorsement.</w:t>
      </w:r>
      <w:r>
        <w:t xml:space="preserve"> A K-12 classroom educational technology endorsement requires an educational technology methodology course in addition to 12 semester hours of coursework as follows:</w:t>
      </w:r>
    </w:p>
    <w:p w:rsidR="00DF3C5B" w:rsidRDefault="00DF3C5B" w:rsidP="00FB776D">
      <w:pPr>
        <w:spacing w:line="240" w:lineRule="exact"/>
      </w:pPr>
    </w:p>
    <w:p w:rsidR="00DF3C5B" w:rsidRDefault="00DF3C5B" w:rsidP="00FB776D">
      <w:pPr>
        <w:spacing w:line="240" w:lineRule="exact"/>
      </w:pPr>
      <w:r>
        <w:tab/>
        <w:t>(1)  Facilitate and inspire student learning and creativity through integrating technology applications including technology ethics and facilitating experiences that advance student learning in face-to-face and virtual environments</w:t>
      </w:r>
    </w:p>
    <w:p w:rsidR="00DF3C5B" w:rsidRDefault="00DF3C5B" w:rsidP="00FB776D">
      <w:pPr>
        <w:spacing w:line="240" w:lineRule="exact"/>
      </w:pPr>
    </w:p>
    <w:p w:rsidR="00DF3C5B" w:rsidRDefault="00DF3C5B" w:rsidP="00FB776D">
      <w:pPr>
        <w:spacing w:line="240" w:lineRule="exact"/>
      </w:pPr>
      <w:r>
        <w:tab/>
        <w:t>(2)  Design, develop, and evaluate authentic learning using contemporary tools;</w:t>
      </w:r>
    </w:p>
    <w:p w:rsidR="00DF3C5B" w:rsidRDefault="00DF3C5B" w:rsidP="00FB776D">
      <w:pPr>
        <w:spacing w:line="240" w:lineRule="exact"/>
      </w:pPr>
    </w:p>
    <w:p w:rsidR="00DF3C5B" w:rsidRDefault="00DF3C5B" w:rsidP="00FB776D">
      <w:pPr>
        <w:spacing w:line="240" w:lineRule="exact"/>
      </w:pPr>
      <w:r>
        <w:tab/>
        <w:t>(3)  Develop knowledge, skills, and attitudes identified in the ISTE Student Standards;</w:t>
      </w:r>
    </w:p>
    <w:p w:rsidR="00DF3C5B" w:rsidRDefault="00DF3C5B" w:rsidP="00FB776D">
      <w:pPr>
        <w:spacing w:line="240" w:lineRule="exact"/>
      </w:pPr>
    </w:p>
    <w:p w:rsidR="00DF3C5B" w:rsidRDefault="00DF3C5B" w:rsidP="00FB776D">
      <w:pPr>
        <w:spacing w:line="240" w:lineRule="exact"/>
      </w:pPr>
      <w:r>
        <w:tab/>
        <w:t>(4)  Model digital-age work and learning through the integration of technology skills;</w:t>
      </w:r>
    </w:p>
    <w:p w:rsidR="00DF3C5B" w:rsidRDefault="00DF3C5B" w:rsidP="00FB776D">
      <w:pPr>
        <w:spacing w:line="240" w:lineRule="exact"/>
      </w:pPr>
    </w:p>
    <w:p w:rsidR="00DF3C5B" w:rsidRDefault="00DF3C5B" w:rsidP="00FB776D">
      <w:pPr>
        <w:spacing w:line="240" w:lineRule="exact"/>
      </w:pPr>
      <w:r>
        <w:tab/>
        <w:t>(5)  Exhibit knowledge, skills, and processes of an innovative professional in a global and digital society;</w:t>
      </w:r>
    </w:p>
    <w:p w:rsidR="00DF3C5B" w:rsidRDefault="00DF3C5B" w:rsidP="00FB776D">
      <w:pPr>
        <w:spacing w:line="240" w:lineRule="exact"/>
      </w:pPr>
    </w:p>
    <w:p w:rsidR="00DF3C5B" w:rsidRDefault="00DF3C5B" w:rsidP="00FB776D">
      <w:pPr>
        <w:spacing w:line="240" w:lineRule="exact"/>
      </w:pPr>
      <w:r>
        <w:tab/>
        <w:t>(6)  Promote and model digital citizenship and responsibility by understanding local and global societal issues and responsibilities of a digital culture and exhibiting legal and ethical behavior in professional practices;</w:t>
      </w:r>
    </w:p>
    <w:p w:rsidR="00DF3C5B" w:rsidRDefault="00DF3C5B" w:rsidP="00FB776D">
      <w:pPr>
        <w:spacing w:line="240" w:lineRule="exact"/>
      </w:pPr>
    </w:p>
    <w:p w:rsidR="00DF3C5B" w:rsidRDefault="00DF3C5B" w:rsidP="00FB776D">
      <w:pPr>
        <w:spacing w:line="240" w:lineRule="exact"/>
      </w:pPr>
      <w:r>
        <w:tab/>
        <w:t>(7)  Engage in professional growth and leadership improved professional practice by the effective use of digital tools and resources and model lifelong learning and leadership by promoting and demonstrating technology.</w:t>
      </w:r>
    </w:p>
    <w:p w:rsidR="00DF3C5B" w:rsidRDefault="00DF3C5B" w:rsidP="00FB776D">
      <w:pPr>
        <w:spacing w:line="240" w:lineRule="exact"/>
      </w:pPr>
    </w:p>
    <w:p w:rsidR="00DF3C5B" w:rsidRDefault="00DF3C5B" w:rsidP="00FB776D">
      <w:pPr>
        <w:spacing w:line="240" w:lineRule="exact"/>
      </w:pPr>
      <w:r>
        <w:tab/>
        <w:t>Verified teaching experience in K-12 educational technology within the five-year period immediately preceding application may be accepted in lieu of the above methodology course at the equivalency of one year's teaching experience for one semester hour credit for a maximum of three semester hours of the total credit hours required. No state test is required or available to validate this endorsement.</w:t>
      </w:r>
    </w:p>
    <w:p w:rsidR="00DF3C5B" w:rsidRDefault="00DF3C5B" w:rsidP="00FB776D">
      <w:pPr>
        <w:spacing w:line="240" w:lineRule="exact"/>
      </w:pPr>
    </w:p>
    <w:p w:rsidR="00DF3C5B" w:rsidRDefault="00DF3C5B" w:rsidP="00FB776D">
      <w:pPr>
        <w:spacing w:line="240" w:lineRule="exact"/>
      </w:pPr>
      <w:r>
        <w:tab/>
      </w:r>
      <w:r w:rsidRPr="009B3348">
        <w:rPr>
          <w:b/>
        </w:rPr>
        <w:t>Source:</w:t>
      </w:r>
      <w:r>
        <w:t xml:space="preserve"> 36 SDR 169, effective May 11, 2010.</w:t>
      </w:r>
    </w:p>
    <w:p w:rsidR="00DF3C5B" w:rsidRDefault="00DF3C5B" w:rsidP="00FB776D">
      <w:pPr>
        <w:spacing w:line="240" w:lineRule="exact"/>
      </w:pPr>
      <w:r>
        <w:tab/>
      </w:r>
      <w:r w:rsidRPr="009B3348">
        <w:rPr>
          <w:b/>
        </w:rPr>
        <w:t>General Authority:</w:t>
      </w:r>
      <w:r>
        <w:t xml:space="preserve"> SDCL 13-1-12.1, 13-42-3.</w:t>
      </w:r>
    </w:p>
    <w:p w:rsidR="00DF3C5B" w:rsidRDefault="00DF3C5B" w:rsidP="00FB776D">
      <w:pPr>
        <w:spacing w:line="240" w:lineRule="exact"/>
      </w:pPr>
      <w:r>
        <w:tab/>
      </w:r>
      <w:r w:rsidRPr="009B3348">
        <w:rPr>
          <w:b/>
        </w:rPr>
        <w:t>Law Implemented:</w:t>
      </w:r>
      <w:r>
        <w:t xml:space="preserve"> SDCL 13-42-3, 13-42-4.</w:t>
      </w:r>
    </w:p>
    <w:p w:rsidR="00DF3C5B" w:rsidRDefault="00DF3C5B" w:rsidP="00FB776D">
      <w:pPr>
        <w:spacing w:line="240" w:lineRule="exact"/>
      </w:pPr>
    </w:p>
    <w:p w:rsidR="00DF3C5B" w:rsidRDefault="00DF3C5B" w:rsidP="00FB776D">
      <w:pPr>
        <w:spacing w:line="240" w:lineRule="exact"/>
      </w:pPr>
      <w:r>
        <w:tab/>
      </w:r>
      <w:r w:rsidRPr="00AB781B">
        <w:rPr>
          <w:b/>
        </w:rPr>
        <w:t>24:15:06:62.  K-12 distance educator endorsement.</w:t>
      </w:r>
      <w:r>
        <w:t xml:space="preserve"> A K-12 distance educator endorsement requires an educational technology methodology course in addition to 18 semester hours. This endorsement is inclusive of the requirements of the K-12 educational technology endorsement plus 6 additional hours as follows:</w:t>
      </w:r>
    </w:p>
    <w:p w:rsidR="00DF3C5B" w:rsidRDefault="00DF3C5B" w:rsidP="00FB776D">
      <w:pPr>
        <w:spacing w:line="240" w:lineRule="exact"/>
      </w:pPr>
    </w:p>
    <w:p w:rsidR="00DF3C5B" w:rsidRDefault="00DF3C5B" w:rsidP="00FB776D">
      <w:pPr>
        <w:spacing w:line="240" w:lineRule="exact"/>
      </w:pPr>
      <w:r>
        <w:tab/>
        <w:t>(1)  Demonstrate knowledge of subject matter, teaching and learning, and technology to facilitate experiences that advance student learning, creativity, and innovation in virtual environments;</w:t>
      </w:r>
    </w:p>
    <w:p w:rsidR="00DF3C5B" w:rsidRDefault="00DF3C5B" w:rsidP="00FB776D">
      <w:pPr>
        <w:spacing w:line="240" w:lineRule="exact"/>
      </w:pPr>
    </w:p>
    <w:p w:rsidR="00DF3C5B" w:rsidRDefault="00DF3C5B" w:rsidP="00FB776D">
      <w:pPr>
        <w:spacing w:line="240" w:lineRule="exact"/>
      </w:pPr>
      <w:r>
        <w:tab/>
        <w:t>(2)  Study in the methods of designing, developing, and evaluating authentic learning experiences and assessments by incorporating online tools (asynchronous and synchronous) and resources to maximize learning and to help students develop the knowledge, skills, and attitudes needed to b  a successful online learner;</w:t>
      </w:r>
    </w:p>
    <w:p w:rsidR="00DF3C5B" w:rsidRDefault="00DF3C5B" w:rsidP="00FB776D">
      <w:pPr>
        <w:spacing w:line="240" w:lineRule="exact"/>
      </w:pPr>
    </w:p>
    <w:p w:rsidR="00DF3C5B" w:rsidRDefault="00DF3C5B" w:rsidP="00FB776D">
      <w:pPr>
        <w:spacing w:line="240" w:lineRule="exact"/>
      </w:pPr>
      <w:r>
        <w:tab/>
        <w:t>(3)  Successful completion as a learner of at least one three-hour online course.</w:t>
      </w:r>
    </w:p>
    <w:p w:rsidR="00DF3C5B" w:rsidRDefault="00DF3C5B" w:rsidP="00FB776D">
      <w:pPr>
        <w:spacing w:line="240" w:lineRule="exact"/>
      </w:pPr>
    </w:p>
    <w:p w:rsidR="00DF3C5B" w:rsidRDefault="00DF3C5B" w:rsidP="00FB776D">
      <w:pPr>
        <w:spacing w:line="240" w:lineRule="exact"/>
      </w:pPr>
      <w:r>
        <w:tab/>
        <w:t>Verified teaching experience in K-12 educational technology within the five-year period immediately preceding application may be accepted in lieu of the above methodology course at the equivalency of one year's teaching experience for one semester hour credit for a maximum of three semester hours of the total credit hours required. No state test is required or available to validate this endorsement.</w:t>
      </w:r>
    </w:p>
    <w:p w:rsidR="00DF3C5B" w:rsidRDefault="00DF3C5B" w:rsidP="00FB776D">
      <w:pPr>
        <w:spacing w:line="240" w:lineRule="exact"/>
      </w:pPr>
    </w:p>
    <w:p w:rsidR="00DF3C5B" w:rsidRDefault="00DF3C5B" w:rsidP="00FB776D">
      <w:pPr>
        <w:spacing w:line="240" w:lineRule="exact"/>
      </w:pPr>
      <w:r>
        <w:tab/>
      </w:r>
      <w:r w:rsidRPr="00AB781B">
        <w:rPr>
          <w:b/>
        </w:rPr>
        <w:t>Source:</w:t>
      </w:r>
      <w:r>
        <w:t xml:space="preserve"> 36 SDR 169, effective May 11, 2010.</w:t>
      </w:r>
    </w:p>
    <w:p w:rsidR="00DF3C5B" w:rsidRDefault="00DF3C5B" w:rsidP="00FB776D">
      <w:pPr>
        <w:spacing w:line="240" w:lineRule="exact"/>
      </w:pPr>
      <w:r>
        <w:tab/>
      </w:r>
      <w:r w:rsidRPr="00AB781B">
        <w:rPr>
          <w:b/>
        </w:rPr>
        <w:t>General Authority:</w:t>
      </w:r>
      <w:r>
        <w:t xml:space="preserve"> SDCL 13-1-12.1, 13-42-3.</w:t>
      </w:r>
    </w:p>
    <w:p w:rsidR="00DF3C5B" w:rsidRDefault="00DF3C5B" w:rsidP="00FB776D">
      <w:pPr>
        <w:spacing w:line="240" w:lineRule="exact"/>
      </w:pPr>
      <w:r>
        <w:tab/>
      </w:r>
      <w:r w:rsidRPr="00AB781B">
        <w:rPr>
          <w:b/>
        </w:rPr>
        <w:t>Law Implemented:</w:t>
      </w:r>
      <w:r>
        <w:t xml:space="preserve"> SDCL 13-42-3, 13-42-4.</w:t>
      </w:r>
    </w:p>
    <w:p w:rsidR="00DF3C5B" w:rsidRDefault="00DF3C5B" w:rsidP="00FB776D">
      <w:pPr>
        <w:spacing w:line="240" w:lineRule="exact"/>
      </w:pPr>
    </w:p>
    <w:p w:rsidR="00DF3C5B" w:rsidRDefault="00DF3C5B" w:rsidP="00FB776D">
      <w:pPr>
        <w:spacing w:line="240" w:lineRule="exact"/>
      </w:pPr>
      <w:r>
        <w:tab/>
      </w:r>
      <w:r w:rsidRPr="00555A98">
        <w:rPr>
          <w:b/>
        </w:rPr>
        <w:t>24:15:06:63.  K-12 technology integrationist endorsement.</w:t>
      </w:r>
      <w:r>
        <w:t xml:space="preserve"> A K-12 technology integrationist endorsement requires three years of experience and an educational technology methodology course in addition to 18 semester hours as follows:</w:t>
      </w:r>
    </w:p>
    <w:p w:rsidR="00DF3C5B" w:rsidRDefault="00DF3C5B" w:rsidP="00FB776D">
      <w:pPr>
        <w:spacing w:line="240" w:lineRule="exact"/>
      </w:pPr>
    </w:p>
    <w:p w:rsidR="00DF3C5B" w:rsidRDefault="00DF3C5B" w:rsidP="00FB776D">
      <w:pPr>
        <w:spacing w:line="240" w:lineRule="exact"/>
      </w:pPr>
      <w:r>
        <w:tab/>
        <w:t>(1)  Demonstrate ability to implement key learning theories and methods of instruction and their relation to appropriate and effective technology integration to include the use and development of inquiry-based, student-centered learning models;</w:t>
      </w:r>
    </w:p>
    <w:p w:rsidR="00DF3C5B" w:rsidRDefault="00DF3C5B" w:rsidP="00FB776D">
      <w:pPr>
        <w:spacing w:line="240" w:lineRule="exact"/>
      </w:pPr>
    </w:p>
    <w:p w:rsidR="00DF3C5B" w:rsidRDefault="00DF3C5B" w:rsidP="00FB776D">
      <w:pPr>
        <w:spacing w:line="240" w:lineRule="exact"/>
      </w:pPr>
      <w:r>
        <w:tab/>
        <w:t>(2)  Demonstrate ability to facilitate and model the effective use of multiple technologies into the curriculum and instructional practices across content area through the use of appropriate curriculum development models in the inclusion of educational technologies;</w:t>
      </w:r>
    </w:p>
    <w:p w:rsidR="00DF3C5B" w:rsidRDefault="00DF3C5B" w:rsidP="00FB776D">
      <w:pPr>
        <w:spacing w:line="240" w:lineRule="exact"/>
      </w:pPr>
    </w:p>
    <w:p w:rsidR="00DF3C5B" w:rsidRDefault="00DF3C5B" w:rsidP="00FB776D">
      <w:pPr>
        <w:spacing w:line="240" w:lineRule="exact"/>
      </w:pPr>
      <w:r>
        <w:tab/>
        <w:t>(3)  Demonstrate knowledge and understanding of current and emerging technologies for use in 21</w:t>
      </w:r>
      <w:r w:rsidRPr="00555A98">
        <w:rPr>
          <w:vertAlign w:val="superscript"/>
        </w:rPr>
        <w:t>st</w:t>
      </w:r>
      <w:r>
        <w:t xml:space="preserve"> century classrooms;</w:t>
      </w:r>
    </w:p>
    <w:p w:rsidR="00DF3C5B" w:rsidRDefault="00DF3C5B" w:rsidP="00FB776D">
      <w:pPr>
        <w:spacing w:line="240" w:lineRule="exact"/>
      </w:pPr>
    </w:p>
    <w:p w:rsidR="00DF3C5B" w:rsidRDefault="00DF3C5B" w:rsidP="00FB776D">
      <w:pPr>
        <w:spacing w:line="240" w:lineRule="exact"/>
      </w:pPr>
      <w:r>
        <w:tab/>
        <w:t>(4)  Identify school teaching and learning needs through needs analysis, and organizing and implementing problem-solving actions with teachers and administrators;</w:t>
      </w:r>
    </w:p>
    <w:p w:rsidR="00DF3C5B" w:rsidRDefault="00DF3C5B" w:rsidP="00FB776D">
      <w:pPr>
        <w:spacing w:line="240" w:lineRule="exact"/>
      </w:pPr>
    </w:p>
    <w:p w:rsidR="00DF3C5B" w:rsidRDefault="00DF3C5B" w:rsidP="00FB776D">
      <w:pPr>
        <w:spacing w:line="240" w:lineRule="exact"/>
      </w:pPr>
      <w:r>
        <w:tab/>
        <w:t>(5)  Monitor instructional effectiveness and progress of technology integration using appropriate tools and strategies;</w:t>
      </w:r>
    </w:p>
    <w:p w:rsidR="00DF3C5B" w:rsidRDefault="00DF3C5B" w:rsidP="00FB776D">
      <w:pPr>
        <w:spacing w:line="240" w:lineRule="exact"/>
      </w:pPr>
    </w:p>
    <w:p w:rsidR="00DF3C5B" w:rsidRDefault="00DF3C5B" w:rsidP="00FB776D">
      <w:pPr>
        <w:spacing w:line="240" w:lineRule="exact"/>
      </w:pPr>
      <w:r>
        <w:tab/>
        <w:t>(6)  Demonstrate knowledge of current research regarding community of learners, instructional practices linked to student achievement, differentiated instruction, mentoring, coaching, and emerging technologies;</w:t>
      </w:r>
    </w:p>
    <w:p w:rsidR="00DF3C5B" w:rsidRDefault="00DF3C5B" w:rsidP="00FB776D">
      <w:pPr>
        <w:spacing w:line="240" w:lineRule="exact"/>
      </w:pPr>
    </w:p>
    <w:p w:rsidR="00DF3C5B" w:rsidRDefault="00DF3C5B" w:rsidP="00FB776D">
      <w:pPr>
        <w:spacing w:line="240" w:lineRule="exact"/>
      </w:pPr>
      <w:r>
        <w:tab/>
        <w:t>(7)  Collaborate with teachers to support their use of technology in delivery of curricula consistent with student needs and district instructional goals;</w:t>
      </w:r>
    </w:p>
    <w:p w:rsidR="00DF3C5B" w:rsidRDefault="00DF3C5B" w:rsidP="00FB776D">
      <w:pPr>
        <w:spacing w:line="240" w:lineRule="exact"/>
      </w:pPr>
    </w:p>
    <w:p w:rsidR="00DF3C5B" w:rsidRDefault="00DF3C5B" w:rsidP="00FB776D">
      <w:pPr>
        <w:spacing w:line="240" w:lineRule="exact"/>
      </w:pPr>
      <w:r>
        <w:tab/>
        <w:t>(8)  Work with teachers to integrate instructional practices that reflect a variety of techniques, promoting positive interaction among students, and providing appropriate practice of activities and skills focusing upon desired learning outcomes;</w:t>
      </w:r>
    </w:p>
    <w:p w:rsidR="00DF3C5B" w:rsidRDefault="00DF3C5B" w:rsidP="00FB776D">
      <w:pPr>
        <w:spacing w:line="240" w:lineRule="exact"/>
      </w:pPr>
    </w:p>
    <w:p w:rsidR="00DF3C5B" w:rsidRDefault="00DF3C5B" w:rsidP="00FB776D">
      <w:pPr>
        <w:spacing w:line="240" w:lineRule="exact"/>
      </w:pPr>
      <w:r>
        <w:tab/>
        <w:t>(9)  Develop school-based high quality professional development opportunities to help teachers refine their knowledge and skills;</w:t>
      </w:r>
    </w:p>
    <w:p w:rsidR="00DF3C5B" w:rsidRDefault="00DF3C5B" w:rsidP="00FB776D">
      <w:pPr>
        <w:spacing w:line="240" w:lineRule="exact"/>
      </w:pPr>
    </w:p>
    <w:p w:rsidR="00DF3C5B" w:rsidRDefault="00DF3C5B" w:rsidP="00FB776D">
      <w:pPr>
        <w:spacing w:line="240" w:lineRule="exact"/>
      </w:pPr>
      <w:r>
        <w:tab/>
        <w:t>(10)  Demonstrate knowledge of equity issues in current educational reform to include the awareness and the ability to apply and model to others the ethical use of all technological resources.</w:t>
      </w:r>
    </w:p>
    <w:p w:rsidR="00DF3C5B" w:rsidRDefault="00DF3C5B" w:rsidP="00FB776D">
      <w:pPr>
        <w:spacing w:line="240" w:lineRule="exact"/>
      </w:pPr>
    </w:p>
    <w:p w:rsidR="00DF3C5B" w:rsidRDefault="00DF3C5B" w:rsidP="00FB776D">
      <w:pPr>
        <w:spacing w:line="240" w:lineRule="exact"/>
      </w:pPr>
      <w:r>
        <w:tab/>
        <w:t>Verified teaching experience in K-12 educational technology within the five-year period immediately preceding application may be accepted in lieu of the above methodology course at the equivalency of one year's teaching experience for one semester hour credit for a maximum of three semester hours of the total credit hours required. No state test is required or available to validate this endorsement.</w:t>
      </w:r>
    </w:p>
    <w:p w:rsidR="00DF3C5B" w:rsidRDefault="00DF3C5B" w:rsidP="00FB776D">
      <w:pPr>
        <w:spacing w:line="240" w:lineRule="exact"/>
      </w:pPr>
    </w:p>
    <w:p w:rsidR="00DF3C5B" w:rsidRDefault="00DF3C5B" w:rsidP="00FB776D">
      <w:pPr>
        <w:spacing w:line="240" w:lineRule="exact"/>
      </w:pPr>
      <w:r>
        <w:tab/>
      </w:r>
      <w:r w:rsidRPr="009B3348">
        <w:rPr>
          <w:b/>
        </w:rPr>
        <w:t>Source:</w:t>
      </w:r>
      <w:r>
        <w:t xml:space="preserve"> 36 SDR 169, effective May 11, 2010.</w:t>
      </w:r>
    </w:p>
    <w:p w:rsidR="00DF3C5B" w:rsidRDefault="00DF3C5B" w:rsidP="00FB776D">
      <w:pPr>
        <w:spacing w:line="240" w:lineRule="exact"/>
      </w:pPr>
      <w:r>
        <w:tab/>
      </w:r>
      <w:r w:rsidRPr="009B3348">
        <w:rPr>
          <w:b/>
        </w:rPr>
        <w:t>General Authority:</w:t>
      </w:r>
      <w:r>
        <w:t xml:space="preserve"> SDCL 13-1-12.1, 13-42-3.</w:t>
      </w:r>
    </w:p>
    <w:p w:rsidR="00DF3C5B" w:rsidRDefault="00DF3C5B" w:rsidP="00FB776D">
      <w:pPr>
        <w:spacing w:line="240" w:lineRule="exact"/>
      </w:pPr>
      <w:r>
        <w:tab/>
      </w:r>
      <w:r w:rsidRPr="009B3348">
        <w:rPr>
          <w:b/>
        </w:rPr>
        <w:t>Law Implemented:</w:t>
      </w:r>
      <w:r>
        <w:t xml:space="preserve"> SDCL 13-42-3, 13-42-4.</w:t>
      </w:r>
    </w:p>
    <w:p w:rsidR="00DF3C5B" w:rsidRDefault="00DF3C5B" w:rsidP="00FB776D">
      <w:pPr>
        <w:spacing w:line="240" w:lineRule="exact"/>
      </w:pPr>
    </w:p>
    <w:p w:rsidR="00DF3C5B" w:rsidRDefault="00DF3C5B" w:rsidP="00FB776D">
      <w:pPr>
        <w:spacing w:line="240" w:lineRule="exact"/>
      </w:pPr>
      <w:r>
        <w:tab/>
      </w:r>
      <w:r w:rsidRPr="000122F8">
        <w:rPr>
          <w:b/>
        </w:rPr>
        <w:t>24:15:06:64.  K-12 technology coordinator endorsement.</w:t>
      </w:r>
      <w:r>
        <w:t xml:space="preserve"> A K-12 technology coordinator endorsement requires an educational technology methodology course in addition to 24 semester hours. This endorsement is inclusive of the requirements of the K-12 technology integrationist endorsement plus 6 additional graduate hours as follows:</w:t>
      </w:r>
    </w:p>
    <w:p w:rsidR="00DF3C5B" w:rsidRDefault="00DF3C5B" w:rsidP="00FB776D">
      <w:pPr>
        <w:spacing w:line="240" w:lineRule="exact"/>
      </w:pPr>
    </w:p>
    <w:p w:rsidR="00DF3C5B" w:rsidRDefault="00DF3C5B" w:rsidP="00FB776D">
      <w:pPr>
        <w:spacing w:line="240" w:lineRule="exact"/>
      </w:pPr>
      <w:r>
        <w:tab/>
        <w:t>(1)  Demonstrate knowledge of basic computer technologies and networking concepts, terminology tools, and application and study of designing, operating, and maintaining computer technologies and networking systems;</w:t>
      </w:r>
    </w:p>
    <w:p w:rsidR="00DF3C5B" w:rsidRDefault="00DF3C5B" w:rsidP="00FB776D">
      <w:pPr>
        <w:spacing w:line="240" w:lineRule="exact"/>
      </w:pPr>
    </w:p>
    <w:p w:rsidR="00DF3C5B" w:rsidRDefault="00DF3C5B" w:rsidP="00FB776D">
      <w:pPr>
        <w:spacing w:line="240" w:lineRule="exact"/>
      </w:pPr>
      <w:r>
        <w:tab/>
        <w:t>(2)  Demonstrate knowledge of and skills in writing technology plans; administering technology programs and network access/use; and connecting local schools and Bureau of Information and Technologies;</w:t>
      </w:r>
    </w:p>
    <w:p w:rsidR="00DF3C5B" w:rsidRDefault="00DF3C5B" w:rsidP="00FB776D">
      <w:pPr>
        <w:spacing w:line="240" w:lineRule="exact"/>
      </w:pPr>
    </w:p>
    <w:p w:rsidR="00DF3C5B" w:rsidRDefault="00DF3C5B" w:rsidP="00FB776D">
      <w:pPr>
        <w:spacing w:line="240" w:lineRule="exact"/>
      </w:pPr>
      <w:r>
        <w:tab/>
        <w:t>(3)  Facilitate and model the effective use of multiple technologies into the curriculum and instructional practices across content area through staff development and professional development.</w:t>
      </w:r>
    </w:p>
    <w:p w:rsidR="00DF3C5B" w:rsidRDefault="00DF3C5B" w:rsidP="00FB776D">
      <w:pPr>
        <w:spacing w:line="240" w:lineRule="exact"/>
      </w:pPr>
    </w:p>
    <w:p w:rsidR="00DF3C5B" w:rsidRDefault="00DF3C5B" w:rsidP="00FB776D">
      <w:pPr>
        <w:spacing w:line="240" w:lineRule="exact"/>
      </w:pPr>
      <w:r>
        <w:tab/>
        <w:t>This endorsement may also be obtained by demonstrated competencies through 5 years of documented technology coordinator experience until July 1, 2012.</w:t>
      </w:r>
    </w:p>
    <w:p w:rsidR="00DF3C5B" w:rsidRDefault="00DF3C5B" w:rsidP="00FB776D">
      <w:pPr>
        <w:spacing w:line="240" w:lineRule="exact"/>
      </w:pPr>
    </w:p>
    <w:p w:rsidR="00DF3C5B" w:rsidRDefault="00DF3C5B" w:rsidP="00FB776D">
      <w:pPr>
        <w:spacing w:line="240" w:lineRule="exact"/>
      </w:pPr>
      <w:r>
        <w:tab/>
      </w:r>
      <w:r w:rsidRPr="009B3348">
        <w:rPr>
          <w:b/>
        </w:rPr>
        <w:t>Source:</w:t>
      </w:r>
      <w:r>
        <w:t xml:space="preserve"> 36 SDR 169, effective May 11, 2010.</w:t>
      </w:r>
    </w:p>
    <w:p w:rsidR="00DF3C5B" w:rsidRDefault="00DF3C5B" w:rsidP="00FB776D">
      <w:pPr>
        <w:spacing w:line="240" w:lineRule="exact"/>
      </w:pPr>
      <w:r>
        <w:tab/>
      </w:r>
      <w:r w:rsidRPr="009B3348">
        <w:rPr>
          <w:b/>
        </w:rPr>
        <w:t>General Authority:</w:t>
      </w:r>
      <w:r>
        <w:t xml:space="preserve"> SDCL 13-1-12.1, 13-42-3.</w:t>
      </w:r>
    </w:p>
    <w:p w:rsidR="00DF3C5B" w:rsidRDefault="00DF3C5B" w:rsidP="00FB776D">
      <w:pPr>
        <w:spacing w:line="240" w:lineRule="exact"/>
      </w:pPr>
      <w:r>
        <w:tab/>
      </w:r>
      <w:r w:rsidRPr="009B3348">
        <w:rPr>
          <w:b/>
        </w:rPr>
        <w:t>Law Implemented:</w:t>
      </w:r>
      <w:r>
        <w:t xml:space="preserve"> SDCL 13-42-3, 13-42-4.</w:t>
      </w:r>
    </w:p>
    <w:p w:rsidR="00DF3C5B" w:rsidRDefault="00DF3C5B" w:rsidP="00FB776D">
      <w:pPr>
        <w:spacing w:line="240" w:lineRule="exact"/>
      </w:pPr>
    </w:p>
    <w:p w:rsidR="00DF3C5B" w:rsidRDefault="00DF3C5B" w:rsidP="005A7F69">
      <w:r>
        <w:tab/>
      </w:r>
      <w:r w:rsidRPr="005D213A">
        <w:rPr>
          <w:b/>
        </w:rPr>
        <w:t>24:15:06:65.  </w:t>
      </w:r>
      <w:r>
        <w:rPr>
          <w:b/>
        </w:rPr>
        <w:t>Transferred to § 24:15:10:03</w:t>
      </w:r>
      <w:r w:rsidRPr="005D213A">
        <w:rPr>
          <w:b/>
        </w:rPr>
        <w:t>.</w:t>
      </w:r>
    </w:p>
    <w:p w:rsidR="00DF3C5B" w:rsidRDefault="00DF3C5B" w:rsidP="005A7F69"/>
    <w:p w:rsidR="00DF3C5B" w:rsidRPr="00430F75" w:rsidRDefault="00DF3C5B" w:rsidP="00FB776D">
      <w:pPr>
        <w:spacing w:line="240" w:lineRule="exact"/>
        <w:jc w:val="center"/>
        <w:rPr>
          <w:b/>
        </w:rPr>
      </w:pPr>
      <w:r w:rsidRPr="00430F75">
        <w:rPr>
          <w:b/>
        </w:rPr>
        <w:t>CHAPTER 24:15:07</w:t>
      </w:r>
    </w:p>
    <w:p w:rsidR="00DF3C5B" w:rsidRPr="00430F75" w:rsidRDefault="00DF3C5B" w:rsidP="00FB776D">
      <w:pPr>
        <w:spacing w:line="240" w:lineRule="exact"/>
        <w:jc w:val="center"/>
        <w:rPr>
          <w:b/>
        </w:rPr>
      </w:pPr>
    </w:p>
    <w:p w:rsidR="00DF3C5B" w:rsidRPr="00430F75" w:rsidRDefault="00DF3C5B" w:rsidP="00FB776D">
      <w:pPr>
        <w:spacing w:line="240" w:lineRule="exact"/>
        <w:jc w:val="center"/>
        <w:rPr>
          <w:b/>
        </w:rPr>
      </w:pPr>
      <w:r w:rsidRPr="00430F75">
        <w:rPr>
          <w:b/>
        </w:rPr>
        <w:t>NATIONAL BOARD FOR PROFESSIONAL TEACHING STANDARDS AND</w:t>
      </w:r>
    </w:p>
    <w:p w:rsidR="00DF3C5B" w:rsidRPr="00430F75" w:rsidRDefault="00DF3C5B" w:rsidP="00FB776D">
      <w:pPr>
        <w:spacing w:line="240" w:lineRule="exact"/>
        <w:jc w:val="center"/>
        <w:rPr>
          <w:b/>
        </w:rPr>
      </w:pPr>
      <w:r w:rsidRPr="00430F75">
        <w:rPr>
          <w:b/>
        </w:rPr>
        <w:t>NATIONAL SCHOOL COUNSELOR CERTIFICATION</w:t>
      </w:r>
    </w:p>
    <w:p w:rsidR="00DF3C5B" w:rsidRDefault="00DF3C5B" w:rsidP="00FB776D">
      <w:pPr>
        <w:spacing w:line="240" w:lineRule="exact"/>
      </w:pPr>
    </w:p>
    <w:p w:rsidR="00DF3C5B" w:rsidRDefault="00DF3C5B" w:rsidP="00FB776D">
      <w:pPr>
        <w:spacing w:line="240" w:lineRule="exact"/>
      </w:pPr>
    </w:p>
    <w:p w:rsidR="00DF3C5B" w:rsidRDefault="00DF3C5B" w:rsidP="00FB776D">
      <w:pPr>
        <w:spacing w:line="240" w:lineRule="exact"/>
      </w:pPr>
      <w:r>
        <w:t>Section</w:t>
      </w:r>
    </w:p>
    <w:p w:rsidR="00DF3C5B" w:rsidRDefault="00DF3C5B" w:rsidP="00FB776D">
      <w:pPr>
        <w:spacing w:line="240" w:lineRule="exact"/>
      </w:pPr>
      <w:r>
        <w:t>24:15:07:01</w:t>
      </w:r>
      <w:r>
        <w:tab/>
      </w:r>
      <w:r>
        <w:tab/>
        <w:t>Definitions.</w:t>
      </w:r>
    </w:p>
    <w:p w:rsidR="00DF3C5B" w:rsidRDefault="00DF3C5B" w:rsidP="00FB776D">
      <w:pPr>
        <w:spacing w:line="240" w:lineRule="exact"/>
      </w:pPr>
      <w:r>
        <w:t>24:15:07:02</w:t>
      </w:r>
      <w:r>
        <w:tab/>
      </w:r>
      <w:r>
        <w:tab/>
        <w:t>Fee payments.</w:t>
      </w:r>
    </w:p>
    <w:p w:rsidR="00DF3C5B" w:rsidRDefault="00DF3C5B" w:rsidP="00FB776D">
      <w:pPr>
        <w:spacing w:line="240" w:lineRule="exact"/>
      </w:pPr>
      <w:r>
        <w:t>24:15:07:03</w:t>
      </w:r>
      <w:r>
        <w:tab/>
      </w:r>
      <w:r>
        <w:tab/>
        <w:t>Stipend payments.</w:t>
      </w:r>
    </w:p>
    <w:p w:rsidR="00DF3C5B" w:rsidRDefault="00DF3C5B" w:rsidP="00FB776D">
      <w:pPr>
        <w:spacing w:line="240" w:lineRule="exact"/>
      </w:pPr>
      <w:r>
        <w:t>24:15:07:04</w:t>
      </w:r>
      <w:r>
        <w:tab/>
      </w:r>
      <w:r>
        <w:tab/>
        <w:t>Subsidy awards.</w:t>
      </w:r>
    </w:p>
    <w:p w:rsidR="00DF3C5B" w:rsidRDefault="00DF3C5B" w:rsidP="00FB776D">
      <w:pPr>
        <w:spacing w:line="240" w:lineRule="exact"/>
      </w:pPr>
    </w:p>
    <w:p w:rsidR="00DF3C5B" w:rsidRDefault="00DF3C5B" w:rsidP="00FB776D">
      <w:pPr>
        <w:spacing w:line="240" w:lineRule="exact"/>
      </w:pPr>
    </w:p>
    <w:p w:rsidR="00DF3C5B" w:rsidRDefault="00DF3C5B" w:rsidP="00FB776D">
      <w:pPr>
        <w:spacing w:line="240" w:lineRule="exact"/>
      </w:pPr>
      <w:r>
        <w:tab/>
      </w:r>
      <w:r w:rsidRPr="001D5A01">
        <w:rPr>
          <w:b/>
        </w:rPr>
        <w:t>24:15:07:01.  Definitions.</w:t>
      </w:r>
      <w:r>
        <w:t xml:space="preserve"> Terms used in this article mean:</w:t>
      </w:r>
    </w:p>
    <w:p w:rsidR="00DF3C5B" w:rsidRDefault="00DF3C5B" w:rsidP="00FB776D">
      <w:pPr>
        <w:spacing w:line="240" w:lineRule="exact"/>
      </w:pPr>
    </w:p>
    <w:p w:rsidR="00DF3C5B" w:rsidRDefault="00DF3C5B" w:rsidP="00FB776D">
      <w:pPr>
        <w:spacing w:line="240" w:lineRule="exact"/>
      </w:pPr>
      <w:r>
        <w:tab/>
        <w:t>(1)  "Fee," any cost incurred by the candidate working towards national board certification or National Certified School Counselor;</w:t>
      </w:r>
    </w:p>
    <w:p w:rsidR="00DF3C5B" w:rsidRDefault="00DF3C5B" w:rsidP="00FB776D">
      <w:pPr>
        <w:spacing w:line="240" w:lineRule="exact"/>
      </w:pPr>
    </w:p>
    <w:p w:rsidR="00DF3C5B" w:rsidRDefault="00DF3C5B" w:rsidP="00FB776D">
      <w:pPr>
        <w:spacing w:line="240" w:lineRule="exact"/>
      </w:pPr>
      <w:r>
        <w:tab/>
        <w:t>(2)  "National Board for Certified Counselors," an independent not-for-profit credentialing body for counselors that establishes and monitors a national certification system. The body identifies counselors who have voluntarily sought and obtained certification and maintains a register of those counselors;</w:t>
      </w:r>
    </w:p>
    <w:p w:rsidR="00DF3C5B" w:rsidRDefault="00DF3C5B" w:rsidP="00FB776D">
      <w:pPr>
        <w:spacing w:line="240" w:lineRule="exact"/>
      </w:pPr>
    </w:p>
    <w:p w:rsidR="00DF3C5B" w:rsidRDefault="00DF3C5B" w:rsidP="00FB776D">
      <w:pPr>
        <w:spacing w:line="240" w:lineRule="exact"/>
      </w:pPr>
      <w:r>
        <w:tab/>
        <w:t>(3)  "National Board for Professional Teaching Standards," is an independent, nonprofit, nonpartisan, and nongovernmental organization that operates a voluntary system to certify teachers who meet specific standards related to teacher quality;</w:t>
      </w:r>
    </w:p>
    <w:p w:rsidR="00DF3C5B" w:rsidRDefault="00DF3C5B" w:rsidP="00FB776D">
      <w:pPr>
        <w:spacing w:line="240" w:lineRule="exact"/>
      </w:pPr>
    </w:p>
    <w:p w:rsidR="00DF3C5B" w:rsidRDefault="00DF3C5B" w:rsidP="00FB776D">
      <w:pPr>
        <w:spacing w:line="240" w:lineRule="exact"/>
      </w:pPr>
      <w:r>
        <w:tab/>
        <w:t>(4)  "National Board Certified Teacher," an individual who has completed all requirements of national certification through the National Board for Professional Teaching Standards;</w:t>
      </w:r>
    </w:p>
    <w:p w:rsidR="00DF3C5B" w:rsidRDefault="00DF3C5B" w:rsidP="00FB776D">
      <w:pPr>
        <w:spacing w:line="240" w:lineRule="exact"/>
      </w:pPr>
    </w:p>
    <w:p w:rsidR="00DF3C5B" w:rsidRDefault="00DF3C5B" w:rsidP="00FB776D">
      <w:pPr>
        <w:spacing w:line="240" w:lineRule="exact"/>
      </w:pPr>
      <w:r>
        <w:tab/>
        <w:t>(5)  "National Certified School Counselor," an individual who has completed all the requirements of the National Board for Certified Counselors;</w:t>
      </w:r>
    </w:p>
    <w:p w:rsidR="00DF3C5B" w:rsidRDefault="00DF3C5B" w:rsidP="00FB776D">
      <w:pPr>
        <w:spacing w:line="240" w:lineRule="exact"/>
      </w:pPr>
    </w:p>
    <w:p w:rsidR="00DF3C5B" w:rsidRDefault="00DF3C5B" w:rsidP="00FB776D">
      <w:pPr>
        <w:spacing w:line="240" w:lineRule="exact"/>
      </w:pPr>
      <w:r>
        <w:tab/>
        <w:t>(6)  "Subsidy," funds from the United States Congress to assist with the National Board Certified Teacher candidate application fee;</w:t>
      </w:r>
    </w:p>
    <w:p w:rsidR="00DF3C5B" w:rsidRDefault="00DF3C5B" w:rsidP="00FB776D">
      <w:pPr>
        <w:spacing w:line="240" w:lineRule="exact"/>
      </w:pPr>
    </w:p>
    <w:p w:rsidR="00DF3C5B" w:rsidRDefault="00DF3C5B" w:rsidP="00FB776D">
      <w:pPr>
        <w:spacing w:line="240" w:lineRule="exact"/>
      </w:pPr>
      <w:r>
        <w:tab/>
        <w:t>(7)  "Stipend," annual payment to National Board certified teachers and National Certified School counselors;</w:t>
      </w:r>
    </w:p>
    <w:p w:rsidR="00DF3C5B" w:rsidRDefault="00DF3C5B" w:rsidP="00FB776D">
      <w:pPr>
        <w:spacing w:line="240" w:lineRule="exact"/>
      </w:pPr>
    </w:p>
    <w:p w:rsidR="00DF3C5B" w:rsidRDefault="00DF3C5B" w:rsidP="00FB776D">
      <w:pPr>
        <w:spacing w:line="240" w:lineRule="exact"/>
      </w:pPr>
      <w:r>
        <w:tab/>
        <w:t>(8)  "Take One," a professional development opportunity that is based on the National Board Certification Assessment Program which results in one submission for entry to the National Board for Professional Teaching Standards for scoring.</w:t>
      </w:r>
    </w:p>
    <w:p w:rsidR="00DF3C5B" w:rsidRDefault="00DF3C5B" w:rsidP="00FB776D">
      <w:pPr>
        <w:spacing w:line="240" w:lineRule="exact"/>
      </w:pPr>
    </w:p>
    <w:p w:rsidR="00DF3C5B" w:rsidRDefault="00DF3C5B" w:rsidP="00FB776D">
      <w:pPr>
        <w:spacing w:line="240" w:lineRule="exact"/>
      </w:pPr>
      <w:r>
        <w:tab/>
      </w:r>
      <w:r w:rsidRPr="001D5A01">
        <w:rPr>
          <w:b/>
        </w:rPr>
        <w:t>Source:</w:t>
      </w:r>
      <w:r>
        <w:t xml:space="preserve"> 33 SDR 152, effective April 5, 2007; 36 SDR 21, effective August 18, 2009.</w:t>
      </w:r>
    </w:p>
    <w:p w:rsidR="00DF3C5B" w:rsidRDefault="00DF3C5B" w:rsidP="00FB776D">
      <w:pPr>
        <w:spacing w:line="240" w:lineRule="exact"/>
      </w:pPr>
      <w:r>
        <w:tab/>
      </w:r>
      <w:r w:rsidRPr="001D5A01">
        <w:rPr>
          <w:b/>
        </w:rPr>
        <w:t>General Authority:</w:t>
      </w:r>
      <w:r>
        <w:t xml:space="preserve"> SDCL 13-1-55, 13-42-26.</w:t>
      </w:r>
    </w:p>
    <w:p w:rsidR="00DF3C5B" w:rsidRDefault="00DF3C5B" w:rsidP="00FB776D">
      <w:pPr>
        <w:spacing w:line="240" w:lineRule="exact"/>
      </w:pPr>
      <w:r>
        <w:tab/>
      </w:r>
      <w:r w:rsidRPr="001D5A01">
        <w:rPr>
          <w:b/>
        </w:rPr>
        <w:t>Law Implemented:</w:t>
      </w:r>
      <w:r>
        <w:t xml:space="preserve"> SDCL 13-1-54, 13-1-55, 13-42-26.</w:t>
      </w:r>
    </w:p>
    <w:p w:rsidR="00DF3C5B" w:rsidRDefault="00DF3C5B" w:rsidP="00FB776D">
      <w:pPr>
        <w:spacing w:line="240" w:lineRule="exact"/>
      </w:pPr>
      <w:r>
        <w:tab/>
      </w:r>
      <w:r w:rsidRPr="007E4123">
        <w:rPr>
          <w:b/>
        </w:rPr>
        <w:t>24:15:07:02.  Fee payments.</w:t>
      </w:r>
      <w:r>
        <w:t xml:space="preserve"> Upon obtaining national board certification or national school counselor certification, the Department of Education shall reimburse any fees personally paid by the teacher or counselor for initial, retake, and Take One applications. Reimbursement of fees is limited as follows:</w:t>
      </w:r>
    </w:p>
    <w:p w:rsidR="00DF3C5B" w:rsidRDefault="00DF3C5B" w:rsidP="00FB776D">
      <w:pPr>
        <w:spacing w:line="240" w:lineRule="exact"/>
      </w:pPr>
    </w:p>
    <w:p w:rsidR="00DF3C5B" w:rsidRDefault="00DF3C5B" w:rsidP="00FB776D">
      <w:pPr>
        <w:spacing w:line="240" w:lineRule="exact"/>
      </w:pPr>
      <w:r>
        <w:tab/>
        <w:t>(1)  Does not include fees paid by a scholarship or outside source;</w:t>
      </w:r>
    </w:p>
    <w:p w:rsidR="00DF3C5B" w:rsidRDefault="00DF3C5B" w:rsidP="00FB776D">
      <w:pPr>
        <w:spacing w:line="240" w:lineRule="exact"/>
      </w:pPr>
      <w:r>
        <w:tab/>
        <w:t>(2)  Is available for public school teachers only; and</w:t>
      </w:r>
    </w:p>
    <w:p w:rsidR="00DF3C5B" w:rsidRDefault="00DF3C5B" w:rsidP="00FB776D">
      <w:pPr>
        <w:spacing w:line="240" w:lineRule="exact"/>
      </w:pPr>
      <w:r>
        <w:tab/>
        <w:t xml:space="preserve">(3)  Is paid only for those teachers obtaining national board certification or national school counselor certification as a certified teacher or school counselor employed in </w:t>
      </w:r>
      <w:smartTag w:uri="urn:schemas-microsoft-com:office:smarttags" w:element="place">
        <w:smartTag w:uri="urn:schemas-microsoft-com:office:smarttags" w:element="State">
          <w:r>
            <w:t>South Dakota</w:t>
          </w:r>
        </w:smartTag>
      </w:smartTag>
      <w:r>
        <w:t>.</w:t>
      </w:r>
    </w:p>
    <w:p w:rsidR="00DF3C5B" w:rsidRDefault="00DF3C5B" w:rsidP="00FB776D">
      <w:pPr>
        <w:spacing w:line="240" w:lineRule="exact"/>
      </w:pPr>
    </w:p>
    <w:p w:rsidR="00DF3C5B" w:rsidRDefault="00DF3C5B" w:rsidP="00FB776D">
      <w:pPr>
        <w:spacing w:line="240" w:lineRule="exact"/>
      </w:pPr>
      <w:r>
        <w:tab/>
      </w:r>
      <w:r w:rsidRPr="001D5A01">
        <w:rPr>
          <w:b/>
        </w:rPr>
        <w:t>Source:</w:t>
      </w:r>
      <w:r>
        <w:t xml:space="preserve"> 33 SDR 152, effective April 5, 2007; 36 SDR 21, effective August 18, 2009.</w:t>
      </w:r>
    </w:p>
    <w:p w:rsidR="00DF3C5B" w:rsidRDefault="00DF3C5B" w:rsidP="00FB776D">
      <w:pPr>
        <w:spacing w:line="240" w:lineRule="exact"/>
      </w:pPr>
      <w:r>
        <w:tab/>
      </w:r>
      <w:r w:rsidRPr="001D5A01">
        <w:rPr>
          <w:b/>
        </w:rPr>
        <w:t>General Authority:</w:t>
      </w:r>
      <w:r>
        <w:t xml:space="preserve"> SDCL 13-1-55, 13-42-26.</w:t>
      </w:r>
    </w:p>
    <w:p w:rsidR="00DF3C5B" w:rsidRDefault="00DF3C5B" w:rsidP="00FB776D">
      <w:pPr>
        <w:spacing w:line="240" w:lineRule="exact"/>
      </w:pPr>
      <w:r>
        <w:tab/>
      </w:r>
      <w:r w:rsidRPr="001D5A01">
        <w:rPr>
          <w:b/>
        </w:rPr>
        <w:t>Law Implemented:</w:t>
      </w:r>
      <w:r>
        <w:t xml:space="preserve"> SDCL 13-1-54, 13-1-55, 13-42-26.</w:t>
      </w:r>
    </w:p>
    <w:p w:rsidR="00DF3C5B" w:rsidRDefault="00DF3C5B" w:rsidP="00FB776D">
      <w:pPr>
        <w:spacing w:line="240" w:lineRule="exact"/>
      </w:pPr>
    </w:p>
    <w:p w:rsidR="00DF3C5B" w:rsidRDefault="00DF3C5B" w:rsidP="00FB776D">
      <w:pPr>
        <w:spacing w:line="240" w:lineRule="exact"/>
      </w:pPr>
      <w:r>
        <w:tab/>
      </w:r>
      <w:r w:rsidRPr="007E4123">
        <w:rPr>
          <w:b/>
        </w:rPr>
        <w:t>24:15:07:03.  Stipend payments.</w:t>
      </w:r>
      <w:r>
        <w:t xml:space="preserve"> Each stipend is paid annually to a teacher, school counselor, or administrator who has obtained national board or national school counselor certification. A payment must follow these guidelines:</w:t>
      </w:r>
    </w:p>
    <w:p w:rsidR="00DF3C5B" w:rsidRDefault="00DF3C5B" w:rsidP="00FB776D">
      <w:pPr>
        <w:spacing w:line="240" w:lineRule="exact"/>
      </w:pPr>
    </w:p>
    <w:p w:rsidR="00DF3C5B" w:rsidRDefault="00DF3C5B" w:rsidP="00FB776D">
      <w:pPr>
        <w:spacing w:line="240" w:lineRule="exact"/>
      </w:pPr>
      <w:r>
        <w:tab/>
        <w:t>(1)  A stipend is paid to a public school teacher, school counselor, or administrator only;</w:t>
      </w:r>
    </w:p>
    <w:p w:rsidR="00DF3C5B" w:rsidRDefault="00DF3C5B" w:rsidP="00FB776D">
      <w:pPr>
        <w:spacing w:line="240" w:lineRule="exact"/>
      </w:pPr>
    </w:p>
    <w:p w:rsidR="00DF3C5B" w:rsidRDefault="00DF3C5B" w:rsidP="00FB776D">
      <w:pPr>
        <w:spacing w:line="240" w:lineRule="exact"/>
      </w:pPr>
      <w:r>
        <w:tab/>
        <w:t>(2)  A National Board Certified Teacher or National Certified School Counselor who moves into public school administration is eligible for continued stipend payments;</w:t>
      </w:r>
    </w:p>
    <w:p w:rsidR="00DF3C5B" w:rsidRDefault="00DF3C5B" w:rsidP="00FB776D">
      <w:pPr>
        <w:spacing w:line="240" w:lineRule="exact"/>
      </w:pPr>
    </w:p>
    <w:p w:rsidR="00DF3C5B" w:rsidRDefault="00DF3C5B" w:rsidP="00FB776D">
      <w:pPr>
        <w:spacing w:line="240" w:lineRule="exact"/>
      </w:pPr>
      <w:r>
        <w:tab/>
        <w:t>(3)  The Department of Education shall notify each school district of any individual eligible for the stipend. The school district shall make payment during the school term the teacher first obtains national board or national school counselor certification and during the following four school terms;</w:t>
      </w:r>
    </w:p>
    <w:p w:rsidR="00DF3C5B" w:rsidRDefault="00DF3C5B" w:rsidP="00FB776D">
      <w:pPr>
        <w:spacing w:line="240" w:lineRule="exact"/>
      </w:pPr>
    </w:p>
    <w:p w:rsidR="00DF3C5B" w:rsidRDefault="00DF3C5B" w:rsidP="00FB776D">
      <w:pPr>
        <w:spacing w:line="240" w:lineRule="exact"/>
      </w:pPr>
      <w:r>
        <w:tab/>
        <w:t>(4)  A district may opt to continue the stipend payment for an additional five years to be matched by the Department of Education up to a maximum of $1000;</w:t>
      </w:r>
    </w:p>
    <w:p w:rsidR="00DF3C5B" w:rsidRDefault="00DF3C5B" w:rsidP="00FB776D">
      <w:pPr>
        <w:spacing w:line="240" w:lineRule="exact"/>
      </w:pPr>
    </w:p>
    <w:p w:rsidR="00DF3C5B" w:rsidRDefault="00DF3C5B" w:rsidP="00FB776D">
      <w:pPr>
        <w:spacing w:line="240" w:lineRule="exact"/>
      </w:pPr>
      <w:r>
        <w:tab/>
        <w:t>(5)  If an individual does not complete an entire year of teaching or counseling or is teaching or counseling part-time in the public school district, the stipend is pro-rated for the number of months of service to the district;</w:t>
      </w:r>
    </w:p>
    <w:p w:rsidR="00DF3C5B" w:rsidRDefault="00DF3C5B" w:rsidP="00FB776D">
      <w:pPr>
        <w:spacing w:line="240" w:lineRule="exact"/>
      </w:pPr>
    </w:p>
    <w:p w:rsidR="00DF3C5B" w:rsidRDefault="00DF3C5B" w:rsidP="00FB776D">
      <w:pPr>
        <w:spacing w:line="240" w:lineRule="exact"/>
      </w:pPr>
      <w:r>
        <w:tab/>
        <w:t>(6)  A district may make the determination on how to fulfill the district's payment responsibilities to the candidate.</w:t>
      </w:r>
    </w:p>
    <w:p w:rsidR="00DF3C5B" w:rsidRDefault="00DF3C5B" w:rsidP="00FB776D">
      <w:pPr>
        <w:spacing w:line="240" w:lineRule="exact"/>
      </w:pPr>
    </w:p>
    <w:p w:rsidR="00DF3C5B" w:rsidRDefault="00DF3C5B" w:rsidP="00FB776D">
      <w:pPr>
        <w:spacing w:line="240" w:lineRule="exact"/>
      </w:pPr>
      <w:r>
        <w:tab/>
      </w:r>
      <w:r w:rsidRPr="001D5A01">
        <w:rPr>
          <w:b/>
        </w:rPr>
        <w:t>Source:</w:t>
      </w:r>
      <w:r>
        <w:t xml:space="preserve"> 33 SDR 152, effective April 5, 2007; 36 SDR 21, effective August 18, 2009.</w:t>
      </w:r>
    </w:p>
    <w:p w:rsidR="00DF3C5B" w:rsidRDefault="00DF3C5B" w:rsidP="00FB776D">
      <w:pPr>
        <w:spacing w:line="240" w:lineRule="exact"/>
      </w:pPr>
      <w:r>
        <w:tab/>
      </w:r>
      <w:r w:rsidRPr="001D5A01">
        <w:rPr>
          <w:b/>
        </w:rPr>
        <w:t>General Authority:</w:t>
      </w:r>
      <w:r>
        <w:t xml:space="preserve"> SDCL 13-1-55, 13-42-26.</w:t>
      </w:r>
    </w:p>
    <w:p w:rsidR="00DF3C5B" w:rsidRDefault="00DF3C5B" w:rsidP="00FB776D">
      <w:pPr>
        <w:spacing w:line="240" w:lineRule="exact"/>
      </w:pPr>
      <w:r>
        <w:tab/>
      </w:r>
      <w:r w:rsidRPr="001D5A01">
        <w:rPr>
          <w:b/>
        </w:rPr>
        <w:t>Law Implemented:</w:t>
      </w:r>
      <w:r>
        <w:t xml:space="preserve"> SDCL 13-1-54, 13-1-55, 13-42-26.</w:t>
      </w:r>
    </w:p>
    <w:p w:rsidR="00DF3C5B" w:rsidRDefault="00DF3C5B" w:rsidP="00FB776D">
      <w:pPr>
        <w:spacing w:line="240" w:lineRule="exact"/>
      </w:pPr>
    </w:p>
    <w:p w:rsidR="00DF3C5B" w:rsidRDefault="00DF3C5B" w:rsidP="00FB776D">
      <w:pPr>
        <w:spacing w:line="240" w:lineRule="exact"/>
      </w:pPr>
      <w:r>
        <w:tab/>
      </w:r>
      <w:r w:rsidRPr="00812FC2">
        <w:rPr>
          <w:b/>
        </w:rPr>
        <w:t>24:15:07:04.  Subsidy awards.</w:t>
      </w:r>
      <w:r>
        <w:t xml:space="preserve"> Any </w:t>
      </w:r>
      <w:smartTag w:uri="urn:schemas-microsoft-com:office:smarttags" w:element="place">
        <w:smartTag w:uri="urn:schemas-microsoft-com:office:smarttags" w:element="State">
          <w:r>
            <w:t>South Dakota</w:t>
          </w:r>
        </w:smartTag>
      </w:smartTag>
      <w:r>
        <w:t xml:space="preserve"> teacher in a public or private school may apply for a subsidy award. Subsidies will follow these guidelines:</w:t>
      </w:r>
    </w:p>
    <w:p w:rsidR="00DF3C5B" w:rsidRDefault="00DF3C5B" w:rsidP="00FB776D">
      <w:pPr>
        <w:spacing w:line="240" w:lineRule="exact"/>
      </w:pPr>
    </w:p>
    <w:p w:rsidR="00DF3C5B" w:rsidRDefault="00DF3C5B" w:rsidP="00FB776D">
      <w:pPr>
        <w:spacing w:line="240" w:lineRule="exact"/>
      </w:pPr>
      <w:r>
        <w:tab/>
        <w:t>(1)  The applications for subsidies are distributed by the South Dakota Department of Education;</w:t>
      </w:r>
    </w:p>
    <w:p w:rsidR="00DF3C5B" w:rsidRDefault="00DF3C5B" w:rsidP="00FB776D">
      <w:pPr>
        <w:spacing w:line="240" w:lineRule="exact"/>
      </w:pPr>
      <w:r>
        <w:tab/>
        <w:t>(2)  A subsidy is awarded once a year;</w:t>
      </w:r>
    </w:p>
    <w:p w:rsidR="00DF3C5B" w:rsidRDefault="00DF3C5B" w:rsidP="00FB776D">
      <w:pPr>
        <w:spacing w:line="240" w:lineRule="exact"/>
      </w:pPr>
      <w:r>
        <w:tab/>
        <w:t>(3)  A subsidy is based on funding availability and the number of applicants;</w:t>
      </w:r>
    </w:p>
    <w:p w:rsidR="00DF3C5B" w:rsidRDefault="00DF3C5B" w:rsidP="00FB776D">
      <w:pPr>
        <w:spacing w:line="240" w:lineRule="exact"/>
      </w:pPr>
      <w:r>
        <w:tab/>
        <w:t>(4)  A subsidy is automatically credited towards the teacher's application account at the National Board of Professional Teaching Standards office.</w:t>
      </w:r>
    </w:p>
    <w:p w:rsidR="00DF3C5B" w:rsidRDefault="00DF3C5B" w:rsidP="00FB776D">
      <w:pPr>
        <w:spacing w:line="240" w:lineRule="exact"/>
      </w:pPr>
    </w:p>
    <w:p w:rsidR="00DF3C5B" w:rsidRDefault="00DF3C5B" w:rsidP="00FB776D">
      <w:pPr>
        <w:spacing w:line="240" w:lineRule="exact"/>
      </w:pPr>
      <w:r>
        <w:tab/>
      </w:r>
      <w:r w:rsidRPr="001D5A01">
        <w:rPr>
          <w:b/>
        </w:rPr>
        <w:t>Source:</w:t>
      </w:r>
      <w:r>
        <w:t xml:space="preserve"> 33 SDR 152, effective </w:t>
      </w:r>
      <w:smartTag w:uri="urn:schemas-microsoft-com:office:smarttags" w:element="date">
        <w:smartTagPr>
          <w:attr w:name="Month" w:val="4"/>
          <w:attr w:name="Day" w:val="5"/>
          <w:attr w:name="Year" w:val="2007"/>
        </w:smartTagPr>
        <w:r>
          <w:t>April 5, 2007</w:t>
        </w:r>
      </w:smartTag>
      <w:r>
        <w:t>.</w:t>
      </w:r>
    </w:p>
    <w:p w:rsidR="00DF3C5B" w:rsidRDefault="00DF3C5B" w:rsidP="00FB776D">
      <w:pPr>
        <w:spacing w:line="240" w:lineRule="exact"/>
      </w:pPr>
      <w:r>
        <w:tab/>
      </w:r>
      <w:r w:rsidRPr="00704201">
        <w:rPr>
          <w:b/>
        </w:rPr>
        <w:t>General Authority:</w:t>
      </w:r>
      <w:r>
        <w:t xml:space="preserve"> SDCL 13-42-26.</w:t>
      </w:r>
    </w:p>
    <w:p w:rsidR="00DF3C5B" w:rsidRDefault="00DF3C5B" w:rsidP="00FB776D">
      <w:pPr>
        <w:spacing w:line="240" w:lineRule="exact"/>
      </w:pPr>
      <w:r>
        <w:tab/>
      </w:r>
      <w:r w:rsidRPr="001D5A01">
        <w:rPr>
          <w:b/>
        </w:rPr>
        <w:t>Law Implemented:</w:t>
      </w:r>
      <w:r>
        <w:t xml:space="preserve"> SDCL 13-42-26.</w:t>
      </w:r>
    </w:p>
    <w:p w:rsidR="00DF3C5B" w:rsidRDefault="00DF3C5B" w:rsidP="00FB776D">
      <w:pPr>
        <w:spacing w:line="240" w:lineRule="exact"/>
      </w:pPr>
    </w:p>
    <w:p w:rsidR="00DF3C5B" w:rsidRPr="00430F75" w:rsidRDefault="00DF3C5B" w:rsidP="00CA6A99">
      <w:pPr>
        <w:jc w:val="center"/>
        <w:rPr>
          <w:b/>
        </w:rPr>
      </w:pPr>
      <w:r w:rsidRPr="00430F75">
        <w:rPr>
          <w:b/>
        </w:rPr>
        <w:t>CHAPTER 24:15:08</w:t>
      </w:r>
    </w:p>
    <w:p w:rsidR="00DF3C5B" w:rsidRPr="00430F75" w:rsidRDefault="00DF3C5B" w:rsidP="00CA6A99">
      <w:pPr>
        <w:jc w:val="center"/>
        <w:rPr>
          <w:b/>
        </w:rPr>
      </w:pPr>
    </w:p>
    <w:p w:rsidR="00DF3C5B" w:rsidRPr="00430F75" w:rsidRDefault="00DF3C5B" w:rsidP="00CA6A99">
      <w:pPr>
        <w:jc w:val="center"/>
        <w:rPr>
          <w:b/>
        </w:rPr>
      </w:pPr>
      <w:r w:rsidRPr="00430F75">
        <w:rPr>
          <w:b/>
        </w:rPr>
        <w:t>CAREER AND TECHNICAL EDUCATION CERTIFICATION</w:t>
      </w:r>
    </w:p>
    <w:p w:rsidR="00DF3C5B" w:rsidRDefault="00DF3C5B" w:rsidP="00CA6A99"/>
    <w:p w:rsidR="00DF3C5B" w:rsidRDefault="00DF3C5B" w:rsidP="00CA6A99"/>
    <w:p w:rsidR="00DF3C5B" w:rsidRDefault="00DF3C5B" w:rsidP="00CA6A99">
      <w:r>
        <w:t>Section</w:t>
      </w:r>
    </w:p>
    <w:p w:rsidR="00DF3C5B" w:rsidRDefault="00DF3C5B" w:rsidP="00CA6A99">
      <w:r>
        <w:t>24:15:08:01</w:t>
      </w:r>
      <w:r>
        <w:tab/>
      </w:r>
      <w:r>
        <w:tab/>
        <w:t>Scope.</w:t>
      </w:r>
    </w:p>
    <w:p w:rsidR="00DF3C5B" w:rsidRDefault="00DF3C5B" w:rsidP="00CA6A99">
      <w:r>
        <w:t>24:15:08:02</w:t>
      </w:r>
      <w:r>
        <w:tab/>
      </w:r>
      <w:r>
        <w:tab/>
        <w:t>CTE traditional certification requirements.</w:t>
      </w:r>
    </w:p>
    <w:p w:rsidR="00DF3C5B" w:rsidRDefault="00DF3C5B" w:rsidP="00CA6A99">
      <w:r>
        <w:t>24:15:08:03</w:t>
      </w:r>
      <w:r>
        <w:tab/>
      </w:r>
      <w:r>
        <w:tab/>
        <w:t>CTE alternative certification or CTE specialist certification program eligibility.</w:t>
      </w:r>
    </w:p>
    <w:p w:rsidR="00DF3C5B" w:rsidRDefault="00DF3C5B" w:rsidP="00CA6A99">
      <w:r>
        <w:t>24:15:08:04</w:t>
      </w:r>
      <w:r>
        <w:tab/>
      </w:r>
      <w:r>
        <w:tab/>
        <w:t>CTE alternative certification program fulfillment requirements.</w:t>
      </w:r>
    </w:p>
    <w:p w:rsidR="00DF3C5B" w:rsidRDefault="00DF3C5B" w:rsidP="00CA6A99">
      <w:r>
        <w:t>24:15:08:05</w:t>
      </w:r>
      <w:r>
        <w:tab/>
      </w:r>
      <w:r>
        <w:tab/>
        <w:t>CTE specialist certification program fulfillment requirements.</w:t>
      </w:r>
    </w:p>
    <w:p w:rsidR="00DF3C5B" w:rsidRDefault="00DF3C5B" w:rsidP="00CA6A99">
      <w:r>
        <w:t>24:15:08:06</w:t>
      </w:r>
      <w:r>
        <w:tab/>
      </w:r>
      <w:r>
        <w:tab/>
        <w:t>Transition of CTE certification.</w:t>
      </w:r>
    </w:p>
    <w:p w:rsidR="00DF3C5B" w:rsidRDefault="00DF3C5B" w:rsidP="00CA6A99"/>
    <w:p w:rsidR="00DF3C5B" w:rsidRDefault="00DF3C5B" w:rsidP="00FB776D">
      <w:pPr>
        <w:spacing w:line="240" w:lineRule="exact"/>
      </w:pPr>
    </w:p>
    <w:p w:rsidR="00DF3C5B" w:rsidRDefault="00DF3C5B" w:rsidP="00631D08">
      <w:r>
        <w:tab/>
      </w:r>
      <w:r w:rsidRPr="007A5DC4">
        <w:rPr>
          <w:b/>
        </w:rPr>
        <w:t>24:15:08:01.  </w:t>
      </w:r>
      <w:r>
        <w:rPr>
          <w:b/>
        </w:rPr>
        <w:t>Scope</w:t>
      </w:r>
      <w:r w:rsidRPr="007A5DC4">
        <w:rPr>
          <w:b/>
        </w:rPr>
        <w:t>.</w:t>
      </w:r>
      <w:r>
        <w:t xml:space="preserve"> All general requirements and application requirements for certification in chapters 24:15:02 and 24:15:03 apply to applicants and certificates referenced in this chapter. If there is a conflict between the specific requirements for CTE certification in this chapter and provisions in chapters 24:15:02 or 24:15:03, the provisions of this chapter shall control.</w:t>
      </w:r>
    </w:p>
    <w:p w:rsidR="00DF3C5B" w:rsidRDefault="00DF3C5B" w:rsidP="00631D08"/>
    <w:p w:rsidR="00DF3C5B" w:rsidRDefault="00DF3C5B" w:rsidP="00631D08">
      <w:r>
        <w:tab/>
      </w:r>
      <w:r w:rsidRPr="007A5DC4">
        <w:rPr>
          <w:b/>
        </w:rPr>
        <w:t>Source:</w:t>
      </w:r>
      <w:r>
        <w:t xml:space="preserve"> 34 SDR 322, effective July 1, 2008; 42 SDR 98, effective January 7, 2016.</w:t>
      </w:r>
    </w:p>
    <w:p w:rsidR="00DF3C5B" w:rsidRDefault="00DF3C5B" w:rsidP="00631D08">
      <w:r>
        <w:tab/>
      </w:r>
      <w:r w:rsidRPr="007A5DC4">
        <w:rPr>
          <w:b/>
        </w:rPr>
        <w:t>General Authority:</w:t>
      </w:r>
      <w:r>
        <w:t xml:space="preserve"> SDCL 13-1-12.1, 13-42-3.</w:t>
      </w:r>
    </w:p>
    <w:p w:rsidR="00DF3C5B" w:rsidRDefault="00DF3C5B" w:rsidP="00631D08">
      <w:r>
        <w:tab/>
      </w:r>
      <w:r w:rsidRPr="007A5DC4">
        <w:rPr>
          <w:b/>
        </w:rPr>
        <w:t>Law Implemented:</w:t>
      </w:r>
      <w:r>
        <w:t xml:space="preserve"> SDCL 13-42-3, 13-42-4.</w:t>
      </w:r>
    </w:p>
    <w:p w:rsidR="00DF3C5B" w:rsidRDefault="00DF3C5B" w:rsidP="00631D08"/>
    <w:p w:rsidR="00DF3C5B" w:rsidRDefault="00DF3C5B" w:rsidP="00E1636E">
      <w:r>
        <w:tab/>
      </w:r>
      <w:r w:rsidRPr="001B5EF6">
        <w:rPr>
          <w:b/>
        </w:rPr>
        <w:t>24:15:08:02.  </w:t>
      </w:r>
      <w:r>
        <w:rPr>
          <w:b/>
        </w:rPr>
        <w:t>CTE traditional certification requirements</w:t>
      </w:r>
      <w:r w:rsidRPr="001B5EF6">
        <w:rPr>
          <w:b/>
        </w:rPr>
        <w:t>.</w:t>
      </w:r>
      <w:r>
        <w:t xml:space="preserve"> CTE traditional certification requires:</w:t>
      </w:r>
    </w:p>
    <w:p w:rsidR="00DF3C5B" w:rsidRDefault="00DF3C5B" w:rsidP="00E1636E"/>
    <w:p w:rsidR="00DF3C5B" w:rsidRDefault="00DF3C5B" w:rsidP="00E1636E">
      <w:r>
        <w:tab/>
        <w:t>(1)  Completion of a CTE degree program meeting the requirements of § 24:53:07:12 and verification of a passing score on the principals of learning and teaching 7-12 state certification exam; or</w:t>
      </w:r>
    </w:p>
    <w:p w:rsidR="00DF3C5B" w:rsidRDefault="00DF3C5B" w:rsidP="00E1636E"/>
    <w:p w:rsidR="00DF3C5B" w:rsidRDefault="00DF3C5B" w:rsidP="00E1636E">
      <w:r>
        <w:tab/>
        <w:t>(2)  Completion of another degree program meeting the requirements of article 24:53, two credits of a CTE methods course, and verification of a passing score on the principals of learning and teaching 7 -12 state certification exam.</w:t>
      </w:r>
    </w:p>
    <w:p w:rsidR="00DF3C5B" w:rsidRDefault="00DF3C5B" w:rsidP="00E1636E"/>
    <w:p w:rsidR="00DF3C5B" w:rsidRDefault="00DF3C5B" w:rsidP="00E1636E">
      <w:r>
        <w:tab/>
        <w:t>A CTE traditional certificate shall be valid for five years unless the applicant qualifies for ten year advanced certification pursuant to §§ 24:15:01:01(3) and 24:15:03:12.</w:t>
      </w:r>
    </w:p>
    <w:p w:rsidR="00DF3C5B" w:rsidRDefault="00DF3C5B" w:rsidP="00E1636E"/>
    <w:p w:rsidR="00DF3C5B" w:rsidRDefault="00DF3C5B" w:rsidP="00E1636E">
      <w:r>
        <w:tab/>
      </w:r>
      <w:r w:rsidRPr="007A5DC4">
        <w:rPr>
          <w:b/>
        </w:rPr>
        <w:t>Source:</w:t>
      </w:r>
      <w:r>
        <w:t xml:space="preserve"> 34 SDR 322, effective July 1, 2008; 42 SDR 98, effective January 7, 2016.</w:t>
      </w:r>
    </w:p>
    <w:p w:rsidR="00DF3C5B" w:rsidRDefault="00DF3C5B" w:rsidP="00E1636E">
      <w:r>
        <w:tab/>
      </w:r>
      <w:r w:rsidRPr="007A5DC4">
        <w:rPr>
          <w:b/>
        </w:rPr>
        <w:t>General Authority:</w:t>
      </w:r>
      <w:r>
        <w:t xml:space="preserve"> SDCL 13-1-12.1, 13-42-3.</w:t>
      </w:r>
    </w:p>
    <w:p w:rsidR="00DF3C5B" w:rsidRDefault="00DF3C5B" w:rsidP="00E1636E">
      <w:r>
        <w:tab/>
      </w:r>
      <w:r w:rsidRPr="007A5DC4">
        <w:rPr>
          <w:b/>
        </w:rPr>
        <w:t>Law Implemented:</w:t>
      </w:r>
      <w:r>
        <w:t xml:space="preserve"> SDCL 13-42-3, 13-42-4.</w:t>
      </w:r>
    </w:p>
    <w:p w:rsidR="00DF3C5B" w:rsidRDefault="00DF3C5B" w:rsidP="00E1636E"/>
    <w:p w:rsidR="00DF3C5B" w:rsidRDefault="00DF3C5B" w:rsidP="005A7003">
      <w:r>
        <w:tab/>
      </w:r>
      <w:r w:rsidRPr="000C46DE">
        <w:rPr>
          <w:b/>
        </w:rPr>
        <w:t>24:15:08:03.  </w:t>
      </w:r>
      <w:r>
        <w:rPr>
          <w:b/>
        </w:rPr>
        <w:t>CTE alternative certification or CTE specialist certification program eligibility</w:t>
      </w:r>
      <w:r w:rsidRPr="000C46DE">
        <w:rPr>
          <w:b/>
        </w:rPr>
        <w:t>.</w:t>
      </w:r>
      <w:r>
        <w:t xml:space="preserve"> The CTE alternative certification program and CTE specialist certification program are limited to 7-12 CTE authorizations. To be eligible for either program, a person must meet the following requirements:</w:t>
      </w:r>
    </w:p>
    <w:p w:rsidR="00DF3C5B" w:rsidRDefault="00DF3C5B" w:rsidP="005A7003"/>
    <w:p w:rsidR="00DF3C5B" w:rsidRDefault="00DF3C5B" w:rsidP="005A7003">
      <w:r>
        <w:tab/>
        <w:t>(1)  Hold a high school diploma or equivalent;</w:t>
      </w:r>
    </w:p>
    <w:p w:rsidR="00DF3C5B" w:rsidRDefault="00DF3C5B" w:rsidP="005A7003"/>
    <w:p w:rsidR="00DF3C5B" w:rsidRDefault="00DF3C5B" w:rsidP="005A7003">
      <w:r>
        <w:tab/>
        <w:t>(2)  Hold an Associate of Applied Science Degree (A.A.S. degree) or higher in a related CTE field, have 4,000 hours of work experience in a related CTE field, or hold a national certification in a related CTE field;</w:t>
      </w:r>
    </w:p>
    <w:p w:rsidR="00DF3C5B" w:rsidRDefault="00DF3C5B" w:rsidP="005A7003"/>
    <w:p w:rsidR="00DF3C5B" w:rsidRDefault="00DF3C5B" w:rsidP="005A7003">
      <w:r>
        <w:tab/>
        <w:t>(3)  Have an offer of employment from a South Dakota accredited school; and</w:t>
      </w:r>
    </w:p>
    <w:p w:rsidR="00DF3C5B" w:rsidRDefault="00DF3C5B" w:rsidP="005A7003"/>
    <w:p w:rsidR="00DF3C5B" w:rsidRDefault="00DF3C5B" w:rsidP="005A7003">
      <w:r>
        <w:tab/>
        <w:t>(4)  Meet all other requirements for certification and continued employment in SDCL chapters 13-42 and 13-43 and ARSD articles 24:15 and 24:53.</w:t>
      </w:r>
    </w:p>
    <w:p w:rsidR="00DF3C5B" w:rsidRDefault="00DF3C5B" w:rsidP="005A7003"/>
    <w:p w:rsidR="00DF3C5B" w:rsidRDefault="00DF3C5B" w:rsidP="005A7003">
      <w:r>
        <w:tab/>
        <w:t>Applicants meeting these eligibility requirements may receive a two-year certificate. Failure to maintain eligibility and fulfillment requirements pursuant to this section and §§ 24:15:08:04 or 24:15:08:05 shall be grounds for revocation of the certificate.</w:t>
      </w:r>
    </w:p>
    <w:p w:rsidR="00DF3C5B" w:rsidRDefault="00DF3C5B" w:rsidP="005A7003"/>
    <w:p w:rsidR="00DF3C5B" w:rsidRDefault="00DF3C5B" w:rsidP="005A7003">
      <w:r>
        <w:tab/>
      </w:r>
      <w:r w:rsidRPr="007A5DC4">
        <w:rPr>
          <w:b/>
        </w:rPr>
        <w:t>Source:</w:t>
      </w:r>
      <w:r>
        <w:t xml:space="preserve"> 34 SDR 322, effective July 1, 2008; 42 SR 98, effective January 7, 2016.</w:t>
      </w:r>
    </w:p>
    <w:p w:rsidR="00DF3C5B" w:rsidRDefault="00DF3C5B" w:rsidP="005A7003">
      <w:r>
        <w:tab/>
      </w:r>
      <w:r w:rsidRPr="007A5DC4">
        <w:rPr>
          <w:b/>
        </w:rPr>
        <w:t>General Authority:</w:t>
      </w:r>
      <w:r>
        <w:t xml:space="preserve"> SDCL 13-1-12.1, 13-42-3.</w:t>
      </w:r>
    </w:p>
    <w:p w:rsidR="00DF3C5B" w:rsidRDefault="00DF3C5B" w:rsidP="005A7003">
      <w:r>
        <w:tab/>
      </w:r>
      <w:r w:rsidRPr="007A5DC4">
        <w:rPr>
          <w:b/>
        </w:rPr>
        <w:t>Law Implemented:</w:t>
      </w:r>
      <w:r>
        <w:t xml:space="preserve"> SDCL 13-42-3, 13-42-4.</w:t>
      </w:r>
    </w:p>
    <w:p w:rsidR="00DF3C5B" w:rsidRDefault="00DF3C5B" w:rsidP="005A7003"/>
    <w:p w:rsidR="00DF3C5B" w:rsidRDefault="00DF3C5B" w:rsidP="005A7003">
      <w:r>
        <w:tab/>
      </w:r>
      <w:r w:rsidRPr="00E9457D">
        <w:rPr>
          <w:b/>
        </w:rPr>
        <w:t>24:15:08:04.  CTE alternative certification program fulfillment requirements.</w:t>
      </w:r>
      <w:r>
        <w:t xml:space="preserve"> To fulfill the requirements of the CTE alternative certification program, a person must maintain eligibility pursuant to § 24:15:08:03 and complete the following:</w:t>
      </w:r>
    </w:p>
    <w:p w:rsidR="00DF3C5B" w:rsidRDefault="00DF3C5B" w:rsidP="005A7003"/>
    <w:p w:rsidR="00DF3C5B" w:rsidRDefault="00DF3C5B" w:rsidP="005A7003">
      <w:r>
        <w:tab/>
        <w:t>(1)  Two semester hours in methods of career and technical education;</w:t>
      </w:r>
    </w:p>
    <w:p w:rsidR="00DF3C5B" w:rsidRDefault="00DF3C5B" w:rsidP="005A7003"/>
    <w:p w:rsidR="00DF3C5B" w:rsidRDefault="00DF3C5B" w:rsidP="005A7003">
      <w:r>
        <w:tab/>
        <w:t>(2)  Four semester hours of a mentored internship experience during the first year of employment;</w:t>
      </w:r>
    </w:p>
    <w:p w:rsidR="00DF3C5B" w:rsidRDefault="00DF3C5B" w:rsidP="005A7003"/>
    <w:p w:rsidR="00DF3C5B" w:rsidRDefault="00DF3C5B" w:rsidP="005A7003">
      <w:r>
        <w:tab/>
        <w:t>(3)  Six semester hours with at least a grade of C in South Dakota Indian Studies and Human relations;</w:t>
      </w:r>
    </w:p>
    <w:p w:rsidR="00DF3C5B" w:rsidRDefault="00DF3C5B" w:rsidP="005A7003"/>
    <w:p w:rsidR="00DF3C5B" w:rsidRDefault="00DF3C5B" w:rsidP="005A7003">
      <w:r>
        <w:tab/>
        <w:t>(4)  Verification of a passing score on the principals of learning and teaching 7 -12 state certification exam; and</w:t>
      </w:r>
    </w:p>
    <w:p w:rsidR="00DF3C5B" w:rsidRDefault="00DF3C5B" w:rsidP="005A7003"/>
    <w:p w:rsidR="00DF3C5B" w:rsidRDefault="00DF3C5B" w:rsidP="005A7003">
      <w:r>
        <w:tab/>
        <w:t>(5)  Written recommendation of certification from the employing school administration.</w:t>
      </w:r>
    </w:p>
    <w:p w:rsidR="00DF3C5B" w:rsidRDefault="00DF3C5B" w:rsidP="005A7003"/>
    <w:p w:rsidR="00DF3C5B" w:rsidRDefault="00DF3C5B" w:rsidP="005A7003">
      <w:r>
        <w:tab/>
        <w:t>Upon meeting all requirements in this section, the person may receive a five year CTE alternative certificate unless the applicant qualifies for ten year advanced certification pursuant to §§ 24:15:01:01(3) and 24:15:03:12.</w:t>
      </w:r>
    </w:p>
    <w:p w:rsidR="00DF3C5B" w:rsidRDefault="00DF3C5B" w:rsidP="005A7003"/>
    <w:p w:rsidR="00DF3C5B" w:rsidRDefault="00DF3C5B" w:rsidP="005A7003">
      <w:r>
        <w:tab/>
      </w:r>
      <w:r w:rsidRPr="00E9457D">
        <w:rPr>
          <w:b/>
        </w:rPr>
        <w:t>Source:</w:t>
      </w:r>
      <w:r>
        <w:t xml:space="preserve"> 42 SDR 98, effective January 7, 2016.</w:t>
      </w:r>
    </w:p>
    <w:p w:rsidR="00DF3C5B" w:rsidRDefault="00DF3C5B" w:rsidP="005A7003">
      <w:r>
        <w:tab/>
      </w:r>
      <w:r w:rsidRPr="00E9457D">
        <w:rPr>
          <w:b/>
        </w:rPr>
        <w:t>General Authority:</w:t>
      </w:r>
      <w:r>
        <w:t xml:space="preserve"> SDCL 13-1-12.1, 13-42-3.</w:t>
      </w:r>
    </w:p>
    <w:p w:rsidR="00DF3C5B" w:rsidRDefault="00DF3C5B" w:rsidP="005A7003">
      <w:r>
        <w:tab/>
      </w:r>
      <w:r w:rsidRPr="00E9457D">
        <w:rPr>
          <w:b/>
        </w:rPr>
        <w:t>Law Implemented:</w:t>
      </w:r>
      <w:r>
        <w:t xml:space="preserve"> SDCL 13-42-3, 13-42-4.</w:t>
      </w:r>
    </w:p>
    <w:p w:rsidR="00DF3C5B" w:rsidRDefault="00DF3C5B" w:rsidP="005A7003"/>
    <w:p w:rsidR="00DF3C5B" w:rsidRDefault="00DF3C5B" w:rsidP="005A7003">
      <w:r>
        <w:tab/>
      </w:r>
      <w:r w:rsidRPr="00E9457D">
        <w:rPr>
          <w:b/>
        </w:rPr>
        <w:t>24:15:08:05.  CTE specialist certification program fulfillment requirements.</w:t>
      </w:r>
      <w:r>
        <w:t xml:space="preserve"> To fulfill the requirements of the CTE specialist certification program, a person must maintain eligibility pursuant to § 24:15:08:03 and complete the following:</w:t>
      </w:r>
    </w:p>
    <w:p w:rsidR="00DF3C5B" w:rsidRDefault="00DF3C5B" w:rsidP="005A7003"/>
    <w:p w:rsidR="00DF3C5B" w:rsidRDefault="00DF3C5B" w:rsidP="005A7003">
      <w:r>
        <w:tab/>
        <w:t>(1)  Four semester hours of a mentored internship experience during the first year of employment;</w:t>
      </w:r>
    </w:p>
    <w:p w:rsidR="00DF3C5B" w:rsidRDefault="00DF3C5B" w:rsidP="005A7003"/>
    <w:p w:rsidR="00DF3C5B" w:rsidRDefault="00DF3C5B" w:rsidP="005A7003">
      <w:r>
        <w:tab/>
        <w:t>(2)  Two semester hours in methods of career and technical education; and</w:t>
      </w:r>
    </w:p>
    <w:p w:rsidR="00DF3C5B" w:rsidRDefault="00DF3C5B" w:rsidP="005A7003"/>
    <w:p w:rsidR="00DF3C5B" w:rsidRDefault="00DF3C5B" w:rsidP="005A7003">
      <w:r>
        <w:tab/>
        <w:t>(3)  Written recommendation of certification from the employing school administration.</w:t>
      </w:r>
    </w:p>
    <w:p w:rsidR="00DF3C5B" w:rsidRDefault="00DF3C5B" w:rsidP="005A7003"/>
    <w:p w:rsidR="00DF3C5B" w:rsidRDefault="00DF3C5B" w:rsidP="005A7003">
      <w:r>
        <w:tab/>
        <w:t>Upon meeting all requirements in this section, the person may receive a five year CTE specialist certificate.</w:t>
      </w:r>
    </w:p>
    <w:p w:rsidR="00DF3C5B" w:rsidRDefault="00DF3C5B" w:rsidP="005A7003"/>
    <w:p w:rsidR="00DF3C5B" w:rsidRDefault="00DF3C5B" w:rsidP="005A7003">
      <w:r>
        <w:tab/>
      </w:r>
      <w:r w:rsidRPr="00E9457D">
        <w:rPr>
          <w:b/>
        </w:rPr>
        <w:t>Source:</w:t>
      </w:r>
      <w:r>
        <w:t xml:space="preserve"> 42 SDR 98, effective January 7, 2016.</w:t>
      </w:r>
    </w:p>
    <w:p w:rsidR="00DF3C5B" w:rsidRDefault="00DF3C5B" w:rsidP="005A7003">
      <w:r>
        <w:tab/>
      </w:r>
      <w:r w:rsidRPr="00E9457D">
        <w:rPr>
          <w:b/>
        </w:rPr>
        <w:t>General Authority:</w:t>
      </w:r>
      <w:r>
        <w:t xml:space="preserve"> SDCL 13-1-12.1, 13-42-3.</w:t>
      </w:r>
    </w:p>
    <w:p w:rsidR="00DF3C5B" w:rsidRDefault="00DF3C5B" w:rsidP="005A7003">
      <w:r>
        <w:tab/>
      </w:r>
      <w:r w:rsidRPr="00E9457D">
        <w:rPr>
          <w:b/>
        </w:rPr>
        <w:t>Law Implemented:</w:t>
      </w:r>
      <w:r>
        <w:t xml:space="preserve"> SDCL 13-42-3, 13-42-4.</w:t>
      </w:r>
    </w:p>
    <w:p w:rsidR="00DF3C5B" w:rsidRDefault="00DF3C5B" w:rsidP="005A7003"/>
    <w:p w:rsidR="00DF3C5B" w:rsidRDefault="00DF3C5B" w:rsidP="005A7003">
      <w:r>
        <w:tab/>
      </w:r>
      <w:r w:rsidRPr="00E9457D">
        <w:rPr>
          <w:b/>
        </w:rPr>
        <w:t>24:15:08:06.  Transition of CTE certification.</w:t>
      </w:r>
      <w:r>
        <w:t xml:space="preserve"> This section applies to a person who does not meet the requirements referenced in this chapter and chapter 24:15:10 for CTE certification or endorsement. If the person meets all other certification requirements and would qualify for a certificate or endorsement under §§ 24:15:03:03(2), 24:15:06:10 to 24:15:06:13, inclusive, 24:15:06:42 to 24:15:06:60, inclusive, or 24:15:06:65, as in effect on July 1, 2015, the department shall issue or renew the certificate or endorsement and inform the person of the steps necessary for the person to meet the requirements of this chapter and chapter 24:15:10. No person may apply for or hold a certificate or endorsement issued pursuant to this section after July 1, 2018.</w:t>
      </w:r>
    </w:p>
    <w:p w:rsidR="00DF3C5B" w:rsidRDefault="00DF3C5B" w:rsidP="005A7003"/>
    <w:p w:rsidR="00DF3C5B" w:rsidRDefault="00DF3C5B" w:rsidP="005A7003">
      <w:r>
        <w:tab/>
      </w:r>
      <w:r w:rsidRPr="00E9457D">
        <w:rPr>
          <w:b/>
        </w:rPr>
        <w:t>Source:</w:t>
      </w:r>
      <w:r>
        <w:t xml:space="preserve"> 42 SDR 98, effective January 7, 2016.</w:t>
      </w:r>
    </w:p>
    <w:p w:rsidR="00DF3C5B" w:rsidRDefault="00DF3C5B" w:rsidP="005A7003">
      <w:r>
        <w:tab/>
      </w:r>
      <w:r w:rsidRPr="00E9457D">
        <w:rPr>
          <w:b/>
        </w:rPr>
        <w:t>General Authority:</w:t>
      </w:r>
      <w:r>
        <w:t xml:space="preserve"> SDCL 13-1-12.1, 13-42-3.</w:t>
      </w:r>
    </w:p>
    <w:p w:rsidR="00DF3C5B" w:rsidRDefault="00DF3C5B" w:rsidP="005A7003">
      <w:r>
        <w:tab/>
      </w:r>
      <w:r w:rsidRPr="00E9457D">
        <w:rPr>
          <w:b/>
        </w:rPr>
        <w:t>Law Implemented:</w:t>
      </w:r>
      <w:r>
        <w:t xml:space="preserve"> SDCL 13-42-3, 13-42-4.</w:t>
      </w:r>
    </w:p>
    <w:p w:rsidR="00DF3C5B" w:rsidRDefault="00DF3C5B" w:rsidP="005A7003"/>
    <w:p w:rsidR="00DF3C5B" w:rsidRDefault="00DF3C5B" w:rsidP="00FB776D">
      <w:pPr>
        <w:spacing w:line="240" w:lineRule="exact"/>
      </w:pPr>
    </w:p>
    <w:p w:rsidR="00DF3C5B" w:rsidRPr="00526891" w:rsidRDefault="00DF3C5B" w:rsidP="00FB776D">
      <w:pPr>
        <w:spacing w:line="240" w:lineRule="exact"/>
        <w:jc w:val="center"/>
        <w:rPr>
          <w:b/>
        </w:rPr>
      </w:pPr>
      <w:r w:rsidRPr="00526891">
        <w:rPr>
          <w:b/>
        </w:rPr>
        <w:t>CHAPTER 24:15:09</w:t>
      </w:r>
    </w:p>
    <w:p w:rsidR="00DF3C5B" w:rsidRPr="00526891" w:rsidRDefault="00DF3C5B" w:rsidP="00FB776D">
      <w:pPr>
        <w:spacing w:line="240" w:lineRule="exact"/>
        <w:jc w:val="center"/>
        <w:rPr>
          <w:b/>
        </w:rPr>
      </w:pPr>
    </w:p>
    <w:p w:rsidR="00DF3C5B" w:rsidRPr="00526891" w:rsidRDefault="00DF3C5B" w:rsidP="00FB776D">
      <w:pPr>
        <w:spacing w:line="240" w:lineRule="exact"/>
        <w:jc w:val="center"/>
        <w:rPr>
          <w:b/>
        </w:rPr>
      </w:pPr>
      <w:r w:rsidRPr="00526891">
        <w:rPr>
          <w:b/>
        </w:rPr>
        <w:t>MILITARY SPOUSE</w:t>
      </w:r>
    </w:p>
    <w:p w:rsidR="00DF3C5B" w:rsidRDefault="00DF3C5B" w:rsidP="00FB776D">
      <w:pPr>
        <w:spacing w:line="240" w:lineRule="exact"/>
      </w:pPr>
    </w:p>
    <w:p w:rsidR="00DF3C5B" w:rsidRDefault="00DF3C5B" w:rsidP="00FB776D">
      <w:pPr>
        <w:spacing w:line="240" w:lineRule="exact"/>
      </w:pPr>
    </w:p>
    <w:p w:rsidR="00DF3C5B" w:rsidRDefault="00DF3C5B" w:rsidP="00FB776D">
      <w:pPr>
        <w:spacing w:line="240" w:lineRule="exact"/>
      </w:pPr>
      <w:r>
        <w:t>Section</w:t>
      </w:r>
    </w:p>
    <w:p w:rsidR="00DF3C5B" w:rsidRDefault="00DF3C5B" w:rsidP="00FB776D">
      <w:pPr>
        <w:spacing w:line="240" w:lineRule="exact"/>
      </w:pPr>
      <w:r>
        <w:t>24:15:09:01</w:t>
      </w:r>
      <w:r>
        <w:tab/>
      </w:r>
      <w:r>
        <w:tab/>
        <w:t>Application of military spouse.</w:t>
      </w:r>
    </w:p>
    <w:p w:rsidR="00DF3C5B" w:rsidRDefault="00DF3C5B" w:rsidP="00FB776D">
      <w:pPr>
        <w:spacing w:line="240" w:lineRule="exact"/>
      </w:pPr>
      <w:r>
        <w:t>24:15:09:02</w:t>
      </w:r>
      <w:r>
        <w:tab/>
      </w:r>
      <w:r>
        <w:tab/>
        <w:t>Review of complete application.</w:t>
      </w:r>
    </w:p>
    <w:p w:rsidR="00DF3C5B" w:rsidRDefault="00DF3C5B" w:rsidP="00FB776D">
      <w:pPr>
        <w:spacing w:line="240" w:lineRule="exact"/>
      </w:pPr>
      <w:r>
        <w:t>24:15:09:03</w:t>
      </w:r>
      <w:r>
        <w:tab/>
      </w:r>
      <w:r>
        <w:tab/>
        <w:t>Temporary certificate.</w:t>
      </w:r>
    </w:p>
    <w:p w:rsidR="00DF3C5B" w:rsidRDefault="00DF3C5B" w:rsidP="00FB776D">
      <w:pPr>
        <w:spacing w:line="240" w:lineRule="exact"/>
      </w:pPr>
      <w:r>
        <w:t>24:15:09:04</w:t>
      </w:r>
      <w:r>
        <w:tab/>
      </w:r>
      <w:r>
        <w:tab/>
        <w:t>Secretary</w:t>
      </w:r>
      <w:r w:rsidRPr="00445E1D">
        <w:t>'</w:t>
      </w:r>
      <w:r>
        <w:t>s powers unaffected.</w:t>
      </w:r>
    </w:p>
    <w:p w:rsidR="00DF3C5B" w:rsidRDefault="00DF3C5B" w:rsidP="00FB776D">
      <w:pPr>
        <w:spacing w:line="240" w:lineRule="exact"/>
      </w:pPr>
    </w:p>
    <w:p w:rsidR="00DF3C5B" w:rsidRDefault="00DF3C5B" w:rsidP="00FB776D">
      <w:pPr>
        <w:spacing w:line="240" w:lineRule="exact"/>
      </w:pPr>
    </w:p>
    <w:p w:rsidR="00DF3C5B" w:rsidRDefault="00DF3C5B" w:rsidP="00FB776D">
      <w:pPr>
        <w:spacing w:line="240" w:lineRule="exact"/>
      </w:pPr>
      <w:r>
        <w:tab/>
      </w:r>
      <w:r w:rsidRPr="00526891">
        <w:rPr>
          <w:b/>
        </w:rPr>
        <w:t>24:15:09:01.  Application of military spouse.</w:t>
      </w:r>
      <w:r>
        <w:t xml:space="preserve"> A military spouse who applies for a certificate pursuant to this article shall identify his or her military spouse status on the application. The department shall provide a method for identification of military spouse status on the application. The department may require documentation to verify the military spouse status of the applicant. The application shall be considered complete when the department has received all required documentation necessary to process the application and the required application fee.</w:t>
      </w:r>
    </w:p>
    <w:p w:rsidR="00DF3C5B" w:rsidRDefault="00DF3C5B" w:rsidP="00FB776D">
      <w:pPr>
        <w:spacing w:line="240" w:lineRule="exact"/>
      </w:pPr>
    </w:p>
    <w:p w:rsidR="00DF3C5B" w:rsidRDefault="00DF3C5B" w:rsidP="00FB776D">
      <w:pPr>
        <w:spacing w:line="240" w:lineRule="exact"/>
      </w:pPr>
      <w:r>
        <w:tab/>
      </w:r>
      <w:r w:rsidRPr="00835A6F">
        <w:rPr>
          <w:b/>
        </w:rPr>
        <w:t>Source:</w:t>
      </w:r>
      <w:r>
        <w:t xml:space="preserve"> 40 SDR 40, effective September 11, 2013.</w:t>
      </w:r>
    </w:p>
    <w:p w:rsidR="00DF3C5B" w:rsidRDefault="00DF3C5B" w:rsidP="00FB776D">
      <w:pPr>
        <w:spacing w:line="240" w:lineRule="exact"/>
      </w:pPr>
      <w:r>
        <w:tab/>
      </w:r>
      <w:r w:rsidRPr="00835A6F">
        <w:rPr>
          <w:b/>
        </w:rPr>
        <w:t>General Authority:</w:t>
      </w:r>
      <w:r>
        <w:t xml:space="preserve"> SDCL 13-1-12.1, 13-42-3.</w:t>
      </w:r>
    </w:p>
    <w:p w:rsidR="00DF3C5B" w:rsidRDefault="00DF3C5B" w:rsidP="00FB776D">
      <w:pPr>
        <w:spacing w:line="240" w:lineRule="exact"/>
      </w:pPr>
      <w:r>
        <w:tab/>
      </w:r>
      <w:r w:rsidRPr="00835A6F">
        <w:rPr>
          <w:b/>
        </w:rPr>
        <w:t>Law Implemented:</w:t>
      </w:r>
      <w:r>
        <w:t xml:space="preserve"> SDCL 13-42-1 to 13-42-4, 13-42-67 to 13-42-69, inclusive.</w:t>
      </w:r>
    </w:p>
    <w:p w:rsidR="00DF3C5B" w:rsidRDefault="00DF3C5B" w:rsidP="00FB776D">
      <w:pPr>
        <w:spacing w:line="240" w:lineRule="exact"/>
      </w:pPr>
    </w:p>
    <w:p w:rsidR="00DF3C5B" w:rsidRDefault="00DF3C5B" w:rsidP="00FB776D">
      <w:pPr>
        <w:spacing w:line="240" w:lineRule="exact"/>
      </w:pPr>
      <w:r>
        <w:tab/>
      </w:r>
      <w:r w:rsidRPr="00835A6F">
        <w:rPr>
          <w:b/>
        </w:rPr>
        <w:t>24:15:09:02.  Review of complete application.</w:t>
      </w:r>
      <w:r>
        <w:t xml:space="preserve"> Within thirty days of receipt of a complete application pursuant to § 24:15:09:01, the Secretary shall:</w:t>
      </w:r>
    </w:p>
    <w:p w:rsidR="00DF3C5B" w:rsidRDefault="00DF3C5B" w:rsidP="00FB776D">
      <w:pPr>
        <w:spacing w:line="240" w:lineRule="exact"/>
      </w:pPr>
    </w:p>
    <w:p w:rsidR="00DF3C5B" w:rsidRDefault="00DF3C5B" w:rsidP="00FB776D">
      <w:pPr>
        <w:spacing w:line="240" w:lineRule="exact"/>
      </w:pPr>
      <w:r>
        <w:tab/>
        <w:t>(1)  Determine whether the military spouse applicant meets the requirements for the issuance of a certificate in South Dakota and if so, issue the certificate pursuant to this article; or</w:t>
      </w:r>
    </w:p>
    <w:p w:rsidR="00DF3C5B" w:rsidRDefault="00DF3C5B" w:rsidP="00FB776D">
      <w:pPr>
        <w:spacing w:line="240" w:lineRule="exact"/>
      </w:pPr>
    </w:p>
    <w:p w:rsidR="00DF3C5B" w:rsidRDefault="00DF3C5B" w:rsidP="00FB776D">
      <w:pPr>
        <w:spacing w:line="240" w:lineRule="exact"/>
      </w:pPr>
      <w:r>
        <w:tab/>
        <w:t>(2)  If subdivision (1) does not apply, then determine whether the requirements for the issuance of a certificate in the state or District of Columbia where the military spouse applicant holds a valid certificate are substantially equivalent to the requirements in South Dakota.</w:t>
      </w:r>
    </w:p>
    <w:p w:rsidR="00DF3C5B" w:rsidRDefault="00DF3C5B" w:rsidP="00FB776D">
      <w:pPr>
        <w:spacing w:line="240" w:lineRule="exact"/>
      </w:pPr>
    </w:p>
    <w:p w:rsidR="00DF3C5B" w:rsidRDefault="00DF3C5B" w:rsidP="00FB776D">
      <w:pPr>
        <w:spacing w:line="240" w:lineRule="exact"/>
      </w:pPr>
      <w:r>
        <w:tab/>
      </w:r>
      <w:r w:rsidRPr="00835A6F">
        <w:rPr>
          <w:b/>
        </w:rPr>
        <w:t>Source:</w:t>
      </w:r>
      <w:r>
        <w:t xml:space="preserve"> 40 SDR 40, effective September 11, 2013.</w:t>
      </w:r>
    </w:p>
    <w:p w:rsidR="00DF3C5B" w:rsidRDefault="00DF3C5B" w:rsidP="00FB776D">
      <w:pPr>
        <w:spacing w:line="240" w:lineRule="exact"/>
      </w:pPr>
      <w:r>
        <w:tab/>
      </w:r>
      <w:r w:rsidRPr="00835A6F">
        <w:rPr>
          <w:b/>
        </w:rPr>
        <w:t>General Authority:</w:t>
      </w:r>
      <w:r>
        <w:t xml:space="preserve"> SDCL 13-1-12.1, 13-42-3.</w:t>
      </w:r>
    </w:p>
    <w:p w:rsidR="00DF3C5B" w:rsidRDefault="00DF3C5B" w:rsidP="00FB776D">
      <w:pPr>
        <w:spacing w:line="240" w:lineRule="exact"/>
      </w:pPr>
      <w:r>
        <w:tab/>
      </w:r>
      <w:r w:rsidRPr="00835A6F">
        <w:rPr>
          <w:b/>
        </w:rPr>
        <w:t>Law Implemented:</w:t>
      </w:r>
      <w:r>
        <w:t xml:space="preserve"> SDCL 13-42-1 to 13-42-4, 13-42-67 to 13-42-69, inclusive.</w:t>
      </w:r>
    </w:p>
    <w:p w:rsidR="00DF3C5B" w:rsidRDefault="00DF3C5B" w:rsidP="00FB776D">
      <w:pPr>
        <w:spacing w:line="240" w:lineRule="exact"/>
      </w:pPr>
    </w:p>
    <w:p w:rsidR="00DF3C5B" w:rsidRDefault="00DF3C5B" w:rsidP="00FB776D">
      <w:pPr>
        <w:spacing w:line="240" w:lineRule="exact"/>
      </w:pPr>
      <w:r w:rsidRPr="002B6118">
        <w:rPr>
          <w:b/>
        </w:rPr>
        <w:tab/>
        <w:t>24:15:09:03.  Temporary certificate.</w:t>
      </w:r>
      <w:r>
        <w:t xml:space="preserve"> If the Secretary is unable to make the determinations required in § 24:15:09:02 within thirty days of the receipt of the complete application, or if the Secretary determines that the requirements for the issuance of a certificate in the state or District of Columbia where the military spouse applicant holds a valid certificate are substantially equivalent to the requirements in South Dakota, then the Secretary shall issue a temporary certificate to the military spouse applicant for a period not to exceed six months. The military spouse may only be issued one temporary certificate pursuant to this section. Upon expiration of the temporary certificate, the military spouse must reapply with the department pursuant to this article and meet the requirements for issuance of a certificate in South Dakota. The substantial equivalency provisions of this chapter do not apply to a military spouse who reapplies pursuant to this section.</w:t>
      </w:r>
    </w:p>
    <w:p w:rsidR="00DF3C5B" w:rsidRDefault="00DF3C5B" w:rsidP="00FB776D">
      <w:pPr>
        <w:spacing w:line="240" w:lineRule="exact"/>
      </w:pPr>
    </w:p>
    <w:p w:rsidR="00DF3C5B" w:rsidRDefault="00DF3C5B" w:rsidP="00FB776D">
      <w:pPr>
        <w:spacing w:line="240" w:lineRule="exact"/>
      </w:pPr>
      <w:r>
        <w:tab/>
      </w:r>
      <w:r w:rsidRPr="00835A6F">
        <w:rPr>
          <w:b/>
        </w:rPr>
        <w:t>Source:</w:t>
      </w:r>
      <w:r>
        <w:t xml:space="preserve"> 40 SDR 40, effective September 11, 2013.</w:t>
      </w:r>
    </w:p>
    <w:p w:rsidR="00DF3C5B" w:rsidRDefault="00DF3C5B" w:rsidP="00FB776D">
      <w:pPr>
        <w:spacing w:line="240" w:lineRule="exact"/>
      </w:pPr>
      <w:r>
        <w:tab/>
      </w:r>
      <w:r w:rsidRPr="00835A6F">
        <w:rPr>
          <w:b/>
        </w:rPr>
        <w:t>General Authority:</w:t>
      </w:r>
      <w:r>
        <w:t xml:space="preserve"> SDCL 13-1-12.1, 13-42-3.</w:t>
      </w:r>
    </w:p>
    <w:p w:rsidR="00DF3C5B" w:rsidRDefault="00DF3C5B" w:rsidP="00FB776D">
      <w:pPr>
        <w:spacing w:line="240" w:lineRule="exact"/>
      </w:pPr>
      <w:r>
        <w:tab/>
      </w:r>
      <w:r w:rsidRPr="00835A6F">
        <w:rPr>
          <w:b/>
        </w:rPr>
        <w:t>Law Implemented:</w:t>
      </w:r>
      <w:r>
        <w:t xml:space="preserve"> SDCL 13-42-1 to 13-42-4, 13-42-67 to 13-42-69, inclusive.</w:t>
      </w:r>
    </w:p>
    <w:p w:rsidR="00DF3C5B" w:rsidRDefault="00DF3C5B" w:rsidP="00FB776D">
      <w:pPr>
        <w:spacing w:line="240" w:lineRule="exact"/>
      </w:pPr>
    </w:p>
    <w:p w:rsidR="00DF3C5B" w:rsidRDefault="00DF3C5B" w:rsidP="00FB776D">
      <w:pPr>
        <w:spacing w:line="240" w:lineRule="exact"/>
      </w:pPr>
      <w:r>
        <w:tab/>
      </w:r>
      <w:r w:rsidRPr="002B6118">
        <w:rPr>
          <w:b/>
        </w:rPr>
        <w:t>24:15:09:04.  Secretary's powers unaffected.</w:t>
      </w:r>
      <w:r>
        <w:t xml:space="preserve"> Nothing is this chapter limits the Secretary</w:t>
      </w:r>
      <w:r w:rsidRPr="00445E1D">
        <w:t>'</w:t>
      </w:r>
      <w:r>
        <w:t>s ability to deny, refuse to renew, suspend, or revoke a certificate for failure to fulfill the requirements of this chapter or pursuant to SDCL 13-42-7 to 13-42-16, inclusive, SDCL 13-43-28.1, or § 24:15:03:04.</w:t>
      </w:r>
    </w:p>
    <w:p w:rsidR="00DF3C5B" w:rsidRDefault="00DF3C5B" w:rsidP="00FB776D">
      <w:pPr>
        <w:spacing w:line="240" w:lineRule="exact"/>
      </w:pPr>
    </w:p>
    <w:p w:rsidR="00DF3C5B" w:rsidRDefault="00DF3C5B" w:rsidP="00FB776D">
      <w:pPr>
        <w:spacing w:line="240" w:lineRule="exact"/>
      </w:pPr>
      <w:r>
        <w:tab/>
      </w:r>
      <w:r w:rsidRPr="00835A6F">
        <w:rPr>
          <w:b/>
        </w:rPr>
        <w:t>Source:</w:t>
      </w:r>
      <w:r>
        <w:t xml:space="preserve"> 40 SDR 40, effective September 11, 2013.</w:t>
      </w:r>
    </w:p>
    <w:p w:rsidR="00DF3C5B" w:rsidRDefault="00DF3C5B" w:rsidP="00FB776D">
      <w:pPr>
        <w:spacing w:line="240" w:lineRule="exact"/>
      </w:pPr>
      <w:r>
        <w:tab/>
      </w:r>
      <w:r w:rsidRPr="00835A6F">
        <w:rPr>
          <w:b/>
        </w:rPr>
        <w:t>General Authority:</w:t>
      </w:r>
      <w:r>
        <w:t xml:space="preserve"> SDCL 13-1-12.1, 13-42-3.</w:t>
      </w:r>
    </w:p>
    <w:p w:rsidR="00DF3C5B" w:rsidRDefault="00DF3C5B" w:rsidP="00FB776D">
      <w:pPr>
        <w:spacing w:line="240" w:lineRule="exact"/>
      </w:pPr>
      <w:r>
        <w:tab/>
      </w:r>
      <w:r w:rsidRPr="00835A6F">
        <w:rPr>
          <w:b/>
        </w:rPr>
        <w:t>Law Implemented:</w:t>
      </w:r>
      <w:r>
        <w:t xml:space="preserve"> SDCL 13-42-1 to 13-42-4, 13-42-67 to 13-42-69, inclusive.</w:t>
      </w:r>
    </w:p>
    <w:p w:rsidR="00DF3C5B" w:rsidRDefault="00DF3C5B" w:rsidP="00FB776D">
      <w:pPr>
        <w:spacing w:line="240" w:lineRule="exact"/>
      </w:pPr>
    </w:p>
    <w:p w:rsidR="00DF3C5B" w:rsidRPr="00E136F3" w:rsidRDefault="00DF3C5B" w:rsidP="008A6013">
      <w:pPr>
        <w:jc w:val="center"/>
        <w:rPr>
          <w:b/>
        </w:rPr>
      </w:pPr>
      <w:r w:rsidRPr="00E136F3">
        <w:rPr>
          <w:b/>
        </w:rPr>
        <w:t>CHAPTER 24:15:10</w:t>
      </w:r>
    </w:p>
    <w:p w:rsidR="00DF3C5B" w:rsidRPr="00E136F3" w:rsidRDefault="00DF3C5B" w:rsidP="008A6013">
      <w:pPr>
        <w:jc w:val="center"/>
        <w:rPr>
          <w:b/>
        </w:rPr>
      </w:pPr>
    </w:p>
    <w:p w:rsidR="00DF3C5B" w:rsidRDefault="00DF3C5B" w:rsidP="008A6013">
      <w:pPr>
        <w:jc w:val="center"/>
      </w:pPr>
      <w:r w:rsidRPr="00E136F3">
        <w:rPr>
          <w:b/>
        </w:rPr>
        <w:t>REQUIREMENTS FOR CTE ENDORSEMENT PROGRAMS</w:t>
      </w:r>
    </w:p>
    <w:p w:rsidR="00DF3C5B" w:rsidRDefault="00DF3C5B" w:rsidP="008A6013"/>
    <w:p w:rsidR="00DF3C5B" w:rsidRDefault="00DF3C5B" w:rsidP="008A6013"/>
    <w:p w:rsidR="00DF3C5B" w:rsidRDefault="00DF3C5B" w:rsidP="008A6013">
      <w:r>
        <w:t>Section</w:t>
      </w:r>
    </w:p>
    <w:p w:rsidR="00DF3C5B" w:rsidRDefault="00DF3C5B" w:rsidP="008A6013">
      <w:r>
        <w:t>24:15:10:01</w:t>
      </w:r>
      <w:r>
        <w:tab/>
      </w:r>
      <w:r>
        <w:tab/>
        <w:t>Certification requirements for career pathway endorsement programs.</w:t>
      </w:r>
    </w:p>
    <w:p w:rsidR="00DF3C5B" w:rsidRDefault="00DF3C5B" w:rsidP="008A6013">
      <w:r>
        <w:t>24:15:10:02</w:t>
      </w:r>
      <w:r>
        <w:tab/>
      </w:r>
      <w:r>
        <w:tab/>
        <w:t>7-12 career pathway endorsement program list.</w:t>
      </w:r>
    </w:p>
    <w:p w:rsidR="00DF3C5B" w:rsidRDefault="00DF3C5B" w:rsidP="008A6013">
      <w:pPr>
        <w:ind w:left="1584" w:hanging="1584"/>
      </w:pPr>
      <w:r>
        <w:t>24:15:10:03</w:t>
      </w:r>
      <w:r>
        <w:tab/>
      </w:r>
      <w:r>
        <w:tab/>
        <w:t>7-12 Curriculum for Agriculture Science Education (CASE) career pathway endorsement.</w:t>
      </w:r>
    </w:p>
    <w:p w:rsidR="00DF3C5B" w:rsidRDefault="00DF3C5B" w:rsidP="008A6013">
      <w:r>
        <w:t>24:15:10:04</w:t>
      </w:r>
      <w:r>
        <w:tab/>
      </w:r>
      <w:r>
        <w:tab/>
        <w:t>6-12 Project Lead the Way biomedical science career pathway endorsement.</w:t>
      </w:r>
    </w:p>
    <w:p w:rsidR="00DF3C5B" w:rsidRDefault="00DF3C5B" w:rsidP="008A6013">
      <w:r>
        <w:t>24:15:10:05</w:t>
      </w:r>
      <w:r>
        <w:tab/>
      </w:r>
      <w:r>
        <w:tab/>
        <w:t>6-12 Project Lead the Way computer science career pathway endorsement.</w:t>
      </w:r>
    </w:p>
    <w:p w:rsidR="00DF3C5B" w:rsidRDefault="00DF3C5B" w:rsidP="008A6013">
      <w:r>
        <w:t>24:15:10:06</w:t>
      </w:r>
      <w:r>
        <w:tab/>
      </w:r>
      <w:r>
        <w:tab/>
        <w:t>6-12 Project Lead the Way engineering career pathway endorsement.</w:t>
      </w:r>
    </w:p>
    <w:p w:rsidR="00DF3C5B" w:rsidRDefault="00DF3C5B" w:rsidP="008A6013">
      <w:r>
        <w:t>24:15:10:07</w:t>
      </w:r>
      <w:r>
        <w:tab/>
      </w:r>
      <w:r>
        <w:tab/>
        <w:t>Certification requirements for 7-12 career cluster endorsement programs.</w:t>
      </w:r>
    </w:p>
    <w:p w:rsidR="00DF3C5B" w:rsidRDefault="00DF3C5B" w:rsidP="008A6013">
      <w:r>
        <w:t>24:15:10:08</w:t>
      </w:r>
      <w:r>
        <w:tab/>
      </w:r>
      <w:r>
        <w:tab/>
        <w:t>7-12 career cluster endorsement programs list.</w:t>
      </w:r>
    </w:p>
    <w:p w:rsidR="00DF3C5B" w:rsidRDefault="00DF3C5B" w:rsidP="008A6013">
      <w:r>
        <w:t>24:15:10:09</w:t>
      </w:r>
      <w:r>
        <w:tab/>
      </w:r>
      <w:r>
        <w:tab/>
        <w:t>7-12 agriculture food and natural resources career cluster endorsement.</w:t>
      </w:r>
    </w:p>
    <w:p w:rsidR="00DF3C5B" w:rsidRDefault="00DF3C5B" w:rsidP="008A6013">
      <w:r>
        <w:t>24:15:10:10</w:t>
      </w:r>
      <w:r>
        <w:tab/>
      </w:r>
      <w:r>
        <w:tab/>
        <w:t>7-12 business management and administration career cluster endorsement.</w:t>
      </w:r>
    </w:p>
    <w:p w:rsidR="00DF3C5B" w:rsidRDefault="00DF3C5B" w:rsidP="008A6013">
      <w:r>
        <w:t>24:15:10:11</w:t>
      </w:r>
      <w:r>
        <w:tab/>
      </w:r>
      <w:r>
        <w:tab/>
        <w:t>7-12 marketing career cluster endorsement.</w:t>
      </w:r>
    </w:p>
    <w:p w:rsidR="00DF3C5B" w:rsidRDefault="00DF3C5B" w:rsidP="008A6013">
      <w:r>
        <w:t>24:15:10:12</w:t>
      </w:r>
      <w:r>
        <w:tab/>
      </w:r>
      <w:r>
        <w:tab/>
        <w:t>7-12 architecture and construction career cluster endorsement.</w:t>
      </w:r>
    </w:p>
    <w:p w:rsidR="00DF3C5B" w:rsidRDefault="00DF3C5B" w:rsidP="008A6013">
      <w:r>
        <w:t>24:15:10:13</w:t>
      </w:r>
      <w:r>
        <w:tab/>
      </w:r>
      <w:r>
        <w:tab/>
        <w:t>7-12 family and consumer science education career cluster endorsement.</w:t>
      </w:r>
    </w:p>
    <w:p w:rsidR="00DF3C5B" w:rsidRDefault="00DF3C5B" w:rsidP="008A6013">
      <w:r>
        <w:t>24:15:10:14</w:t>
      </w:r>
      <w:r>
        <w:tab/>
      </w:r>
      <w:r>
        <w:tab/>
        <w:t>7-12 education and training career cluster endorsement.</w:t>
      </w:r>
    </w:p>
    <w:p w:rsidR="00DF3C5B" w:rsidRDefault="00DF3C5B" w:rsidP="008A6013">
      <w:r>
        <w:t>24:15:10:15</w:t>
      </w:r>
      <w:r>
        <w:tab/>
      </w:r>
      <w:r>
        <w:tab/>
        <w:t>7-12 law, public safety, security and corrections career cluster endorsement.</w:t>
      </w:r>
    </w:p>
    <w:p w:rsidR="00DF3C5B" w:rsidRDefault="00DF3C5B" w:rsidP="008A6013"/>
    <w:p w:rsidR="00DF3C5B" w:rsidRDefault="00DF3C5B" w:rsidP="008A6013"/>
    <w:p w:rsidR="00DF3C5B" w:rsidRDefault="00DF3C5B" w:rsidP="008A6013">
      <w:r>
        <w:tab/>
      </w:r>
      <w:r w:rsidRPr="00C25923">
        <w:rPr>
          <w:b/>
        </w:rPr>
        <w:t>24:15:10:01.  Certification requirements for career pathway endorsement programs.</w:t>
      </w:r>
      <w:r>
        <w:t xml:space="preserve"> Each of the career pathway endorsements referenced in this chapter, in addition to the listed requirements for each endorsement, require CTE traditional, CTE alternative, or CTE specialist certification.</w:t>
      </w:r>
    </w:p>
    <w:p w:rsidR="00DF3C5B" w:rsidRDefault="00DF3C5B" w:rsidP="008A6013"/>
    <w:p w:rsidR="00DF3C5B" w:rsidRDefault="00DF3C5B" w:rsidP="008A6013">
      <w:r>
        <w:tab/>
      </w:r>
      <w:r w:rsidRPr="00C25923">
        <w:rPr>
          <w:b/>
        </w:rPr>
        <w:t>Source:</w:t>
      </w:r>
      <w:r>
        <w:t xml:space="preserve"> 42 SDR 98, effective January 7, 2016.</w:t>
      </w:r>
      <w:r>
        <w:tab/>
      </w:r>
    </w:p>
    <w:p w:rsidR="00DF3C5B" w:rsidRDefault="00DF3C5B" w:rsidP="008A6013">
      <w:r>
        <w:tab/>
      </w:r>
      <w:r w:rsidRPr="00C25923">
        <w:rPr>
          <w:b/>
        </w:rPr>
        <w:t>General Authority:</w:t>
      </w:r>
      <w:r>
        <w:t xml:space="preserve"> SDCL 13-1-12.1, 13-42-3.</w:t>
      </w:r>
    </w:p>
    <w:p w:rsidR="00DF3C5B" w:rsidRDefault="00DF3C5B" w:rsidP="008A6013">
      <w:r>
        <w:tab/>
      </w:r>
      <w:r w:rsidRPr="00C25923">
        <w:rPr>
          <w:b/>
        </w:rPr>
        <w:t>Law Implemented:</w:t>
      </w:r>
      <w:r>
        <w:t xml:space="preserve"> SDCL 13-42-3, 13-42-4.</w:t>
      </w:r>
    </w:p>
    <w:p w:rsidR="00DF3C5B" w:rsidRDefault="00DF3C5B" w:rsidP="008A6013"/>
    <w:p w:rsidR="00DF3C5B" w:rsidRDefault="00DF3C5B" w:rsidP="008A6013">
      <w:r>
        <w:tab/>
      </w:r>
      <w:r w:rsidRPr="00C25923">
        <w:rPr>
          <w:b/>
        </w:rPr>
        <w:t>24:15:10:02.</w:t>
      </w:r>
      <w:r>
        <w:rPr>
          <w:b/>
        </w:rPr>
        <w:t>  </w:t>
      </w:r>
      <w:r w:rsidRPr="00C25923">
        <w:rPr>
          <w:b/>
        </w:rPr>
        <w:t>7-12 career pathway endorsement program list.</w:t>
      </w:r>
      <w:r>
        <w:t xml:space="preserve"> Each of the 7-12 career pathway endorsement programs listed in this section require nine semester hours of related coursework, passage of the state certification exam, or 4,000 hours of validated work experience in a related field within the previous five years.</w:t>
      </w:r>
    </w:p>
    <w:p w:rsidR="00DF3C5B" w:rsidRDefault="00DF3C5B" w:rsidP="008A6013"/>
    <w:p w:rsidR="00DF3C5B" w:rsidRDefault="00DF3C5B" w:rsidP="008A6013">
      <w:r>
        <w:tab/>
        <w:t>(1)  Food products and processing;</w:t>
      </w:r>
    </w:p>
    <w:p w:rsidR="00DF3C5B" w:rsidRDefault="00DF3C5B" w:rsidP="008A6013">
      <w:r>
        <w:tab/>
        <w:t>(2)  Plant systems;</w:t>
      </w:r>
    </w:p>
    <w:p w:rsidR="00DF3C5B" w:rsidRDefault="00DF3C5B" w:rsidP="008A6013">
      <w:r>
        <w:tab/>
        <w:t>(3)  Animal systems;</w:t>
      </w:r>
    </w:p>
    <w:p w:rsidR="00DF3C5B" w:rsidRDefault="00DF3C5B" w:rsidP="008A6013">
      <w:r>
        <w:tab/>
        <w:t>(4)  Power structural and technical systems;</w:t>
      </w:r>
    </w:p>
    <w:p w:rsidR="00DF3C5B" w:rsidRDefault="00DF3C5B" w:rsidP="008A6013">
      <w:r>
        <w:tab/>
        <w:t>(5)  Natural resources and environmental service;</w:t>
      </w:r>
    </w:p>
    <w:p w:rsidR="00DF3C5B" w:rsidRDefault="00DF3C5B" w:rsidP="008A6013">
      <w:r>
        <w:tab/>
        <w:t>(6)  Agribusiness;</w:t>
      </w:r>
    </w:p>
    <w:p w:rsidR="00DF3C5B" w:rsidRDefault="00DF3C5B" w:rsidP="008A6013">
      <w:r>
        <w:tab/>
        <w:t>(7)  Business marketing and management;</w:t>
      </w:r>
    </w:p>
    <w:p w:rsidR="00DF3C5B" w:rsidRDefault="00DF3C5B" w:rsidP="008A6013">
      <w:r>
        <w:tab/>
        <w:t>(8)  Sales, merchandising, and marketing research support;</w:t>
      </w:r>
    </w:p>
    <w:p w:rsidR="00DF3C5B" w:rsidRDefault="00DF3C5B" w:rsidP="008A6013">
      <w:r>
        <w:tab/>
        <w:t>(9)  Visual arts;</w:t>
      </w:r>
    </w:p>
    <w:p w:rsidR="00DF3C5B" w:rsidRDefault="00DF3C5B" w:rsidP="008A6013">
      <w:r>
        <w:tab/>
        <w:t>(10)  Audio-video technology and film;</w:t>
      </w:r>
    </w:p>
    <w:p w:rsidR="00DF3C5B" w:rsidRDefault="00DF3C5B" w:rsidP="008A6013">
      <w:r>
        <w:tab/>
        <w:t>(11)  Journalism and broadcasting;</w:t>
      </w:r>
    </w:p>
    <w:p w:rsidR="00DF3C5B" w:rsidRDefault="00DF3C5B" w:rsidP="008A6013">
      <w:r>
        <w:tab/>
        <w:t>(12)  Therapeutic and support services;</w:t>
      </w:r>
    </w:p>
    <w:p w:rsidR="00DF3C5B" w:rsidRDefault="00DF3C5B" w:rsidP="008A6013">
      <w:r>
        <w:tab/>
        <w:t>(13)  Diagnostic services;</w:t>
      </w:r>
    </w:p>
    <w:p w:rsidR="00DF3C5B" w:rsidRDefault="00DF3C5B" w:rsidP="008A6013">
      <w:r>
        <w:tab/>
        <w:t>(14)  Welding and precision machining, formerly referred to as machine tool technology;</w:t>
      </w:r>
    </w:p>
    <w:p w:rsidR="00DF3C5B" w:rsidRDefault="00DF3C5B" w:rsidP="008A6013">
      <w:r>
        <w:tab/>
        <w:t>(15)  Accounting;</w:t>
      </w:r>
    </w:p>
    <w:p w:rsidR="00DF3C5B" w:rsidRDefault="00DF3C5B" w:rsidP="008A6013">
      <w:r>
        <w:tab/>
        <w:t>(16)  Banking services and business finance;</w:t>
      </w:r>
    </w:p>
    <w:p w:rsidR="00DF3C5B" w:rsidRDefault="00DF3C5B" w:rsidP="008A6013">
      <w:r>
        <w:tab/>
        <w:t>(17)  Insurance, securities, and investments;</w:t>
      </w:r>
    </w:p>
    <w:p w:rsidR="00DF3C5B" w:rsidRDefault="00DF3C5B" w:rsidP="008A6013">
      <w:r>
        <w:tab/>
        <w:t>(18)  Restaurant and food service management, formerly referred to as culinary arts and restaurant management;</w:t>
      </w:r>
    </w:p>
    <w:p w:rsidR="00DF3C5B" w:rsidRDefault="00DF3C5B" w:rsidP="008A6013">
      <w:r>
        <w:tab/>
        <w:t>(19)  Travel and tourism;</w:t>
      </w:r>
    </w:p>
    <w:p w:rsidR="00DF3C5B" w:rsidRDefault="00DF3C5B" w:rsidP="008A6013">
      <w:r>
        <w:tab/>
        <w:t>(20)  Early childhood development;</w:t>
      </w:r>
    </w:p>
    <w:p w:rsidR="00DF3C5B" w:rsidRDefault="00DF3C5B" w:rsidP="008A6013">
      <w:r>
        <w:tab/>
        <w:t>(21)  Counseling, mental health, and community services;</w:t>
      </w:r>
    </w:p>
    <w:p w:rsidR="00DF3C5B" w:rsidRDefault="00DF3C5B" w:rsidP="008A6013">
      <w:r>
        <w:tab/>
        <w:t>(22)  Consumer services;</w:t>
      </w:r>
    </w:p>
    <w:p w:rsidR="00DF3C5B" w:rsidRDefault="00DF3C5B" w:rsidP="008A6013">
      <w:r>
        <w:tab/>
        <w:t>(23)  Programming and software development;</w:t>
      </w:r>
    </w:p>
    <w:p w:rsidR="00DF3C5B" w:rsidRDefault="00DF3C5B" w:rsidP="008A6013">
      <w:r>
        <w:tab/>
        <w:t>(24)  Web and digital communications;</w:t>
      </w:r>
    </w:p>
    <w:p w:rsidR="00DF3C5B" w:rsidRDefault="00DF3C5B" w:rsidP="008A6013">
      <w:r>
        <w:tab/>
        <w:t>(25)  Networking systems and information support, formerly referred to as computer networking;</w:t>
      </w:r>
    </w:p>
    <w:p w:rsidR="00DF3C5B" w:rsidRDefault="00DF3C5B" w:rsidP="008A6013">
      <w:r>
        <w:tab/>
        <w:t>(26)  Engineering and robotics, formerly referred to as 9-12 engineering;</w:t>
      </w:r>
    </w:p>
    <w:p w:rsidR="00DF3C5B" w:rsidRDefault="00DF3C5B" w:rsidP="008A6013">
      <w:r>
        <w:tab/>
        <w:t>(27)  Energy;</w:t>
      </w:r>
    </w:p>
    <w:p w:rsidR="00DF3C5B" w:rsidRDefault="00DF3C5B" w:rsidP="008A6013">
      <w:r>
        <w:tab/>
        <w:t>(28)  Aviation;</w:t>
      </w:r>
    </w:p>
    <w:p w:rsidR="00DF3C5B" w:rsidRDefault="00DF3C5B" w:rsidP="008A6013">
      <w:r>
        <w:tab/>
        <w:t>(29)  Architecture and construction;</w:t>
      </w:r>
    </w:p>
    <w:p w:rsidR="00DF3C5B" w:rsidRDefault="00DF3C5B" w:rsidP="008A6013">
      <w:r>
        <w:tab/>
        <w:t>(30)  Design and pre-construction, formerly referred to as computer aided manufacturing;</w:t>
      </w:r>
    </w:p>
    <w:p w:rsidR="00DF3C5B" w:rsidRDefault="00DF3C5B" w:rsidP="008A6013">
      <w:r>
        <w:tab/>
        <w:t>(31)  Construction, formerly referred to as building trades;</w:t>
      </w:r>
    </w:p>
    <w:p w:rsidR="00DF3C5B" w:rsidRDefault="00DF3C5B" w:rsidP="008A6013">
      <w:r>
        <w:tab/>
        <w:t>(32)  Auto body technology; and</w:t>
      </w:r>
    </w:p>
    <w:p w:rsidR="00DF3C5B" w:rsidRDefault="00DF3C5B" w:rsidP="008A6013">
      <w:r>
        <w:tab/>
        <w:t>(33)  Automotive technology.</w:t>
      </w:r>
    </w:p>
    <w:p w:rsidR="00DF3C5B" w:rsidRDefault="00DF3C5B" w:rsidP="008A6013"/>
    <w:p w:rsidR="00DF3C5B" w:rsidRDefault="00DF3C5B" w:rsidP="008A6013">
      <w:r>
        <w:tab/>
      </w:r>
      <w:r w:rsidRPr="00C25923">
        <w:rPr>
          <w:b/>
        </w:rPr>
        <w:t>Source:</w:t>
      </w:r>
      <w:r>
        <w:t xml:space="preserve"> 42 SDR 98, effective January 7, 2016.</w:t>
      </w:r>
    </w:p>
    <w:p w:rsidR="00DF3C5B" w:rsidRDefault="00DF3C5B" w:rsidP="008A6013">
      <w:r>
        <w:tab/>
      </w:r>
      <w:r w:rsidRPr="00C25923">
        <w:rPr>
          <w:b/>
        </w:rPr>
        <w:t>General Authority:</w:t>
      </w:r>
      <w:r>
        <w:t xml:space="preserve"> SDCL 13-1-12.1, 13-42-3.</w:t>
      </w:r>
    </w:p>
    <w:p w:rsidR="00DF3C5B" w:rsidRDefault="00DF3C5B" w:rsidP="008A6013">
      <w:r>
        <w:tab/>
      </w:r>
      <w:r w:rsidRPr="00C25923">
        <w:rPr>
          <w:b/>
        </w:rPr>
        <w:t>Law Implemented:</w:t>
      </w:r>
      <w:r>
        <w:t xml:space="preserve"> SDCL 13-42-3, 13-42-4.</w:t>
      </w:r>
    </w:p>
    <w:p w:rsidR="00DF3C5B" w:rsidRDefault="00DF3C5B" w:rsidP="008A6013"/>
    <w:p w:rsidR="00DF3C5B" w:rsidRDefault="00DF3C5B" w:rsidP="008A6013">
      <w:r>
        <w:tab/>
      </w:r>
      <w:r w:rsidRPr="00C25923">
        <w:rPr>
          <w:b/>
        </w:rPr>
        <w:t>Cross Reference:</w:t>
      </w:r>
      <w:r>
        <w:t xml:space="preserve"> §§ 24:15:06:43 to 24:15:06:46, inclusive, 24:15:06:48, 24:15:06:50, 24:15:06:55, 24:15:06:59.</w:t>
      </w:r>
    </w:p>
    <w:p w:rsidR="00DF3C5B" w:rsidRDefault="00DF3C5B" w:rsidP="008A6013"/>
    <w:p w:rsidR="00DF3C5B" w:rsidRDefault="00DF3C5B" w:rsidP="008A6013">
      <w:r>
        <w:tab/>
      </w:r>
      <w:r w:rsidRPr="005D213A">
        <w:rPr>
          <w:b/>
        </w:rPr>
        <w:t>24:15:</w:t>
      </w:r>
      <w:r>
        <w:rPr>
          <w:b/>
        </w:rPr>
        <w:t>1</w:t>
      </w:r>
      <w:r w:rsidRPr="005D213A">
        <w:rPr>
          <w:b/>
        </w:rPr>
        <w:t>0:</w:t>
      </w:r>
      <w:r>
        <w:rPr>
          <w:b/>
        </w:rPr>
        <w:t>03</w:t>
      </w:r>
      <w:r w:rsidRPr="005D213A">
        <w:rPr>
          <w:b/>
        </w:rPr>
        <w:t>.  7-12 Curriculum for Agriculture Science Education</w:t>
      </w:r>
      <w:r>
        <w:rPr>
          <w:b/>
        </w:rPr>
        <w:t xml:space="preserve"> CASE) career pathway</w:t>
      </w:r>
      <w:r w:rsidRPr="005D213A">
        <w:rPr>
          <w:b/>
        </w:rPr>
        <w:t xml:space="preserve"> endorsement.</w:t>
      </w:r>
      <w:r>
        <w:t xml:space="preserve"> A career pathway endorsement for Curriculum for Agriculture Science Education (CASE) for grades 7-12 requires completion of state-approved national certification training in Curriculum for Agriculture Science Education.</w:t>
      </w:r>
    </w:p>
    <w:p w:rsidR="00DF3C5B" w:rsidRDefault="00DF3C5B" w:rsidP="008A6013"/>
    <w:p w:rsidR="00DF3C5B" w:rsidRDefault="00DF3C5B" w:rsidP="008A6013">
      <w:r>
        <w:tab/>
      </w:r>
      <w:r w:rsidRPr="005D213A">
        <w:rPr>
          <w:b/>
        </w:rPr>
        <w:t>Source:</w:t>
      </w:r>
      <w:r>
        <w:t xml:space="preserve"> 39 SDR 109, effective December 17, 2012; transferred from § 24:15:06:65, 42 SDR 98, effective January 7, 2016.</w:t>
      </w:r>
    </w:p>
    <w:p w:rsidR="00DF3C5B" w:rsidRDefault="00DF3C5B" w:rsidP="008A6013">
      <w:r>
        <w:tab/>
      </w:r>
      <w:r w:rsidRPr="005D213A">
        <w:rPr>
          <w:b/>
        </w:rPr>
        <w:t>General Authority:</w:t>
      </w:r>
      <w:r>
        <w:t xml:space="preserve"> SDCL 13-1-12.1, 13-42-3.</w:t>
      </w:r>
    </w:p>
    <w:p w:rsidR="00DF3C5B" w:rsidRDefault="00DF3C5B" w:rsidP="008A6013">
      <w:r>
        <w:tab/>
      </w:r>
      <w:r w:rsidRPr="005D213A">
        <w:rPr>
          <w:b/>
        </w:rPr>
        <w:t>Law Implemented:</w:t>
      </w:r>
      <w:r>
        <w:t xml:space="preserve"> SDCL 13-42-3, 13-42-4.</w:t>
      </w:r>
    </w:p>
    <w:p w:rsidR="00DF3C5B" w:rsidRDefault="00DF3C5B" w:rsidP="008A6013"/>
    <w:p w:rsidR="00DF3C5B" w:rsidRDefault="00DF3C5B" w:rsidP="008A6013">
      <w:r>
        <w:tab/>
      </w:r>
      <w:r w:rsidRPr="003768B7">
        <w:rPr>
          <w:b/>
        </w:rPr>
        <w:t>24:15:</w:t>
      </w:r>
      <w:r>
        <w:rPr>
          <w:b/>
        </w:rPr>
        <w:t>1</w:t>
      </w:r>
      <w:r w:rsidRPr="003768B7">
        <w:rPr>
          <w:b/>
        </w:rPr>
        <w:t>0:</w:t>
      </w:r>
      <w:r>
        <w:rPr>
          <w:b/>
        </w:rPr>
        <w:t>04</w:t>
      </w:r>
      <w:r w:rsidRPr="003768B7">
        <w:rPr>
          <w:b/>
        </w:rPr>
        <w:t>.  </w:t>
      </w:r>
      <w:r>
        <w:rPr>
          <w:b/>
        </w:rPr>
        <w:t>6-12 Project Lead the Way</w:t>
      </w:r>
      <w:r w:rsidRPr="003768B7">
        <w:rPr>
          <w:b/>
        </w:rPr>
        <w:t xml:space="preserve"> </w:t>
      </w:r>
      <w:r>
        <w:rPr>
          <w:b/>
        </w:rPr>
        <w:t>biomedical science career pathway</w:t>
      </w:r>
      <w:r w:rsidRPr="003768B7">
        <w:rPr>
          <w:b/>
        </w:rPr>
        <w:t xml:space="preserve"> endorsement.</w:t>
      </w:r>
      <w:r>
        <w:t xml:space="preserve"> A 6-12 Project Lead the Way biomedical science career pathway endorsement requires completion of state-approved national certification training in biomedical engineering.</w:t>
      </w:r>
    </w:p>
    <w:p w:rsidR="00DF3C5B" w:rsidRDefault="00DF3C5B" w:rsidP="008A6013"/>
    <w:p w:rsidR="00DF3C5B" w:rsidRDefault="00DF3C5B" w:rsidP="008A6013">
      <w:r>
        <w:tab/>
      </w:r>
      <w:r w:rsidRPr="009B3348">
        <w:rPr>
          <w:b/>
        </w:rPr>
        <w:t>Source:</w:t>
      </w:r>
      <w:r>
        <w:t xml:space="preserve"> 34 SDR 322, effective July 1, 2008; transferred from § 24:15:06:60, 42 SDR 98, effective January 7, 2016.</w:t>
      </w:r>
    </w:p>
    <w:p w:rsidR="00DF3C5B" w:rsidRDefault="00DF3C5B" w:rsidP="008A6013">
      <w:r>
        <w:tab/>
      </w:r>
      <w:r w:rsidRPr="009B3348">
        <w:rPr>
          <w:b/>
        </w:rPr>
        <w:t>General Authority:</w:t>
      </w:r>
      <w:r>
        <w:t xml:space="preserve"> SDCL 13-1-12.1, 13-42-3.</w:t>
      </w:r>
    </w:p>
    <w:p w:rsidR="00DF3C5B" w:rsidRDefault="00DF3C5B" w:rsidP="008A6013">
      <w:r>
        <w:tab/>
      </w:r>
      <w:r w:rsidRPr="009B3348">
        <w:rPr>
          <w:b/>
        </w:rPr>
        <w:t>Law Implemented:</w:t>
      </w:r>
      <w:r>
        <w:t xml:space="preserve"> SDCL 13-42-3, 13-42-4.</w:t>
      </w:r>
    </w:p>
    <w:p w:rsidR="00DF3C5B" w:rsidRDefault="00DF3C5B" w:rsidP="008A6013"/>
    <w:p w:rsidR="00DF3C5B" w:rsidRDefault="00DF3C5B" w:rsidP="008A6013">
      <w:r>
        <w:tab/>
      </w:r>
      <w:r w:rsidRPr="002B043F">
        <w:rPr>
          <w:b/>
        </w:rPr>
        <w:t>24:15:10:05.  6-12 Project Lead the Way computer science career pathway endorsement.</w:t>
      </w:r>
      <w:r>
        <w:t xml:space="preserve"> A 6-12 Project Lead the Way computer science career pathway endorsement requires completion of state-approved national certification training in computer science.</w:t>
      </w:r>
    </w:p>
    <w:p w:rsidR="00DF3C5B" w:rsidRDefault="00DF3C5B" w:rsidP="008A6013"/>
    <w:p w:rsidR="00DF3C5B" w:rsidRDefault="00DF3C5B" w:rsidP="008A6013">
      <w:r>
        <w:tab/>
      </w:r>
      <w:r w:rsidRPr="002B043F">
        <w:rPr>
          <w:b/>
        </w:rPr>
        <w:t>Source:</w:t>
      </w:r>
      <w:r>
        <w:t xml:space="preserve"> 42 SDR 98, effective January 7, 2016.</w:t>
      </w:r>
    </w:p>
    <w:p w:rsidR="00DF3C5B" w:rsidRDefault="00DF3C5B" w:rsidP="008A6013">
      <w:r>
        <w:tab/>
      </w:r>
      <w:r w:rsidRPr="002B043F">
        <w:rPr>
          <w:b/>
        </w:rPr>
        <w:t>General Authority:</w:t>
      </w:r>
      <w:r>
        <w:t xml:space="preserve"> SDCL 13-1-12.1, 13-42-3.</w:t>
      </w:r>
    </w:p>
    <w:p w:rsidR="00DF3C5B" w:rsidRDefault="00DF3C5B" w:rsidP="008A6013">
      <w:r>
        <w:tab/>
      </w:r>
      <w:r w:rsidRPr="002B043F">
        <w:rPr>
          <w:b/>
        </w:rPr>
        <w:t>Law Implemented:</w:t>
      </w:r>
      <w:r>
        <w:t xml:space="preserve"> SDCL 13-42-3, 13-42-4.</w:t>
      </w:r>
    </w:p>
    <w:p w:rsidR="00DF3C5B" w:rsidRDefault="00DF3C5B" w:rsidP="008A6013"/>
    <w:p w:rsidR="00DF3C5B" w:rsidRDefault="00DF3C5B" w:rsidP="008A6013">
      <w:r>
        <w:tab/>
      </w:r>
      <w:r w:rsidRPr="003768B7">
        <w:rPr>
          <w:b/>
        </w:rPr>
        <w:t>24:15:</w:t>
      </w:r>
      <w:r>
        <w:rPr>
          <w:b/>
        </w:rPr>
        <w:t>1</w:t>
      </w:r>
      <w:r w:rsidRPr="003768B7">
        <w:rPr>
          <w:b/>
        </w:rPr>
        <w:t>0:</w:t>
      </w:r>
      <w:r>
        <w:rPr>
          <w:b/>
        </w:rPr>
        <w:t>06</w:t>
      </w:r>
      <w:r w:rsidRPr="003768B7">
        <w:rPr>
          <w:b/>
        </w:rPr>
        <w:t>.  6-</w:t>
      </w:r>
      <w:r>
        <w:rPr>
          <w:b/>
        </w:rPr>
        <w:t>12 Project Lead the Way</w:t>
      </w:r>
      <w:r w:rsidRPr="003768B7">
        <w:rPr>
          <w:b/>
        </w:rPr>
        <w:t xml:space="preserve"> engineering</w:t>
      </w:r>
      <w:r>
        <w:rPr>
          <w:b/>
        </w:rPr>
        <w:t xml:space="preserve"> career pathway</w:t>
      </w:r>
      <w:r w:rsidRPr="003768B7">
        <w:rPr>
          <w:b/>
        </w:rPr>
        <w:t xml:space="preserve"> endorsement.</w:t>
      </w:r>
      <w:r>
        <w:t xml:space="preserve"> A 6-12 Project Lead the Way engineering career pathway endorsement requires completion of state-approved national certification training in engineering.</w:t>
      </w:r>
    </w:p>
    <w:p w:rsidR="00DF3C5B" w:rsidRDefault="00DF3C5B" w:rsidP="008A6013"/>
    <w:p w:rsidR="00DF3C5B" w:rsidRDefault="00DF3C5B" w:rsidP="008A6013">
      <w:r>
        <w:tab/>
      </w:r>
      <w:r w:rsidRPr="009B3348">
        <w:rPr>
          <w:b/>
        </w:rPr>
        <w:t>Source:</w:t>
      </w:r>
      <w:r>
        <w:t xml:space="preserve"> 34 SDR 322, effective July 1, 2008; transferred from 24:15:06:58, 42 SDR 98, effective January 7, 2016.</w:t>
      </w:r>
    </w:p>
    <w:p w:rsidR="00DF3C5B" w:rsidRDefault="00DF3C5B" w:rsidP="008A6013">
      <w:r>
        <w:tab/>
      </w:r>
      <w:r w:rsidRPr="009B3348">
        <w:rPr>
          <w:b/>
        </w:rPr>
        <w:t>General Authority:</w:t>
      </w:r>
      <w:r>
        <w:t xml:space="preserve"> SDCL 13-1-12.1, 13-42-3.</w:t>
      </w:r>
    </w:p>
    <w:p w:rsidR="00DF3C5B" w:rsidRDefault="00DF3C5B" w:rsidP="008A6013">
      <w:r>
        <w:tab/>
      </w:r>
      <w:r w:rsidRPr="009B3348">
        <w:rPr>
          <w:b/>
        </w:rPr>
        <w:t>Law Implemented:</w:t>
      </w:r>
      <w:r>
        <w:t xml:space="preserve"> SDCL 13-42-3, 13-42-4.</w:t>
      </w:r>
    </w:p>
    <w:p w:rsidR="00DF3C5B" w:rsidRDefault="00DF3C5B" w:rsidP="008A6013"/>
    <w:p w:rsidR="00DF3C5B" w:rsidRDefault="00DF3C5B" w:rsidP="008A6013">
      <w:r>
        <w:tab/>
      </w:r>
      <w:r w:rsidRPr="00ED1750">
        <w:rPr>
          <w:b/>
        </w:rPr>
        <w:t>24:15:10:07.  Certification requirements for 7-12 career cluster endorsement programs.</w:t>
      </w:r>
      <w:r>
        <w:t xml:space="preserve"> Each of the 7-12 career cluster endorsement programs listed in §§ 24:15:10:08 to 24:15:10:13, inclusive, in addition to the listed requirements for each endorsement, require CTE traditional or CTE alternative certification.</w:t>
      </w:r>
    </w:p>
    <w:p w:rsidR="00DF3C5B" w:rsidRDefault="00DF3C5B" w:rsidP="008A6013"/>
    <w:p w:rsidR="00DF3C5B" w:rsidRDefault="00DF3C5B" w:rsidP="008A6013">
      <w:r>
        <w:tab/>
      </w:r>
      <w:r w:rsidRPr="00ED1750">
        <w:rPr>
          <w:b/>
        </w:rPr>
        <w:t>Source:</w:t>
      </w:r>
      <w:r>
        <w:t xml:space="preserve"> 42 SDR 98, effective January 7, 2016.</w:t>
      </w:r>
    </w:p>
    <w:p w:rsidR="00DF3C5B" w:rsidRDefault="00DF3C5B" w:rsidP="008A6013">
      <w:r>
        <w:tab/>
      </w:r>
      <w:r w:rsidRPr="00ED1750">
        <w:rPr>
          <w:b/>
        </w:rPr>
        <w:t>General Authority:</w:t>
      </w:r>
      <w:r>
        <w:t xml:space="preserve"> SDCL 13-1-12.1, 13-42-3.</w:t>
      </w:r>
    </w:p>
    <w:p w:rsidR="00DF3C5B" w:rsidRDefault="00DF3C5B" w:rsidP="008A6013">
      <w:r>
        <w:tab/>
      </w:r>
      <w:r w:rsidRPr="00ED1750">
        <w:rPr>
          <w:b/>
        </w:rPr>
        <w:t>Law Implemented:</w:t>
      </w:r>
      <w:r>
        <w:t xml:space="preserve"> SDCL 13-42-3, 13-42-4.</w:t>
      </w:r>
    </w:p>
    <w:p w:rsidR="00DF3C5B" w:rsidRDefault="00DF3C5B" w:rsidP="008A6013"/>
    <w:p w:rsidR="00DF3C5B" w:rsidRDefault="00DF3C5B" w:rsidP="008A6013">
      <w:r>
        <w:tab/>
      </w:r>
      <w:r w:rsidRPr="00ED1750">
        <w:rPr>
          <w:b/>
        </w:rPr>
        <w:t>24:15:10:08.  7-12 career cluster endorsement programs list.</w:t>
      </w:r>
      <w:r>
        <w:t xml:space="preserve"> Each of the 7-12 career cluster endorsement programs listed in this section require fifteen semester hours in related coursework or passage of the state certification exam.</w:t>
      </w:r>
    </w:p>
    <w:p w:rsidR="00DF3C5B" w:rsidRDefault="00DF3C5B" w:rsidP="008A6013"/>
    <w:p w:rsidR="00DF3C5B" w:rsidRDefault="00DF3C5B" w:rsidP="008A6013">
      <w:r>
        <w:tab/>
        <w:t>(1)  Arts, audio-video technology, and communications, formerly referred to as graphic design;</w:t>
      </w:r>
    </w:p>
    <w:p w:rsidR="00DF3C5B" w:rsidRDefault="00DF3C5B" w:rsidP="008A6013">
      <w:r>
        <w:tab/>
        <w:t>(2)  Health science;</w:t>
      </w:r>
    </w:p>
    <w:p w:rsidR="00DF3C5B" w:rsidRDefault="00DF3C5B" w:rsidP="008A6013">
      <w:r>
        <w:tab/>
        <w:t>(3)  Manufacturing, formerly referred to as welding technology;</w:t>
      </w:r>
    </w:p>
    <w:p w:rsidR="00DF3C5B" w:rsidRDefault="00DF3C5B" w:rsidP="008A6013">
      <w:r>
        <w:tab/>
        <w:t>(4)  Finance;</w:t>
      </w:r>
    </w:p>
    <w:p w:rsidR="00DF3C5B" w:rsidRDefault="00DF3C5B" w:rsidP="008A6013">
      <w:r>
        <w:tab/>
        <w:t>(5)  Hospitality and tourism;</w:t>
      </w:r>
    </w:p>
    <w:p w:rsidR="00DF3C5B" w:rsidRDefault="00DF3C5B" w:rsidP="008A6013">
      <w:r>
        <w:tab/>
        <w:t>(6)  Human services;</w:t>
      </w:r>
    </w:p>
    <w:p w:rsidR="00DF3C5B" w:rsidRDefault="00DF3C5B" w:rsidP="008A6013">
      <w:r>
        <w:tab/>
        <w:t>(7)  Information technology;</w:t>
      </w:r>
    </w:p>
    <w:p w:rsidR="00DF3C5B" w:rsidRDefault="00DF3C5B" w:rsidP="008A6013">
      <w:r>
        <w:tab/>
        <w:t>(8)  Science, technology, engineering, and mathematics (STEM); and</w:t>
      </w:r>
    </w:p>
    <w:p w:rsidR="00DF3C5B" w:rsidRDefault="00DF3C5B" w:rsidP="008A6013">
      <w:r>
        <w:tab/>
        <w:t>(9)  Transportation, distribution, and logistics.</w:t>
      </w:r>
    </w:p>
    <w:p w:rsidR="00DF3C5B" w:rsidRDefault="00DF3C5B" w:rsidP="008A6013"/>
    <w:p w:rsidR="00DF3C5B" w:rsidRDefault="00DF3C5B" w:rsidP="008A6013">
      <w:r>
        <w:tab/>
      </w:r>
      <w:r w:rsidRPr="00ED1750">
        <w:rPr>
          <w:b/>
        </w:rPr>
        <w:t>Source:</w:t>
      </w:r>
      <w:r>
        <w:t xml:space="preserve"> 42 SDR 98, effective January 7, 2016.</w:t>
      </w:r>
    </w:p>
    <w:p w:rsidR="00DF3C5B" w:rsidRDefault="00DF3C5B" w:rsidP="008A6013">
      <w:r>
        <w:tab/>
      </w:r>
      <w:r w:rsidRPr="00ED1750">
        <w:rPr>
          <w:b/>
        </w:rPr>
        <w:t>General Authority:</w:t>
      </w:r>
      <w:r>
        <w:t xml:space="preserve"> SDCL 13-1-12.1, 13-42-3.</w:t>
      </w:r>
    </w:p>
    <w:p w:rsidR="00DF3C5B" w:rsidRDefault="00DF3C5B" w:rsidP="008A6013">
      <w:r>
        <w:tab/>
      </w:r>
      <w:r w:rsidRPr="00ED1750">
        <w:rPr>
          <w:b/>
        </w:rPr>
        <w:t>Law Implemented:</w:t>
      </w:r>
      <w:r>
        <w:t xml:space="preserve"> SDCL 13-42-3, 13-42-4.</w:t>
      </w:r>
    </w:p>
    <w:p w:rsidR="00DF3C5B" w:rsidRDefault="00DF3C5B" w:rsidP="008A6013"/>
    <w:p w:rsidR="00DF3C5B" w:rsidRDefault="00DF3C5B" w:rsidP="008A6013">
      <w:r>
        <w:tab/>
      </w:r>
      <w:r w:rsidRPr="00ED1750">
        <w:rPr>
          <w:b/>
        </w:rPr>
        <w:t>Cross Reference:</w:t>
      </w:r>
      <w:r>
        <w:t xml:space="preserve"> §§ 24:15:06:53, 24:15:06:54, 24:15:06:57.</w:t>
      </w:r>
    </w:p>
    <w:p w:rsidR="00DF3C5B" w:rsidRDefault="00DF3C5B" w:rsidP="008A6013"/>
    <w:p w:rsidR="00DF3C5B" w:rsidRPr="003C78F5" w:rsidRDefault="00DF3C5B" w:rsidP="008A6013">
      <w:r w:rsidRPr="003C78F5">
        <w:tab/>
      </w:r>
      <w:r w:rsidRPr="003C78F5">
        <w:rPr>
          <w:b/>
        </w:rPr>
        <w:t>24:15:</w:t>
      </w:r>
      <w:r>
        <w:rPr>
          <w:b/>
        </w:rPr>
        <w:t>1</w:t>
      </w:r>
      <w:r w:rsidRPr="003C78F5">
        <w:rPr>
          <w:b/>
        </w:rPr>
        <w:t>0:0</w:t>
      </w:r>
      <w:r>
        <w:rPr>
          <w:b/>
        </w:rPr>
        <w:t>9</w:t>
      </w:r>
      <w:r w:rsidRPr="003C78F5">
        <w:rPr>
          <w:b/>
        </w:rPr>
        <w:t xml:space="preserve">.  7-12 </w:t>
      </w:r>
      <w:r>
        <w:rPr>
          <w:b/>
        </w:rPr>
        <w:t>agriculture food and natural resources career cluster en</w:t>
      </w:r>
      <w:r w:rsidRPr="003C78F5">
        <w:rPr>
          <w:b/>
        </w:rPr>
        <w:t>dorsement</w:t>
      </w:r>
      <w:r>
        <w:rPr>
          <w:b/>
        </w:rPr>
        <w:t>.</w:t>
      </w:r>
      <w:r w:rsidRPr="003C78F5">
        <w:t xml:space="preserve"> </w:t>
      </w:r>
      <w:r>
        <w:t>A 7-12 agriculture food and natural resources career cluster endorsement requires the passage of the designated state certification exam or fifteen semester hours in content coursework, which include: three semester hours in plant systems, three semester hours in animal systems, three semester hours in power, structural, and technical systems, three semester hours in natural resource systems or environmental service systems, and three semester hours in agribusiness systems.</w:t>
      </w:r>
    </w:p>
    <w:p w:rsidR="00DF3C5B" w:rsidRPr="003C78F5" w:rsidRDefault="00DF3C5B" w:rsidP="008A6013"/>
    <w:p w:rsidR="00DF3C5B" w:rsidRPr="003C78F5" w:rsidRDefault="00DF3C5B" w:rsidP="008A6013">
      <w:r w:rsidRPr="003C78F5">
        <w:tab/>
      </w:r>
      <w:r w:rsidRPr="003C78F5">
        <w:rPr>
          <w:b/>
        </w:rPr>
        <w:t>Source:</w:t>
      </w:r>
      <w:r w:rsidRPr="003C78F5">
        <w:t xml:space="preserve"> 25 SDR 13, adopted July 21, 1998, effective September 1, 2000; 27 SDR 32, effective October 11, 2000; transferred from § 24:16:08:21, 30 SDR 211, effective July 5, 2004; 32 SDR 41, effective September 11, 2005</w:t>
      </w:r>
      <w:r>
        <w:t>; 34 SDR 322, effective July 1, 2008; 36 SDR 169, effective May 11, 2010; transferred from § 24:15:06:10, 42 SDR 98, effective January 7, 2016.</w:t>
      </w:r>
    </w:p>
    <w:p w:rsidR="00DF3C5B" w:rsidRPr="003C78F5" w:rsidRDefault="00DF3C5B" w:rsidP="008A6013">
      <w:r w:rsidRPr="003C78F5">
        <w:rPr>
          <w:b/>
        </w:rPr>
        <w:tab/>
        <w:t>General Authority:</w:t>
      </w:r>
      <w:r w:rsidRPr="003C78F5">
        <w:t xml:space="preserve"> SDCL 13-1-12.1, 13-42-3.</w:t>
      </w:r>
    </w:p>
    <w:p w:rsidR="00DF3C5B" w:rsidRPr="003C78F5" w:rsidRDefault="00DF3C5B" w:rsidP="008A6013">
      <w:r w:rsidRPr="003C78F5">
        <w:rPr>
          <w:b/>
        </w:rPr>
        <w:tab/>
        <w:t>Law Implemented:</w:t>
      </w:r>
      <w:r w:rsidRPr="003C78F5">
        <w:t xml:space="preserve"> SDCL 13-42-3, 13-42-4.</w:t>
      </w:r>
    </w:p>
    <w:p w:rsidR="00DF3C5B" w:rsidRPr="003C78F5" w:rsidRDefault="00DF3C5B" w:rsidP="008A6013"/>
    <w:p w:rsidR="00DF3C5B" w:rsidRPr="003C78F5" w:rsidRDefault="00DF3C5B" w:rsidP="008A6013">
      <w:r w:rsidRPr="003C78F5">
        <w:tab/>
      </w:r>
      <w:r w:rsidRPr="003C78F5">
        <w:rPr>
          <w:b/>
        </w:rPr>
        <w:t>24:15:</w:t>
      </w:r>
      <w:r>
        <w:rPr>
          <w:b/>
        </w:rPr>
        <w:t>1</w:t>
      </w:r>
      <w:r w:rsidRPr="003C78F5">
        <w:rPr>
          <w:b/>
        </w:rPr>
        <w:t>0:1</w:t>
      </w:r>
      <w:r>
        <w:rPr>
          <w:b/>
        </w:rPr>
        <w:t>0</w:t>
      </w:r>
      <w:r w:rsidRPr="003C78F5">
        <w:rPr>
          <w:b/>
        </w:rPr>
        <w:t xml:space="preserve">.  7-12 business </w:t>
      </w:r>
      <w:r>
        <w:rPr>
          <w:b/>
        </w:rPr>
        <w:t>management and administration career cluster</w:t>
      </w:r>
      <w:r w:rsidRPr="003C78F5">
        <w:rPr>
          <w:b/>
        </w:rPr>
        <w:t xml:space="preserve"> endorsement.</w:t>
      </w:r>
      <w:r w:rsidRPr="003C78F5">
        <w:t xml:space="preserve"> A 7-12 business </w:t>
      </w:r>
      <w:r>
        <w:t>management and administration career cluster</w:t>
      </w:r>
      <w:r w:rsidRPr="003C78F5">
        <w:t xml:space="preserve"> endorsement requires </w:t>
      </w:r>
      <w:r>
        <w:t>eighteen</w:t>
      </w:r>
      <w:r w:rsidRPr="003C78F5">
        <w:t xml:space="preserve"> semester hours in business, with at least six in upper division coursework, to include methodology, accounting, business law, career development, communications, computation, economics and personal finance, entrepreneurship education, information systems, international business, management, marketing and interrelationships of business functions, national policies, ethics and political thinking, office technology, and a business-related occupational work-based practicum</w:t>
      </w:r>
      <w:r>
        <w:t xml:space="preserve"> or</w:t>
      </w:r>
      <w:r w:rsidRPr="003C78F5">
        <w:t xml:space="preserve"> the passage of the </w:t>
      </w:r>
      <w:r>
        <w:t>state certification exam</w:t>
      </w:r>
      <w:r w:rsidRPr="003C78F5">
        <w:t>.</w:t>
      </w:r>
    </w:p>
    <w:p w:rsidR="00DF3C5B" w:rsidRPr="003C78F5" w:rsidRDefault="00DF3C5B" w:rsidP="008A6013"/>
    <w:p w:rsidR="00DF3C5B" w:rsidRPr="003C78F5" w:rsidRDefault="00DF3C5B" w:rsidP="008A6013">
      <w:r w:rsidRPr="003C78F5">
        <w:rPr>
          <w:spacing w:val="-3"/>
        </w:rPr>
        <w:tab/>
      </w:r>
      <w:r w:rsidRPr="003C78F5">
        <w:rPr>
          <w:b/>
        </w:rPr>
        <w:t>Source:</w:t>
      </w:r>
      <w:r w:rsidRPr="003C78F5">
        <w:t xml:space="preserve"> 25 SDR 13, adopted July 21, 1998, effective September 1, 2000; transferred from § 24:16:08:24, 30 SDR 211, effective July 5, 2004; 32 SDR 41, effective September 11, 2005</w:t>
      </w:r>
      <w:r>
        <w:t>; 36 SDR 169, effective May 11, 2010; transferred from 24:15:06:11, 42 SDR 98, effective January 7, 2016</w:t>
      </w:r>
      <w:r w:rsidRPr="003C78F5">
        <w:t>.</w:t>
      </w:r>
    </w:p>
    <w:p w:rsidR="00DF3C5B" w:rsidRPr="003C78F5" w:rsidRDefault="00DF3C5B" w:rsidP="008A6013">
      <w:r w:rsidRPr="003C78F5">
        <w:tab/>
      </w:r>
      <w:r w:rsidRPr="003C78F5">
        <w:rPr>
          <w:b/>
        </w:rPr>
        <w:t>General Authority:</w:t>
      </w:r>
      <w:r w:rsidRPr="003C78F5">
        <w:t xml:space="preserve"> SDCL 13-1-12.1, 13-42-3.</w:t>
      </w:r>
    </w:p>
    <w:p w:rsidR="00DF3C5B" w:rsidRPr="003C78F5" w:rsidRDefault="00DF3C5B" w:rsidP="008A6013">
      <w:pPr>
        <w:rPr>
          <w:spacing w:val="-3"/>
          <w:u w:val="single"/>
        </w:rPr>
      </w:pPr>
      <w:r w:rsidRPr="003C78F5">
        <w:tab/>
      </w:r>
      <w:r w:rsidRPr="003C78F5">
        <w:rPr>
          <w:b/>
        </w:rPr>
        <w:t>Law Implemented:</w:t>
      </w:r>
      <w:r w:rsidRPr="003C78F5">
        <w:t xml:space="preserve"> SDCL 13-42-3, 13-42-4.</w:t>
      </w:r>
    </w:p>
    <w:p w:rsidR="00DF3C5B" w:rsidRPr="003C78F5" w:rsidRDefault="00DF3C5B" w:rsidP="008A6013"/>
    <w:p w:rsidR="00DF3C5B" w:rsidRPr="003C78F5" w:rsidRDefault="00DF3C5B" w:rsidP="008A6013">
      <w:r w:rsidRPr="003C78F5">
        <w:tab/>
      </w:r>
      <w:r w:rsidRPr="003C78F5">
        <w:rPr>
          <w:b/>
        </w:rPr>
        <w:t>24:15:</w:t>
      </w:r>
      <w:r>
        <w:rPr>
          <w:b/>
        </w:rPr>
        <w:t>1</w:t>
      </w:r>
      <w:r w:rsidRPr="003C78F5">
        <w:rPr>
          <w:b/>
        </w:rPr>
        <w:t>0:1</w:t>
      </w:r>
      <w:r>
        <w:rPr>
          <w:b/>
        </w:rPr>
        <w:t>1</w:t>
      </w:r>
      <w:r w:rsidRPr="003C78F5">
        <w:rPr>
          <w:b/>
        </w:rPr>
        <w:t xml:space="preserve">.  7-12 marketing </w:t>
      </w:r>
      <w:r>
        <w:rPr>
          <w:b/>
        </w:rPr>
        <w:t>career cluster</w:t>
      </w:r>
      <w:r w:rsidRPr="003C78F5">
        <w:rPr>
          <w:b/>
        </w:rPr>
        <w:t xml:space="preserve"> endorsement.</w:t>
      </w:r>
      <w:r w:rsidRPr="003C78F5">
        <w:t xml:space="preserve"> A 7-12 marketing </w:t>
      </w:r>
      <w:r>
        <w:t>career cluster</w:t>
      </w:r>
      <w:r w:rsidRPr="003C78F5">
        <w:t xml:space="preserve"> endorsement requires 18 semester hours in marketing, with at least six in upper division coursework, to include methodology, marketing, merchandising, promotion/advertising, salesmanship, entrepreneurship education, management, international marketing, national policies, ethics, political thinking, supervised work-based learning, information systems, and a marketing/retailing-related occupational work-based practicum</w:t>
      </w:r>
      <w:r>
        <w:t xml:space="preserve"> or passage of the state certification exam</w:t>
      </w:r>
      <w:r w:rsidRPr="003C78F5">
        <w:t>.</w:t>
      </w:r>
    </w:p>
    <w:p w:rsidR="00DF3C5B" w:rsidRPr="003C78F5" w:rsidRDefault="00DF3C5B" w:rsidP="008A6013"/>
    <w:p w:rsidR="00DF3C5B" w:rsidRPr="003C78F5" w:rsidRDefault="00DF3C5B" w:rsidP="008A6013">
      <w:r w:rsidRPr="003C78F5">
        <w:rPr>
          <w:spacing w:val="-3"/>
        </w:rPr>
        <w:tab/>
      </w:r>
      <w:r w:rsidRPr="003C78F5">
        <w:rPr>
          <w:b/>
        </w:rPr>
        <w:t>Source:</w:t>
      </w:r>
      <w:r w:rsidRPr="003C78F5">
        <w:t xml:space="preserve"> 25 SDR 13, adopted July 21, 1998, effective September 1, 2000; transferred from § 24:16:08:27, 30 SDR 211, effective July 5, 2004; 32 SDR 41, effective September 11, 2005</w:t>
      </w:r>
      <w:r>
        <w:t>; 36 SDR 169, effective May 11, 2010; transferred from 24:15:06:12, 42 SDR 98, effective January 7, 2016</w:t>
      </w:r>
      <w:r w:rsidRPr="003C78F5">
        <w:t>.</w:t>
      </w:r>
    </w:p>
    <w:p w:rsidR="00DF3C5B" w:rsidRPr="003C78F5" w:rsidRDefault="00DF3C5B" w:rsidP="008A6013">
      <w:r w:rsidRPr="003C78F5">
        <w:tab/>
      </w:r>
      <w:r w:rsidRPr="003C78F5">
        <w:rPr>
          <w:b/>
        </w:rPr>
        <w:t>General Authority:</w:t>
      </w:r>
      <w:r w:rsidRPr="003C78F5">
        <w:t xml:space="preserve"> SDCL 13-1-12.1, 13-42-3.</w:t>
      </w:r>
    </w:p>
    <w:p w:rsidR="00DF3C5B" w:rsidRPr="003C78F5" w:rsidRDefault="00DF3C5B" w:rsidP="008A6013">
      <w:r w:rsidRPr="003C78F5">
        <w:tab/>
      </w:r>
      <w:r w:rsidRPr="003C78F5">
        <w:rPr>
          <w:b/>
        </w:rPr>
        <w:t>Law Implemented:</w:t>
      </w:r>
      <w:r w:rsidRPr="003C78F5">
        <w:t xml:space="preserve"> SDCL 13-42-3, 13-42-4.</w:t>
      </w:r>
    </w:p>
    <w:p w:rsidR="00DF3C5B" w:rsidRDefault="00DF3C5B" w:rsidP="008A6013"/>
    <w:p w:rsidR="00DF3C5B" w:rsidRDefault="00DF3C5B" w:rsidP="008A6013">
      <w:r>
        <w:tab/>
      </w:r>
      <w:r w:rsidRPr="00C57741">
        <w:rPr>
          <w:b/>
        </w:rPr>
        <w:t>24:15:10:12.</w:t>
      </w:r>
      <w:r>
        <w:rPr>
          <w:b/>
        </w:rPr>
        <w:t>  </w:t>
      </w:r>
      <w:r w:rsidRPr="00C57741">
        <w:rPr>
          <w:b/>
        </w:rPr>
        <w:t>7-12 architecture and construction career cluster endorsement.</w:t>
      </w:r>
      <w:r>
        <w:t xml:space="preserve"> A 7-12 architecture and construction career cluster endorsement requires fifteen semester hours in related coursework, including topics in design, construction, and safety or passage of the state certification exam.</w:t>
      </w:r>
    </w:p>
    <w:p w:rsidR="00DF3C5B" w:rsidRDefault="00DF3C5B" w:rsidP="008A6013"/>
    <w:p w:rsidR="00DF3C5B" w:rsidRDefault="00DF3C5B" w:rsidP="008A6013">
      <w:r>
        <w:tab/>
      </w:r>
      <w:r w:rsidRPr="00C57741">
        <w:rPr>
          <w:b/>
        </w:rPr>
        <w:t>Source:</w:t>
      </w:r>
      <w:r>
        <w:t xml:space="preserve"> 42 SDR 98, effective January 7, 2016.</w:t>
      </w:r>
    </w:p>
    <w:p w:rsidR="00DF3C5B" w:rsidRDefault="00DF3C5B" w:rsidP="008A6013">
      <w:r>
        <w:tab/>
      </w:r>
      <w:r w:rsidRPr="00C57741">
        <w:rPr>
          <w:b/>
        </w:rPr>
        <w:t>General Authority:</w:t>
      </w:r>
      <w:r>
        <w:t xml:space="preserve"> SDCL 13-1-12.1, 13-42-3.</w:t>
      </w:r>
    </w:p>
    <w:p w:rsidR="00DF3C5B" w:rsidRDefault="00DF3C5B" w:rsidP="008A6013">
      <w:r>
        <w:tab/>
      </w:r>
      <w:r w:rsidRPr="00C57741">
        <w:rPr>
          <w:b/>
        </w:rPr>
        <w:t>Law Implemented:</w:t>
      </w:r>
      <w:r>
        <w:t xml:space="preserve"> SDCL 13-42-3, 13-42-4.</w:t>
      </w:r>
    </w:p>
    <w:p w:rsidR="00DF3C5B" w:rsidRPr="003C78F5" w:rsidRDefault="00DF3C5B" w:rsidP="008A6013"/>
    <w:p w:rsidR="00DF3C5B" w:rsidRDefault="00DF3C5B" w:rsidP="008A6013">
      <w:r>
        <w:tab/>
      </w:r>
      <w:r w:rsidRPr="001E7F9E">
        <w:rPr>
          <w:b/>
        </w:rPr>
        <w:t>24:15:</w:t>
      </w:r>
      <w:r>
        <w:rPr>
          <w:b/>
        </w:rPr>
        <w:t>1</w:t>
      </w:r>
      <w:r w:rsidRPr="001E7F9E">
        <w:rPr>
          <w:b/>
        </w:rPr>
        <w:t>0:</w:t>
      </w:r>
      <w:r>
        <w:rPr>
          <w:b/>
        </w:rPr>
        <w:t>13</w:t>
      </w:r>
      <w:r w:rsidRPr="001E7F9E">
        <w:rPr>
          <w:b/>
        </w:rPr>
        <w:t>.  7-12 family and consumer science education</w:t>
      </w:r>
      <w:r>
        <w:rPr>
          <w:b/>
        </w:rPr>
        <w:t xml:space="preserve"> career cluster</w:t>
      </w:r>
      <w:r w:rsidRPr="001E7F9E">
        <w:rPr>
          <w:b/>
        </w:rPr>
        <w:t xml:space="preserve"> endorsement.</w:t>
      </w:r>
      <w:r>
        <w:t xml:space="preserve"> A 7-12 family and consumer science education career cluster endorsement requires the passage of the state certification exam or eighteen semester hours of coursework, which include: six semester hours in nutrition and wellness, six semester hours in consumer and resource management, three semester hours in human development, and three semester hours in family studies.</w:t>
      </w:r>
    </w:p>
    <w:p w:rsidR="00DF3C5B" w:rsidRDefault="00DF3C5B" w:rsidP="008A6013"/>
    <w:p w:rsidR="00DF3C5B" w:rsidRDefault="00DF3C5B" w:rsidP="008A6013">
      <w:r>
        <w:tab/>
      </w:r>
      <w:r w:rsidRPr="009B3348">
        <w:rPr>
          <w:b/>
        </w:rPr>
        <w:t>Source:</w:t>
      </w:r>
      <w:r>
        <w:t xml:space="preserve"> 34 SDR 322, effective July 1, 2008; 36 SDR 169, effective May 11, 2010; transferred from 24:15:06:42, 42 SDR 98, effective January 7, 2016.</w:t>
      </w:r>
    </w:p>
    <w:p w:rsidR="00DF3C5B" w:rsidRDefault="00DF3C5B" w:rsidP="008A6013">
      <w:r>
        <w:tab/>
      </w:r>
      <w:r w:rsidRPr="009B3348">
        <w:rPr>
          <w:b/>
        </w:rPr>
        <w:t>General Authority:</w:t>
      </w:r>
      <w:r>
        <w:t xml:space="preserve"> SDCL 13-1-12.1, 13-42-3.</w:t>
      </w:r>
    </w:p>
    <w:p w:rsidR="00DF3C5B" w:rsidRDefault="00DF3C5B" w:rsidP="008A6013">
      <w:r>
        <w:tab/>
      </w:r>
      <w:r w:rsidRPr="009B3348">
        <w:rPr>
          <w:b/>
        </w:rPr>
        <w:t>Law Implemented:</w:t>
      </w:r>
      <w:r>
        <w:t xml:space="preserve"> SDCL 13-42-3, 13-42-4.</w:t>
      </w:r>
    </w:p>
    <w:p w:rsidR="00DF3C5B" w:rsidRDefault="00DF3C5B" w:rsidP="008A6013"/>
    <w:p w:rsidR="00DF3C5B" w:rsidRDefault="00DF3C5B" w:rsidP="008A6013">
      <w:r>
        <w:tab/>
      </w:r>
      <w:r w:rsidRPr="00005BB6">
        <w:rPr>
          <w:b/>
        </w:rPr>
        <w:t>24:15:10:14.  7-12 education and training career cluster endorsement.</w:t>
      </w:r>
      <w:r>
        <w:t xml:space="preserve"> A 7-12 education and training career cluster endorsement requires completion of CTE traditional, CTE alternative, or CTE specialist certification and:</w:t>
      </w:r>
    </w:p>
    <w:p w:rsidR="00DF3C5B" w:rsidRDefault="00DF3C5B" w:rsidP="008A6013"/>
    <w:p w:rsidR="00DF3C5B" w:rsidRDefault="00DF3C5B" w:rsidP="008A6013">
      <w:r>
        <w:tab/>
        <w:t>(1)  15 semester hours in related coursework;</w:t>
      </w:r>
    </w:p>
    <w:p w:rsidR="00DF3C5B" w:rsidRDefault="00DF3C5B" w:rsidP="008A6013">
      <w:r>
        <w:tab/>
        <w:t>(2)  Passage of the state certification exam; or</w:t>
      </w:r>
    </w:p>
    <w:p w:rsidR="00DF3C5B" w:rsidRDefault="00DF3C5B" w:rsidP="008A6013">
      <w:r>
        <w:tab/>
        <w:t>(3)  4,000 hours of validated work experience in a related field within the previous five years.</w:t>
      </w:r>
    </w:p>
    <w:p w:rsidR="00DF3C5B" w:rsidRDefault="00DF3C5B" w:rsidP="008A6013"/>
    <w:p w:rsidR="00DF3C5B" w:rsidRDefault="00DF3C5B" w:rsidP="008A6013">
      <w:r>
        <w:tab/>
      </w:r>
      <w:r w:rsidRPr="00005BB6">
        <w:rPr>
          <w:b/>
        </w:rPr>
        <w:t>Source:</w:t>
      </w:r>
      <w:r>
        <w:t xml:space="preserve"> 42 SDR 98, effective January 7, 2016.</w:t>
      </w:r>
    </w:p>
    <w:p w:rsidR="00DF3C5B" w:rsidRDefault="00DF3C5B" w:rsidP="008A6013">
      <w:r>
        <w:tab/>
      </w:r>
      <w:r w:rsidRPr="00005BB6">
        <w:rPr>
          <w:b/>
        </w:rPr>
        <w:t>General Authority:</w:t>
      </w:r>
      <w:r>
        <w:t xml:space="preserve"> SDCL 13-1-12.1, 13-42-3.</w:t>
      </w:r>
    </w:p>
    <w:p w:rsidR="00DF3C5B" w:rsidRDefault="00DF3C5B" w:rsidP="008A6013">
      <w:r>
        <w:tab/>
      </w:r>
      <w:r w:rsidRPr="00005BB6">
        <w:rPr>
          <w:b/>
        </w:rPr>
        <w:t>Law Implemented:</w:t>
      </w:r>
      <w:r>
        <w:t xml:space="preserve"> SDCL 13-42-3, 13-42-4.</w:t>
      </w:r>
    </w:p>
    <w:p w:rsidR="00DF3C5B" w:rsidRDefault="00DF3C5B" w:rsidP="008A6013"/>
    <w:p w:rsidR="00DF3C5B" w:rsidRDefault="00DF3C5B" w:rsidP="008A6013">
      <w:r>
        <w:tab/>
      </w:r>
      <w:r w:rsidRPr="00005BB6">
        <w:rPr>
          <w:b/>
        </w:rPr>
        <w:t>24:15:10:15.  7-12 law, public safety, security and corrections career cluster endorsement.</w:t>
      </w:r>
      <w:r>
        <w:t xml:space="preserve"> A 7-12 law, public safety, security and corrections career cluster endorsement requires completion of CTE traditional, CTE alternative, or CTE specialist certification and:</w:t>
      </w:r>
    </w:p>
    <w:p w:rsidR="00DF3C5B" w:rsidRDefault="00DF3C5B" w:rsidP="008A6013"/>
    <w:p w:rsidR="00DF3C5B" w:rsidRDefault="00DF3C5B" w:rsidP="008A6013">
      <w:r>
        <w:tab/>
        <w:t>(1)  15 semester hours in related coursework;</w:t>
      </w:r>
    </w:p>
    <w:p w:rsidR="00DF3C5B" w:rsidRDefault="00DF3C5B" w:rsidP="008A6013">
      <w:r>
        <w:tab/>
        <w:t>(2)  Passage of a state certification exam; or</w:t>
      </w:r>
    </w:p>
    <w:p w:rsidR="00DF3C5B" w:rsidRDefault="00DF3C5B" w:rsidP="008A6013">
      <w:r>
        <w:tab/>
        <w:t>(3)  4,000 hours of validated work experience in a related field within the previous five years.</w:t>
      </w:r>
    </w:p>
    <w:p w:rsidR="00DF3C5B" w:rsidRDefault="00DF3C5B" w:rsidP="008A6013"/>
    <w:p w:rsidR="00DF3C5B" w:rsidRDefault="00DF3C5B" w:rsidP="008A6013">
      <w:r>
        <w:tab/>
      </w:r>
      <w:r w:rsidRPr="00005BB6">
        <w:rPr>
          <w:b/>
        </w:rPr>
        <w:t>Source:</w:t>
      </w:r>
      <w:r>
        <w:t xml:space="preserve"> 42 SDR 98, effective January 7, 2016.</w:t>
      </w:r>
    </w:p>
    <w:p w:rsidR="00DF3C5B" w:rsidRDefault="00DF3C5B" w:rsidP="008A6013">
      <w:r>
        <w:tab/>
      </w:r>
      <w:r w:rsidRPr="00005BB6">
        <w:rPr>
          <w:b/>
        </w:rPr>
        <w:t>General Authority:</w:t>
      </w:r>
      <w:r>
        <w:t xml:space="preserve"> SDCL 13-1-12.1, 13-42-3.</w:t>
      </w:r>
    </w:p>
    <w:p w:rsidR="00DF3C5B" w:rsidRDefault="00DF3C5B" w:rsidP="008A6013">
      <w:r>
        <w:tab/>
      </w:r>
      <w:r w:rsidRPr="00005BB6">
        <w:rPr>
          <w:b/>
        </w:rPr>
        <w:t>Law Implemented:</w:t>
      </w:r>
      <w:r>
        <w:t xml:space="preserve"> SDCL 13-42-3, 13-42-4.</w:t>
      </w:r>
    </w:p>
    <w:p w:rsidR="00DF3C5B" w:rsidRPr="001B5EF6" w:rsidRDefault="00DF3C5B" w:rsidP="008A6013"/>
    <w:p w:rsidR="00DF3C5B" w:rsidRPr="001B5EF6" w:rsidRDefault="00DF3C5B" w:rsidP="00FB776D">
      <w:pPr>
        <w:spacing w:line="240" w:lineRule="exact"/>
      </w:pPr>
    </w:p>
    <w:sectPr w:rsidR="00DF3C5B" w:rsidRPr="001B5EF6" w:rsidSect="00FB776D">
      <w:headerReference w:type="even" r:id="rId10"/>
      <w:headerReference w:type="default" r:id="rId11"/>
      <w:footerReference w:type="even" r:id="rId12"/>
      <w:footerReference w:type="default" r:id="rId13"/>
      <w:pgSz w:w="12240" w:h="15840" w:code="1"/>
      <w:pgMar w:top="994" w:right="1440" w:bottom="994" w:left="126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C5B" w:rsidRDefault="00DF3C5B" w:rsidP="00FB776D">
      <w:r>
        <w:separator/>
      </w:r>
    </w:p>
  </w:endnote>
  <w:endnote w:type="continuationSeparator" w:id="0">
    <w:p w:rsidR="00DF3C5B" w:rsidRDefault="00DF3C5B" w:rsidP="00FB77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autam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C5B" w:rsidRDefault="00DF3C5B">
    <w:pPr>
      <w:pStyle w:val="Footer"/>
    </w:pPr>
  </w:p>
  <w:p w:rsidR="00DF3C5B" w:rsidRDefault="00DF3C5B" w:rsidP="009C78B2">
    <w:pPr>
      <w:pStyle w:val="Footer"/>
      <w:tabs>
        <w:tab w:val="right" w:pos="9540"/>
      </w:tabs>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r>
      <w:rPr>
        <w:rStyle w:val="PageNumber"/>
      </w:rPr>
      <w:tab/>
    </w:r>
    <w:r>
      <w:rPr>
        <w:rStyle w:val="PageNumber"/>
      </w:rPr>
      <w:tab/>
      <w:t xml:space="preserve">Revised through </w:t>
    </w:r>
    <w:smartTag w:uri="urn:schemas-microsoft-com:office:smarttags" w:element="date">
      <w:smartTagPr>
        <w:attr w:name="Month" w:val="6"/>
        <w:attr w:name="Day" w:val="9"/>
        <w:attr w:name="Year" w:val="2009"/>
      </w:smartTagPr>
      <w:r>
        <w:rPr>
          <w:rStyle w:val="PageNumber"/>
        </w:rPr>
        <w:t>June 9, 2009</w:t>
      </w:r>
    </w:smartTag>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C5B" w:rsidRDefault="00DF3C5B">
    <w:pPr>
      <w:pStyle w:val="Footer"/>
    </w:pPr>
  </w:p>
  <w:p w:rsidR="00DF3C5B" w:rsidRDefault="00DF3C5B" w:rsidP="00FB776D">
    <w:pPr>
      <w:pStyle w:val="Footer"/>
      <w:tabs>
        <w:tab w:val="clear" w:pos="9360"/>
        <w:tab w:val="right" w:pos="9540"/>
      </w:tabs>
    </w:pPr>
    <w:r>
      <w:t>-</w:t>
    </w:r>
    <w:fldSimple w:instr=" PAGE   \* MERGEFORMAT ">
      <w:r>
        <w:rPr>
          <w:noProof/>
        </w:rPr>
        <w:t>46</w:t>
      </w:r>
    </w:fldSimple>
    <w:r>
      <w:rPr>
        <w:noProof/>
      </w:rPr>
      <w:t>-</w:t>
    </w:r>
    <w:r>
      <w:rPr>
        <w:noProof/>
      </w:rPr>
      <w:tab/>
    </w:r>
    <w:r>
      <w:rPr>
        <w:noProof/>
      </w:rPr>
      <w:tab/>
      <w:t>Revised through January 7, 2016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C5B" w:rsidRDefault="00DF3C5B">
    <w:pPr>
      <w:pStyle w:val="Footer"/>
    </w:pPr>
  </w:p>
  <w:p w:rsidR="00DF3C5B" w:rsidRDefault="00DF3C5B" w:rsidP="00FB776D">
    <w:pPr>
      <w:pStyle w:val="Footer"/>
      <w:tabs>
        <w:tab w:val="clear" w:pos="9360"/>
        <w:tab w:val="right" w:pos="9540"/>
      </w:tabs>
    </w:pPr>
    <w:r>
      <w:t>Revised through January 7, 2016</w:t>
    </w:r>
    <w:r>
      <w:tab/>
    </w:r>
    <w:r>
      <w:tab/>
      <w:t>-</w:t>
    </w:r>
    <w:fldSimple w:instr=" PAGE   \* MERGEFORMAT ">
      <w:r>
        <w:rPr>
          <w:noProof/>
        </w:rPr>
        <w:t>47</w:t>
      </w:r>
    </w:fldSimple>
    <w:r>
      <w:rPr>
        <w:noProof/>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C5B" w:rsidRDefault="00DF3C5B" w:rsidP="00FB776D">
      <w:r>
        <w:separator/>
      </w:r>
    </w:p>
  </w:footnote>
  <w:footnote w:type="continuationSeparator" w:id="0">
    <w:p w:rsidR="00DF3C5B" w:rsidRDefault="00DF3C5B" w:rsidP="00FB77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C5B" w:rsidRPr="002229B7" w:rsidRDefault="00DF3C5B" w:rsidP="009C78B2">
    <w:pPr>
      <w:pStyle w:val="Header"/>
      <w:tabs>
        <w:tab w:val="right" w:pos="9540"/>
      </w:tabs>
      <w:rPr>
        <w:u w:val="single"/>
      </w:rPr>
    </w:pPr>
    <w:smartTag w:uri="urn:schemas-microsoft-com:office:smarttags" w:element="time">
      <w:smartTagPr>
        <w:attr w:name="Hour" w:val="20"/>
        <w:attr w:name="Minute" w:val="7"/>
      </w:smartTagPr>
      <w:r w:rsidRPr="002229B7">
        <w:rPr>
          <w:u w:val="single"/>
        </w:rPr>
        <w:t>20:07</w:t>
      </w:r>
    </w:smartTag>
    <w:r w:rsidRPr="002229B7">
      <w:rPr>
        <w:u w:val="single"/>
      </w:rPr>
      <w:tab/>
    </w:r>
    <w:r w:rsidRPr="002229B7">
      <w:rPr>
        <w:u w:val="single"/>
      </w:rPr>
      <w:tab/>
      <w:t>Banking</w:t>
    </w:r>
  </w:p>
  <w:p w:rsidR="00DF3C5B" w:rsidRDefault="00DF3C5B" w:rsidP="009C78B2">
    <w:pPr>
      <w:pStyle w:val="Header"/>
      <w:tabs>
        <w:tab w:val="right" w:pos="954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C5B" w:rsidRPr="00FB776D" w:rsidRDefault="00DF3C5B" w:rsidP="00FB776D">
    <w:pPr>
      <w:pStyle w:val="Header"/>
      <w:tabs>
        <w:tab w:val="clear" w:pos="9360"/>
        <w:tab w:val="right" w:pos="9540"/>
      </w:tabs>
      <w:rPr>
        <w:u w:val="single"/>
      </w:rPr>
    </w:pPr>
    <w:r w:rsidRPr="00FB776D">
      <w:rPr>
        <w:u w:val="single"/>
      </w:rPr>
      <w:t>24:15</w:t>
    </w:r>
    <w:r w:rsidRPr="00FB776D">
      <w:rPr>
        <w:u w:val="single"/>
      </w:rPr>
      <w:tab/>
    </w:r>
    <w:r w:rsidRPr="00FB776D">
      <w:rPr>
        <w:u w:val="single"/>
      </w:rPr>
      <w:tab/>
      <w:t>Certification</w:t>
    </w:r>
  </w:p>
  <w:p w:rsidR="00DF3C5B" w:rsidRDefault="00DF3C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C5B" w:rsidRPr="00FB776D" w:rsidRDefault="00DF3C5B" w:rsidP="00FB776D">
    <w:pPr>
      <w:pStyle w:val="Header"/>
      <w:tabs>
        <w:tab w:val="clear" w:pos="9360"/>
        <w:tab w:val="right" w:pos="9540"/>
      </w:tabs>
      <w:rPr>
        <w:u w:val="single"/>
      </w:rPr>
    </w:pPr>
    <w:r w:rsidRPr="00FB776D">
      <w:rPr>
        <w:u w:val="single"/>
      </w:rPr>
      <w:t>Certification</w:t>
    </w:r>
    <w:r w:rsidRPr="00FB776D">
      <w:rPr>
        <w:u w:val="single"/>
      </w:rPr>
      <w:tab/>
    </w:r>
    <w:r w:rsidRPr="00FB776D">
      <w:rPr>
        <w:u w:val="single"/>
      </w:rPr>
      <w:tab/>
      <w:t>24:15</w:t>
    </w:r>
  </w:p>
  <w:p w:rsidR="00DF3C5B" w:rsidRDefault="00DF3C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53DFF"/>
    <w:multiLevelType w:val="singleLevel"/>
    <w:tmpl w:val="4348A304"/>
    <w:lvl w:ilvl="0">
      <w:start w:val="2"/>
      <w:numFmt w:val="decimal"/>
      <w:lvlText w:val="(%1)"/>
      <w:lvlJc w:val="left"/>
      <w:pPr>
        <w:tabs>
          <w:tab w:val="num" w:pos="945"/>
        </w:tabs>
        <w:ind w:left="945" w:hanging="375"/>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72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545C"/>
    <w:rsid w:val="00005149"/>
    <w:rsid w:val="00005BB6"/>
    <w:rsid w:val="000122F8"/>
    <w:rsid w:val="000141F9"/>
    <w:rsid w:val="000256D0"/>
    <w:rsid w:val="000310B8"/>
    <w:rsid w:val="000512E4"/>
    <w:rsid w:val="00054D05"/>
    <w:rsid w:val="00070369"/>
    <w:rsid w:val="000763B2"/>
    <w:rsid w:val="000777FA"/>
    <w:rsid w:val="00085009"/>
    <w:rsid w:val="000A72F3"/>
    <w:rsid w:val="000B1674"/>
    <w:rsid w:val="000B78FD"/>
    <w:rsid w:val="000C46DE"/>
    <w:rsid w:val="000D177D"/>
    <w:rsid w:val="000D59EC"/>
    <w:rsid w:val="000D63CA"/>
    <w:rsid w:val="001025F9"/>
    <w:rsid w:val="00126F5C"/>
    <w:rsid w:val="001421CA"/>
    <w:rsid w:val="0014234D"/>
    <w:rsid w:val="00145192"/>
    <w:rsid w:val="00161918"/>
    <w:rsid w:val="001B342B"/>
    <w:rsid w:val="001B5EF6"/>
    <w:rsid w:val="001B699B"/>
    <w:rsid w:val="001D036F"/>
    <w:rsid w:val="001D5A01"/>
    <w:rsid w:val="001E7F9E"/>
    <w:rsid w:val="00200AFF"/>
    <w:rsid w:val="0021202F"/>
    <w:rsid w:val="002127AF"/>
    <w:rsid w:val="00213097"/>
    <w:rsid w:val="0021626C"/>
    <w:rsid w:val="002177F3"/>
    <w:rsid w:val="002229B7"/>
    <w:rsid w:val="0027190F"/>
    <w:rsid w:val="00284DFC"/>
    <w:rsid w:val="002A2F26"/>
    <w:rsid w:val="002A5372"/>
    <w:rsid w:val="002B043F"/>
    <w:rsid w:val="002B6118"/>
    <w:rsid w:val="002C4148"/>
    <w:rsid w:val="002C773B"/>
    <w:rsid w:val="002C79D0"/>
    <w:rsid w:val="002E58C9"/>
    <w:rsid w:val="00311F48"/>
    <w:rsid w:val="00325BC9"/>
    <w:rsid w:val="00365144"/>
    <w:rsid w:val="0036672D"/>
    <w:rsid w:val="00374B15"/>
    <w:rsid w:val="003768B7"/>
    <w:rsid w:val="00396DB2"/>
    <w:rsid w:val="00397104"/>
    <w:rsid w:val="003C437E"/>
    <w:rsid w:val="003C46F6"/>
    <w:rsid w:val="003C78F5"/>
    <w:rsid w:val="003E50D9"/>
    <w:rsid w:val="003E57CF"/>
    <w:rsid w:val="003E6E29"/>
    <w:rsid w:val="003E7386"/>
    <w:rsid w:val="003F461E"/>
    <w:rsid w:val="003F4BA4"/>
    <w:rsid w:val="00410F6B"/>
    <w:rsid w:val="00420A98"/>
    <w:rsid w:val="00426829"/>
    <w:rsid w:val="00427265"/>
    <w:rsid w:val="00430F75"/>
    <w:rsid w:val="00443855"/>
    <w:rsid w:val="00445E1D"/>
    <w:rsid w:val="00462BF5"/>
    <w:rsid w:val="00463F06"/>
    <w:rsid w:val="004713BA"/>
    <w:rsid w:val="00473B61"/>
    <w:rsid w:val="00480AF3"/>
    <w:rsid w:val="004812EE"/>
    <w:rsid w:val="0049665F"/>
    <w:rsid w:val="004B5355"/>
    <w:rsid w:val="004C2D49"/>
    <w:rsid w:val="004D068F"/>
    <w:rsid w:val="004D4556"/>
    <w:rsid w:val="004E42E0"/>
    <w:rsid w:val="004F0AC0"/>
    <w:rsid w:val="00502EDB"/>
    <w:rsid w:val="00516FBD"/>
    <w:rsid w:val="005256AF"/>
    <w:rsid w:val="00526891"/>
    <w:rsid w:val="00533CB6"/>
    <w:rsid w:val="0054296D"/>
    <w:rsid w:val="00555052"/>
    <w:rsid w:val="00555A98"/>
    <w:rsid w:val="0055629B"/>
    <w:rsid w:val="0057783A"/>
    <w:rsid w:val="00591C99"/>
    <w:rsid w:val="005A7003"/>
    <w:rsid w:val="005A7F69"/>
    <w:rsid w:val="005C5FAA"/>
    <w:rsid w:val="005C650F"/>
    <w:rsid w:val="005D213A"/>
    <w:rsid w:val="005D3ED8"/>
    <w:rsid w:val="005E7B47"/>
    <w:rsid w:val="005F2897"/>
    <w:rsid w:val="005F2E23"/>
    <w:rsid w:val="00605396"/>
    <w:rsid w:val="00605C3A"/>
    <w:rsid w:val="00613CD3"/>
    <w:rsid w:val="006163F1"/>
    <w:rsid w:val="00617B84"/>
    <w:rsid w:val="00621B13"/>
    <w:rsid w:val="00631A12"/>
    <w:rsid w:val="00631D08"/>
    <w:rsid w:val="00632F56"/>
    <w:rsid w:val="00647E16"/>
    <w:rsid w:val="006514FF"/>
    <w:rsid w:val="006517AD"/>
    <w:rsid w:val="006567D7"/>
    <w:rsid w:val="006637F7"/>
    <w:rsid w:val="00683221"/>
    <w:rsid w:val="006846C0"/>
    <w:rsid w:val="006861C9"/>
    <w:rsid w:val="006A0B53"/>
    <w:rsid w:val="006A2E85"/>
    <w:rsid w:val="006B0EFF"/>
    <w:rsid w:val="006B3D76"/>
    <w:rsid w:val="006E06E0"/>
    <w:rsid w:val="006F08D8"/>
    <w:rsid w:val="006F799C"/>
    <w:rsid w:val="00704201"/>
    <w:rsid w:val="0072031B"/>
    <w:rsid w:val="00720527"/>
    <w:rsid w:val="007255CC"/>
    <w:rsid w:val="00740029"/>
    <w:rsid w:val="007427DE"/>
    <w:rsid w:val="00750ED0"/>
    <w:rsid w:val="00755182"/>
    <w:rsid w:val="007642B9"/>
    <w:rsid w:val="0076785E"/>
    <w:rsid w:val="00782823"/>
    <w:rsid w:val="00783C48"/>
    <w:rsid w:val="007A2F4F"/>
    <w:rsid w:val="007A3624"/>
    <w:rsid w:val="007A5DC4"/>
    <w:rsid w:val="007A6FE3"/>
    <w:rsid w:val="007B61C7"/>
    <w:rsid w:val="007C1444"/>
    <w:rsid w:val="007C2E4C"/>
    <w:rsid w:val="007E4123"/>
    <w:rsid w:val="00812FC2"/>
    <w:rsid w:val="0082150E"/>
    <w:rsid w:val="00826947"/>
    <w:rsid w:val="00830DEB"/>
    <w:rsid w:val="00832427"/>
    <w:rsid w:val="0083288B"/>
    <w:rsid w:val="00835A6F"/>
    <w:rsid w:val="0084799F"/>
    <w:rsid w:val="00856CF9"/>
    <w:rsid w:val="00866B44"/>
    <w:rsid w:val="008745D4"/>
    <w:rsid w:val="00875610"/>
    <w:rsid w:val="00877EFF"/>
    <w:rsid w:val="00884042"/>
    <w:rsid w:val="00887584"/>
    <w:rsid w:val="008A36CB"/>
    <w:rsid w:val="008A6013"/>
    <w:rsid w:val="008A64DE"/>
    <w:rsid w:val="008A6755"/>
    <w:rsid w:val="008C5E04"/>
    <w:rsid w:val="008D16AE"/>
    <w:rsid w:val="008D349E"/>
    <w:rsid w:val="008D5B27"/>
    <w:rsid w:val="008E7441"/>
    <w:rsid w:val="00907128"/>
    <w:rsid w:val="0091243A"/>
    <w:rsid w:val="009147C1"/>
    <w:rsid w:val="00926CBA"/>
    <w:rsid w:val="00940248"/>
    <w:rsid w:val="00954AFE"/>
    <w:rsid w:val="009550B7"/>
    <w:rsid w:val="009943FB"/>
    <w:rsid w:val="009A00C7"/>
    <w:rsid w:val="009B3348"/>
    <w:rsid w:val="009B6DD5"/>
    <w:rsid w:val="009C775A"/>
    <w:rsid w:val="009C78B2"/>
    <w:rsid w:val="009E113F"/>
    <w:rsid w:val="009E23F2"/>
    <w:rsid w:val="009E7007"/>
    <w:rsid w:val="009E7578"/>
    <w:rsid w:val="009F3BBD"/>
    <w:rsid w:val="009F7007"/>
    <w:rsid w:val="00A24C69"/>
    <w:rsid w:val="00A34BD6"/>
    <w:rsid w:val="00A37D8B"/>
    <w:rsid w:val="00A60446"/>
    <w:rsid w:val="00A753E4"/>
    <w:rsid w:val="00A82DB4"/>
    <w:rsid w:val="00A85C58"/>
    <w:rsid w:val="00A86690"/>
    <w:rsid w:val="00A96F00"/>
    <w:rsid w:val="00A971CC"/>
    <w:rsid w:val="00AA68C3"/>
    <w:rsid w:val="00AB781B"/>
    <w:rsid w:val="00AB7CA8"/>
    <w:rsid w:val="00AD1503"/>
    <w:rsid w:val="00AF53F6"/>
    <w:rsid w:val="00B01238"/>
    <w:rsid w:val="00B259C1"/>
    <w:rsid w:val="00B368B8"/>
    <w:rsid w:val="00B371A6"/>
    <w:rsid w:val="00B440D9"/>
    <w:rsid w:val="00B44196"/>
    <w:rsid w:val="00B46D5A"/>
    <w:rsid w:val="00B63A03"/>
    <w:rsid w:val="00B84566"/>
    <w:rsid w:val="00BA0D5D"/>
    <w:rsid w:val="00BA69B0"/>
    <w:rsid w:val="00BA7E80"/>
    <w:rsid w:val="00BB79C4"/>
    <w:rsid w:val="00BC0F92"/>
    <w:rsid w:val="00BC5F07"/>
    <w:rsid w:val="00BC7468"/>
    <w:rsid w:val="00BE795C"/>
    <w:rsid w:val="00BF6F68"/>
    <w:rsid w:val="00C01BF3"/>
    <w:rsid w:val="00C17044"/>
    <w:rsid w:val="00C20D72"/>
    <w:rsid w:val="00C234CF"/>
    <w:rsid w:val="00C25923"/>
    <w:rsid w:val="00C340B3"/>
    <w:rsid w:val="00C56753"/>
    <w:rsid w:val="00C57741"/>
    <w:rsid w:val="00C73E32"/>
    <w:rsid w:val="00C77C94"/>
    <w:rsid w:val="00C807DA"/>
    <w:rsid w:val="00C816C7"/>
    <w:rsid w:val="00C83A64"/>
    <w:rsid w:val="00C8545C"/>
    <w:rsid w:val="00C86421"/>
    <w:rsid w:val="00C90581"/>
    <w:rsid w:val="00C97075"/>
    <w:rsid w:val="00CA6A99"/>
    <w:rsid w:val="00CB2573"/>
    <w:rsid w:val="00CC4A79"/>
    <w:rsid w:val="00CC5FE4"/>
    <w:rsid w:val="00CD71CA"/>
    <w:rsid w:val="00CE3150"/>
    <w:rsid w:val="00CF1112"/>
    <w:rsid w:val="00CF4132"/>
    <w:rsid w:val="00D06F95"/>
    <w:rsid w:val="00D07432"/>
    <w:rsid w:val="00D41275"/>
    <w:rsid w:val="00D42F5C"/>
    <w:rsid w:val="00D46664"/>
    <w:rsid w:val="00D54EA7"/>
    <w:rsid w:val="00D70226"/>
    <w:rsid w:val="00D722C6"/>
    <w:rsid w:val="00D7347A"/>
    <w:rsid w:val="00DA0426"/>
    <w:rsid w:val="00DA6165"/>
    <w:rsid w:val="00DB27FB"/>
    <w:rsid w:val="00DB63FE"/>
    <w:rsid w:val="00DC059D"/>
    <w:rsid w:val="00DD1654"/>
    <w:rsid w:val="00DF3C5B"/>
    <w:rsid w:val="00E136F3"/>
    <w:rsid w:val="00E1636E"/>
    <w:rsid w:val="00E168A2"/>
    <w:rsid w:val="00E17CF8"/>
    <w:rsid w:val="00E20231"/>
    <w:rsid w:val="00E20436"/>
    <w:rsid w:val="00E21B5D"/>
    <w:rsid w:val="00E42141"/>
    <w:rsid w:val="00E45033"/>
    <w:rsid w:val="00E566F9"/>
    <w:rsid w:val="00E606DC"/>
    <w:rsid w:val="00E64A46"/>
    <w:rsid w:val="00E75D2D"/>
    <w:rsid w:val="00E86D40"/>
    <w:rsid w:val="00E9457D"/>
    <w:rsid w:val="00E94593"/>
    <w:rsid w:val="00EA4533"/>
    <w:rsid w:val="00EA791F"/>
    <w:rsid w:val="00EB32E3"/>
    <w:rsid w:val="00EB5A6F"/>
    <w:rsid w:val="00ED0527"/>
    <w:rsid w:val="00ED1750"/>
    <w:rsid w:val="00ED3C77"/>
    <w:rsid w:val="00EF4611"/>
    <w:rsid w:val="00F00EB2"/>
    <w:rsid w:val="00F02FB1"/>
    <w:rsid w:val="00F11CC7"/>
    <w:rsid w:val="00F2539C"/>
    <w:rsid w:val="00F2557F"/>
    <w:rsid w:val="00F73607"/>
    <w:rsid w:val="00F83599"/>
    <w:rsid w:val="00F91173"/>
    <w:rsid w:val="00F94294"/>
    <w:rsid w:val="00FA120F"/>
    <w:rsid w:val="00FA2533"/>
    <w:rsid w:val="00FA424F"/>
    <w:rsid w:val="00FA4E9F"/>
    <w:rsid w:val="00FB5459"/>
    <w:rsid w:val="00FB776D"/>
    <w:rsid w:val="00FE48D2"/>
    <w:rsid w:val="00FF06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FA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Pr>
      <w:color w:val="000000"/>
      <w:sz w:val="24"/>
      <w:szCs w:val="24"/>
    </w:rPr>
  </w:style>
  <w:style w:type="paragraph" w:styleId="Heading1">
    <w:name w:val="heading 1"/>
    <w:basedOn w:val="Normal"/>
    <w:next w:val="Normal"/>
    <w:link w:val="Heading1Char"/>
    <w:uiPriority w:val="9"/>
    <w:qFormat/>
    <w:pPr>
      <w:keepNext/>
      <w:jc w:val="center"/>
      <w:outlineLvl w:val="0"/>
    </w:pPr>
    <w:rPr>
      <w:b/>
    </w:rPr>
  </w:style>
  <w:style w:type="paragraph" w:styleId="Heading2">
    <w:name w:val="heading 2"/>
    <w:basedOn w:val="Normal"/>
    <w:next w:val="Normal"/>
    <w:link w:val="Heading2Char"/>
    <w:uiPriority w:val="9"/>
    <w:qFormat/>
    <w:pPr>
      <w:keepNext/>
      <w:outlineLvl w:val="1"/>
    </w:pPr>
    <w:rPr>
      <w:b/>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DAB"/>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AB2DAB"/>
    <w:rPr>
      <w:rFonts w:asciiTheme="majorHAnsi" w:eastAsiaTheme="majorEastAsia" w:hAnsiTheme="majorHAnsi" w:cstheme="majorBidi"/>
      <w:b/>
      <w:bCs/>
      <w:i/>
      <w:iCs/>
      <w:color w:val="000000"/>
      <w:sz w:val="28"/>
      <w:szCs w:val="28"/>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rsid w:val="00AB2DAB"/>
    <w:rPr>
      <w:color w:val="000000"/>
      <w:sz w:val="24"/>
      <w:szCs w:val="24"/>
    </w:rPr>
  </w:style>
  <w:style w:type="character" w:styleId="Hyperlink">
    <w:name w:val="Hyperlink"/>
    <w:basedOn w:val="DefaultParagraphFont"/>
    <w:uiPriority w:val="99"/>
    <w:rsid w:val="00BA7E80"/>
    <w:rPr>
      <w:color w:val="0000FF"/>
      <w:u w:val="single"/>
    </w:rPr>
  </w:style>
  <w:style w:type="paragraph" w:styleId="BalloonText">
    <w:name w:val="Balloon Text"/>
    <w:basedOn w:val="Normal"/>
    <w:link w:val="BalloonTextChar"/>
    <w:uiPriority w:val="99"/>
    <w:semiHidden/>
    <w:unhideWhenUsed/>
    <w:rsid w:val="005D213A"/>
    <w:rPr>
      <w:rFonts w:ascii="Tahoma" w:hAnsi="Tahoma"/>
      <w:sz w:val="16"/>
      <w:szCs w:val="16"/>
    </w:rPr>
  </w:style>
  <w:style w:type="character" w:customStyle="1" w:styleId="BalloonTextChar">
    <w:name w:val="Balloon Text Char"/>
    <w:basedOn w:val="DefaultParagraphFont"/>
    <w:link w:val="BalloonText"/>
    <w:uiPriority w:val="99"/>
    <w:semiHidden/>
    <w:locked/>
    <w:rsid w:val="005D213A"/>
    <w:rPr>
      <w:rFonts w:ascii="Tahoma" w:hAnsi="Tahoma"/>
      <w:color w:val="000000"/>
      <w:sz w:val="16"/>
    </w:rPr>
  </w:style>
  <w:style w:type="paragraph" w:styleId="Title">
    <w:name w:val="Title"/>
    <w:basedOn w:val="Normal"/>
    <w:link w:val="TitleChar"/>
    <w:uiPriority w:val="10"/>
    <w:qFormat/>
    <w:rsid w:val="00FB776D"/>
    <w:pPr>
      <w:spacing w:line="240" w:lineRule="exact"/>
      <w:jc w:val="center"/>
    </w:pPr>
    <w:rPr>
      <w:b/>
      <w:color w:val="auto"/>
      <w:szCs w:val="20"/>
    </w:rPr>
  </w:style>
  <w:style w:type="character" w:customStyle="1" w:styleId="TitleChar">
    <w:name w:val="Title Char"/>
    <w:basedOn w:val="DefaultParagraphFont"/>
    <w:link w:val="Title"/>
    <w:uiPriority w:val="10"/>
    <w:locked/>
    <w:rsid w:val="00FB776D"/>
    <w:rPr>
      <w:b/>
      <w:sz w:val="24"/>
    </w:rPr>
  </w:style>
  <w:style w:type="paragraph" w:styleId="Header">
    <w:name w:val="header"/>
    <w:basedOn w:val="Normal"/>
    <w:link w:val="HeaderChar"/>
    <w:uiPriority w:val="99"/>
    <w:unhideWhenUsed/>
    <w:rsid w:val="00FB776D"/>
    <w:pPr>
      <w:tabs>
        <w:tab w:val="clear" w:pos="576"/>
        <w:tab w:val="clear" w:pos="864"/>
        <w:tab w:val="clear" w:pos="1296"/>
        <w:tab w:val="clear" w:pos="1584"/>
        <w:tab w:val="clear" w:pos="2016"/>
        <w:tab w:val="clear" w:pos="2304"/>
        <w:tab w:val="clear" w:pos="2736"/>
        <w:tab w:val="clear" w:pos="3024"/>
        <w:tab w:val="clear" w:pos="3456"/>
        <w:tab w:val="clear" w:pos="3744"/>
        <w:tab w:val="clear" w:pos="4176"/>
        <w:tab w:val="clear" w:pos="4464"/>
        <w:tab w:val="clear" w:pos="4896"/>
        <w:tab w:val="clear" w:pos="5184"/>
        <w:tab w:val="clear" w:pos="5616"/>
        <w:tab w:val="clear" w:pos="5904"/>
        <w:tab w:val="center" w:pos="4680"/>
        <w:tab w:val="right" w:pos="9360"/>
      </w:tabs>
    </w:pPr>
  </w:style>
  <w:style w:type="character" w:customStyle="1" w:styleId="HeaderChar">
    <w:name w:val="Header Char"/>
    <w:basedOn w:val="DefaultParagraphFont"/>
    <w:link w:val="Header"/>
    <w:uiPriority w:val="99"/>
    <w:locked/>
    <w:rsid w:val="00FB776D"/>
    <w:rPr>
      <w:color w:val="000000"/>
      <w:sz w:val="24"/>
    </w:rPr>
  </w:style>
  <w:style w:type="paragraph" w:styleId="Footer">
    <w:name w:val="footer"/>
    <w:basedOn w:val="Normal"/>
    <w:link w:val="FooterChar"/>
    <w:uiPriority w:val="99"/>
    <w:unhideWhenUsed/>
    <w:rsid w:val="00FB776D"/>
    <w:pPr>
      <w:tabs>
        <w:tab w:val="clear" w:pos="576"/>
        <w:tab w:val="clear" w:pos="864"/>
        <w:tab w:val="clear" w:pos="1296"/>
        <w:tab w:val="clear" w:pos="1584"/>
        <w:tab w:val="clear" w:pos="2016"/>
        <w:tab w:val="clear" w:pos="2304"/>
        <w:tab w:val="clear" w:pos="2736"/>
        <w:tab w:val="clear" w:pos="3024"/>
        <w:tab w:val="clear" w:pos="3456"/>
        <w:tab w:val="clear" w:pos="3744"/>
        <w:tab w:val="clear" w:pos="4176"/>
        <w:tab w:val="clear" w:pos="4464"/>
        <w:tab w:val="clear" w:pos="4896"/>
        <w:tab w:val="clear" w:pos="5184"/>
        <w:tab w:val="clear" w:pos="5616"/>
        <w:tab w:val="clear" w:pos="5904"/>
        <w:tab w:val="center" w:pos="4680"/>
        <w:tab w:val="right" w:pos="9360"/>
      </w:tabs>
    </w:pPr>
  </w:style>
  <w:style w:type="character" w:customStyle="1" w:styleId="FooterChar">
    <w:name w:val="Footer Char"/>
    <w:basedOn w:val="DefaultParagraphFont"/>
    <w:link w:val="Footer"/>
    <w:uiPriority w:val="99"/>
    <w:locked/>
    <w:rsid w:val="00FB776D"/>
    <w:rPr>
      <w:color w:val="000000"/>
      <w:sz w:val="24"/>
    </w:rPr>
  </w:style>
  <w:style w:type="character" w:styleId="PageNumber">
    <w:name w:val="page number"/>
    <w:basedOn w:val="DefaultParagraphFont"/>
    <w:uiPriority w:val="99"/>
    <w:rsid w:val="009E11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cec.sped.org/ps/perf_based_stds/standards.html#standar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47</Pages>
  <Words>17573</Words>
  <Characters>-32766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24:15</dc:title>
  <dc:subject/>
  <dc:creator>LRPR14533</dc:creator>
  <cp:keywords/>
  <dc:description/>
  <cp:lastModifiedBy>Purkapile, Rhonda</cp:lastModifiedBy>
  <cp:revision>23</cp:revision>
  <cp:lastPrinted>2015-09-17T19:28:00Z</cp:lastPrinted>
  <dcterms:created xsi:type="dcterms:W3CDTF">2015-09-17T19:34:00Z</dcterms:created>
  <dcterms:modified xsi:type="dcterms:W3CDTF">2016-01-07T15:47:00Z</dcterms:modified>
</cp:coreProperties>
</file>