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0A" w:rsidRDefault="00E53C0A" w:rsidP="008378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81A18">
        <w:rPr>
          <w:rFonts w:ascii="Times New Roman" w:hAnsi="Times New Roman"/>
          <w:b/>
          <w:sz w:val="24"/>
        </w:rPr>
        <w:t>24:43:01:05.  Nonpublic school defined.</w:t>
      </w:r>
      <w:r>
        <w:rPr>
          <w:rFonts w:ascii="Times New Roman" w:hAnsi="Times New Roman"/>
          <w:sz w:val="24"/>
        </w:rPr>
        <w:t xml:space="preserve"> A "nonpublic school" is a school operated by an organization or entity other than a school district that delivers education to students of compulsory school age in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. It has a governing body, may limit its enrollment to specified cohorts, and may charge tuition. It may receive federal or state revenues in the form of grants, subsidies, special appropriations; it may receive services from public schools. Examples of nonpublic schools include, but are not limited to, entities organized by faith-based groups, Indian tribes, followers of specific education philosophers or practitioners. A nonpublic school is not required by law to be free and open to all school-age children, is not under the purview of a publicly-elected school board, is not assigned territory as a tax base, and is not eligible to receive state aid to education.</w:t>
      </w:r>
    </w:p>
    <w:p w:rsidR="00E53C0A" w:rsidRDefault="00E53C0A" w:rsidP="008378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53C0A" w:rsidRDefault="00E53C0A" w:rsidP="008378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178, adopted May 4, 2005, effective July 1, 2005.</w:t>
      </w:r>
    </w:p>
    <w:p w:rsidR="00E53C0A" w:rsidRDefault="00E53C0A" w:rsidP="008378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E53C0A" w:rsidRDefault="00E53C0A" w:rsidP="008378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E53C0A" w:rsidRDefault="00E53C0A" w:rsidP="008378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53C0A" w:rsidSect="00E53C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C11D1"/>
    <w:rsid w:val="000D0E24"/>
    <w:rsid w:val="000E0F40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806BD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6ED7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877B2"/>
    <w:rsid w:val="0079044B"/>
    <w:rsid w:val="007E76F8"/>
    <w:rsid w:val="007F117A"/>
    <w:rsid w:val="00822D77"/>
    <w:rsid w:val="00825ED2"/>
    <w:rsid w:val="0083017E"/>
    <w:rsid w:val="008378A1"/>
    <w:rsid w:val="008426EC"/>
    <w:rsid w:val="008571DB"/>
    <w:rsid w:val="00876045"/>
    <w:rsid w:val="008A03CB"/>
    <w:rsid w:val="008A4B00"/>
    <w:rsid w:val="008D7DE6"/>
    <w:rsid w:val="008E23B9"/>
    <w:rsid w:val="008F01DC"/>
    <w:rsid w:val="008F15F2"/>
    <w:rsid w:val="009338AC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81A18"/>
    <w:rsid w:val="00A9458C"/>
    <w:rsid w:val="00AC3F9E"/>
    <w:rsid w:val="00AE02C7"/>
    <w:rsid w:val="00AF5B13"/>
    <w:rsid w:val="00B83900"/>
    <w:rsid w:val="00BA2D56"/>
    <w:rsid w:val="00BB6B68"/>
    <w:rsid w:val="00BD7CAE"/>
    <w:rsid w:val="00BF3B10"/>
    <w:rsid w:val="00C14020"/>
    <w:rsid w:val="00C33011"/>
    <w:rsid w:val="00C51418"/>
    <w:rsid w:val="00C620EF"/>
    <w:rsid w:val="00C86D67"/>
    <w:rsid w:val="00C95510"/>
    <w:rsid w:val="00CE0E2C"/>
    <w:rsid w:val="00CE11FA"/>
    <w:rsid w:val="00CE5A95"/>
    <w:rsid w:val="00CF3FB7"/>
    <w:rsid w:val="00D16C39"/>
    <w:rsid w:val="00DA730E"/>
    <w:rsid w:val="00DC7B43"/>
    <w:rsid w:val="00DC7E67"/>
    <w:rsid w:val="00DE0D69"/>
    <w:rsid w:val="00E20D27"/>
    <w:rsid w:val="00E53C0A"/>
    <w:rsid w:val="00E754FD"/>
    <w:rsid w:val="00EC2565"/>
    <w:rsid w:val="00ED33B1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E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24:43</dc:title>
  <dc:subject/>
  <dc:creator>lrpr14533</dc:creator>
  <cp:keywords/>
  <dc:description/>
  <cp:lastModifiedBy>lrpr14533</cp:lastModifiedBy>
  <cp:revision>3</cp:revision>
  <dcterms:created xsi:type="dcterms:W3CDTF">2005-05-27T18:52:00Z</dcterms:created>
  <dcterms:modified xsi:type="dcterms:W3CDTF">2005-07-07T15:30:00Z</dcterms:modified>
</cp:coreProperties>
</file>