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6" w:rsidRDefault="00970186" w:rsidP="00F94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:01.  Establishing reserve law enforcement officer units.</w:t>
      </w:r>
      <w:r>
        <w:rPr>
          <w:rFonts w:ascii="Times New Roman" w:hAnsi="Times New Roman"/>
          <w:sz w:val="24"/>
        </w:rPr>
        <w:t xml:space="preserve"> A law enforcement agency may establish and maintain a reserve law enforcement officer unit only when certified by the commission to operate a reserve unit.</w:t>
      </w:r>
    </w:p>
    <w:p w:rsidR="00970186" w:rsidRDefault="00970186" w:rsidP="00F94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70186" w:rsidRDefault="00970186" w:rsidP="00F94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970186" w:rsidRDefault="00970186" w:rsidP="00F94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970186" w:rsidRDefault="00970186" w:rsidP="00F94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970186" w:rsidRDefault="00970186" w:rsidP="00F943A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70186" w:rsidSect="009701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930C91"/>
    <w:rsid w:val="00970186"/>
    <w:rsid w:val="00A37C8E"/>
    <w:rsid w:val="00BD2CC9"/>
    <w:rsid w:val="00F04922"/>
    <w:rsid w:val="00F9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A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2004-05-27T17:33:00Z</dcterms:created>
  <dcterms:modified xsi:type="dcterms:W3CDTF">2004-05-27T17:34:00Z</dcterms:modified>
</cp:coreProperties>
</file>