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22" w:rsidRDefault="00294222" w:rsidP="000A39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Minute" w:val="10"/>
          <w:attr w:name="Hour" w:val="13"/>
        </w:smartTagPr>
        <w:r>
          <w:rPr>
            <w:rFonts w:ascii="Times New Roman" w:hAnsi="Times New Roman"/>
            <w:b/>
            <w:sz w:val="24"/>
          </w:rPr>
          <w:t>01:10</w:t>
        </w:r>
      </w:smartTag>
    </w:p>
    <w:p w:rsidR="00294222" w:rsidRDefault="00294222" w:rsidP="000A39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94222" w:rsidRDefault="00294222" w:rsidP="000A39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POLYGRAPH EXAMINER LICENSING</w:t>
      </w:r>
    </w:p>
    <w:p w:rsidR="00294222" w:rsidRDefault="00294222" w:rsidP="000A39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94222" w:rsidRDefault="00294222" w:rsidP="000A39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94222" w:rsidRDefault="00294222" w:rsidP="000A39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94222" w:rsidRDefault="00294222" w:rsidP="000A39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94222" w:rsidRDefault="00294222" w:rsidP="000A39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2:01:10:02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licensing requirements.</w:t>
      </w:r>
    </w:p>
    <w:p w:rsidR="00294222" w:rsidRDefault="00294222" w:rsidP="000A39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2:01:10:03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 renewal or transfer.</w:t>
      </w:r>
    </w:p>
    <w:p w:rsidR="00294222" w:rsidRDefault="00294222" w:rsidP="000A39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2:01:10:04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Reciprocity.</w:t>
      </w:r>
    </w:p>
    <w:p w:rsidR="00294222" w:rsidRDefault="00294222" w:rsidP="000A39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2:01:10:05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Reasons for denial, suspension, or revocation of license.</w:t>
      </w:r>
    </w:p>
    <w:p w:rsidR="00294222" w:rsidRDefault="00294222" w:rsidP="000A39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2:01:10:06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Period of license suspension or revocation.</w:t>
      </w:r>
    </w:p>
    <w:p w:rsidR="00294222" w:rsidRDefault="00294222" w:rsidP="000A39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2:01:10:07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Surrender of license.</w:t>
      </w:r>
    </w:p>
    <w:p w:rsidR="00294222" w:rsidRDefault="00294222" w:rsidP="000A39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2:01:10:08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Nonresident court compliance.</w:t>
      </w:r>
    </w:p>
    <w:p w:rsidR="00294222" w:rsidRDefault="00294222" w:rsidP="000A39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94222" w:rsidRDefault="00294222" w:rsidP="000A39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94222" w:rsidSect="002942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A3911"/>
    <w:rsid w:val="00213F8B"/>
    <w:rsid w:val="002331DF"/>
    <w:rsid w:val="00294222"/>
    <w:rsid w:val="005016CD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1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2:01:10</dc:title>
  <dc:subject/>
  <dc:creator>lrpr13879</dc:creator>
  <cp:keywords/>
  <dc:description/>
  <cp:lastModifiedBy>lrpr13879</cp:lastModifiedBy>
  <cp:revision>1</cp:revision>
  <dcterms:created xsi:type="dcterms:W3CDTF">2004-05-27T17:40:00Z</dcterms:created>
  <dcterms:modified xsi:type="dcterms:W3CDTF">2004-05-27T17:41:00Z</dcterms:modified>
</cp:coreProperties>
</file>