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A251BE">
        <w:rPr>
          <w:b/>
          <w:szCs w:val="20"/>
        </w:rPr>
        <w:t>CHAPTER 2:01:16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A251BE">
        <w:rPr>
          <w:b/>
          <w:szCs w:val="20"/>
        </w:rPr>
        <w:t>SCHOOL SENTINEL TRAINING PROGRAM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251BE">
        <w:rPr>
          <w:szCs w:val="20"/>
        </w:rPr>
        <w:t>Section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251BE">
        <w:rPr>
          <w:szCs w:val="20"/>
        </w:rPr>
        <w:t> 2:01:16:01</w:t>
      </w:r>
      <w:r w:rsidRPr="00A251BE">
        <w:rPr>
          <w:szCs w:val="20"/>
        </w:rPr>
        <w:tab/>
      </w:r>
      <w:r w:rsidRPr="00A251BE">
        <w:rPr>
          <w:szCs w:val="20"/>
        </w:rPr>
        <w:tab/>
        <w:t>Certification of completion.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251BE">
        <w:rPr>
          <w:szCs w:val="20"/>
        </w:rPr>
        <w:t> 2:01:16:02</w:t>
      </w:r>
      <w:r w:rsidRPr="00A251BE">
        <w:rPr>
          <w:szCs w:val="20"/>
        </w:rPr>
        <w:tab/>
      </w:r>
      <w:r w:rsidRPr="00A251BE">
        <w:rPr>
          <w:szCs w:val="20"/>
        </w:rPr>
        <w:tab/>
        <w:t>Approved basic training course.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251BE">
        <w:rPr>
          <w:szCs w:val="20"/>
        </w:rPr>
        <w:t> 2:01:16:03</w:t>
      </w:r>
      <w:r w:rsidRPr="00A251BE">
        <w:rPr>
          <w:szCs w:val="20"/>
        </w:rPr>
        <w:tab/>
      </w:r>
      <w:r w:rsidRPr="00A251BE">
        <w:rPr>
          <w:szCs w:val="20"/>
        </w:rPr>
        <w:tab/>
        <w:t>Successful completion of training course.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251BE">
        <w:rPr>
          <w:szCs w:val="20"/>
        </w:rPr>
        <w:t> 2:01:16:04</w:t>
      </w:r>
      <w:r w:rsidRPr="00A251BE">
        <w:rPr>
          <w:szCs w:val="20"/>
        </w:rPr>
        <w:tab/>
      </w:r>
      <w:r w:rsidRPr="00A251BE">
        <w:rPr>
          <w:szCs w:val="20"/>
        </w:rPr>
        <w:tab/>
        <w:t>Minimum class size.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A251BE">
        <w:rPr>
          <w:szCs w:val="20"/>
        </w:rPr>
        <w:t> 2:01:16:05</w:t>
      </w:r>
      <w:r w:rsidRPr="00A251BE">
        <w:rPr>
          <w:szCs w:val="20"/>
        </w:rPr>
        <w:tab/>
      </w:r>
      <w:r w:rsidRPr="00A251BE">
        <w:rPr>
          <w:szCs w:val="20"/>
        </w:rPr>
        <w:tab/>
        <w:t>Time course is conducted.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51BE">
        <w:t> 2:01:16:06</w:t>
      </w:r>
      <w:r w:rsidRPr="00A251BE">
        <w:tab/>
      </w:r>
      <w:r w:rsidRPr="00A251BE">
        <w:tab/>
        <w:t>Place of training.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51BE">
        <w:t> 2:01:16:07</w:t>
      </w:r>
      <w:r w:rsidRPr="00A251BE">
        <w:tab/>
      </w:r>
      <w:r w:rsidRPr="00A251BE">
        <w:tab/>
        <w:t>Basic training course fees.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51BE">
        <w:t> 2:01:16:08</w:t>
      </w:r>
      <w:r w:rsidRPr="00A251BE">
        <w:tab/>
      </w:r>
      <w:r w:rsidRPr="00A251BE">
        <w:tab/>
      </w:r>
      <w:r>
        <w:t>D</w:t>
      </w:r>
      <w:r w:rsidRPr="00A251BE">
        <w:t>iscipline during basic training course.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51BE">
        <w:t xml:space="preserve"> 2:01:16:09 </w:t>
      </w:r>
      <w:r w:rsidRPr="00A251BE">
        <w:tab/>
      </w:r>
      <w:r>
        <w:tab/>
        <w:t>D</w:t>
      </w:r>
      <w:r w:rsidRPr="00A251BE">
        <w:t>ismissal.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51BE">
        <w:t> 2:01:16:10</w:t>
      </w:r>
      <w:r w:rsidRPr="00A251BE">
        <w:tab/>
      </w:r>
      <w:r w:rsidRPr="00A251BE">
        <w:tab/>
        <w:t>Basic requirement for continuing education of school sentinel.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251BE">
        <w:t> 2:01:16:11</w:t>
      </w:r>
      <w:r w:rsidRPr="00A251BE">
        <w:tab/>
      </w:r>
      <w:r w:rsidRPr="00A251BE">
        <w:tab/>
        <w:t>Firearm requalification.</w:t>
      </w: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64035" w:rsidRPr="00A251BE" w:rsidRDefault="00F64035" w:rsidP="00A25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64035" w:rsidRPr="00A251B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1BE"/>
    <w:rsid w:val="00086AE4"/>
    <w:rsid w:val="002F72E6"/>
    <w:rsid w:val="00477B21"/>
    <w:rsid w:val="008B09BA"/>
    <w:rsid w:val="009B13CF"/>
    <w:rsid w:val="00A251BE"/>
    <w:rsid w:val="00BD2079"/>
    <w:rsid w:val="00E14A82"/>
    <w:rsid w:val="00E6309B"/>
    <w:rsid w:val="00ED0C98"/>
    <w:rsid w:val="00F64035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2013-09-16T18:34:00Z</dcterms:created>
  <dcterms:modified xsi:type="dcterms:W3CDTF">2013-09-23T20:30:00Z</dcterms:modified>
</cp:coreProperties>
</file>