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3F" w:rsidRDefault="00A15B3F" w:rsidP="00F51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4:</w:t>
      </w:r>
      <w:smartTag w:uri="urn:schemas-microsoft-com:office:smarttags" w:element="time">
        <w:smartTagPr>
          <w:attr w:name="Minute" w:val="1"/>
          <w:attr w:name="Hour" w:val="13"/>
        </w:smartTagPr>
        <w:r>
          <w:rPr>
            <w:rFonts w:ascii="Times New Roman" w:hAnsi="Times New Roman"/>
            <w:b/>
            <w:sz w:val="24"/>
          </w:rPr>
          <w:t>01:01</w:t>
        </w:r>
      </w:smartTag>
    </w:p>
    <w:p w:rsidR="00A15B3F" w:rsidRDefault="00A15B3F" w:rsidP="00F51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15B3F" w:rsidRDefault="00A15B3F" w:rsidP="00F51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OIL AND GAS LEASES</w:t>
      </w:r>
    </w:p>
    <w:p w:rsidR="00A15B3F" w:rsidRDefault="00A15B3F" w:rsidP="00F51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15B3F" w:rsidRDefault="00A15B3F" w:rsidP="00F51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15B3F" w:rsidRDefault="00A15B3F" w:rsidP="00F51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15B3F" w:rsidRDefault="00A15B3F" w:rsidP="00F51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Terms.</w:t>
      </w:r>
    </w:p>
    <w:p w:rsidR="00A15B3F" w:rsidRDefault="00A15B3F" w:rsidP="00F51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Proof of publication.</w:t>
      </w:r>
    </w:p>
    <w:p w:rsidR="00A15B3F" w:rsidRDefault="00A15B3F" w:rsidP="00F51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Successful bidder required.</w:t>
      </w:r>
    </w:p>
    <w:p w:rsidR="00A15B3F" w:rsidRDefault="00A15B3F" w:rsidP="00F51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Size of lease units.</w:t>
      </w:r>
    </w:p>
    <w:p w:rsidR="00A15B3F" w:rsidRDefault="00A15B3F" w:rsidP="00F51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Minimum rental rate.</w:t>
      </w:r>
    </w:p>
    <w:p w:rsidR="00A15B3F" w:rsidRDefault="00A15B3F" w:rsidP="00F51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4:01:01:06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Minimum bonus by area.</w:t>
      </w:r>
    </w:p>
    <w:p w:rsidR="00A15B3F" w:rsidRDefault="00A15B3F" w:rsidP="00F51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4:01:01:07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Minimum bonus rate.</w:t>
      </w:r>
    </w:p>
    <w:p w:rsidR="00A15B3F" w:rsidRDefault="00A15B3F" w:rsidP="00F51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4:01:01:08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payment required.</w:t>
      </w:r>
    </w:p>
    <w:p w:rsidR="00A15B3F" w:rsidRDefault="00A15B3F" w:rsidP="00F51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4:01:01:09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in event of dry hole.</w:t>
      </w:r>
    </w:p>
    <w:p w:rsidR="00A15B3F" w:rsidRDefault="00A15B3F" w:rsidP="00F51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4:01:01:10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Continuation of lease after resumption of rental payments.</w:t>
      </w:r>
    </w:p>
    <w:p w:rsidR="00A15B3F" w:rsidRDefault="00A15B3F" w:rsidP="00F51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4:01:01:11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Completion of a well allowed if commenced within the term of lease.</w:t>
      </w:r>
    </w:p>
    <w:p w:rsidR="00A15B3F" w:rsidRDefault="00A15B3F" w:rsidP="00F51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4:01:01:12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Cancellation because of failure to produce.</w:t>
      </w:r>
    </w:p>
    <w:p w:rsidR="00A15B3F" w:rsidRDefault="00A15B3F" w:rsidP="00F51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4:01:01:13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Commercial production defined.</w:t>
      </w:r>
    </w:p>
    <w:p w:rsidR="00A15B3F" w:rsidRDefault="00A15B3F" w:rsidP="00F51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4:01:01:14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Minimum filing fee.</w:t>
      </w:r>
    </w:p>
    <w:p w:rsidR="00A15B3F" w:rsidRDefault="00A15B3F" w:rsidP="00F51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4:01:01:15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Term of oil and gas lease -- Rental rate.</w:t>
      </w:r>
    </w:p>
    <w:p w:rsidR="00A15B3F" w:rsidRDefault="00A15B3F" w:rsidP="00F51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4:01:01:16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A15B3F" w:rsidRDefault="00A15B3F" w:rsidP="00F51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4:01:01:17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Shut-in royalty clause.</w:t>
      </w:r>
    </w:p>
    <w:p w:rsidR="00A15B3F" w:rsidRDefault="00A15B3F" w:rsidP="00F51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4:01:01:18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Increment status lease.</w:t>
      </w:r>
    </w:p>
    <w:p w:rsidR="00A15B3F" w:rsidRDefault="00A15B3F" w:rsidP="00F51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15B3F" w:rsidRDefault="00A15B3F" w:rsidP="00F51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15B3F" w:rsidSect="00A15B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3E2483"/>
    <w:rsid w:val="004E2C32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A04525"/>
    <w:rsid w:val="00A15B3F"/>
    <w:rsid w:val="00A50166"/>
    <w:rsid w:val="00A544F7"/>
    <w:rsid w:val="00A663CC"/>
    <w:rsid w:val="00AA356A"/>
    <w:rsid w:val="00C23245"/>
    <w:rsid w:val="00C626B9"/>
    <w:rsid w:val="00CC7638"/>
    <w:rsid w:val="00D26D2C"/>
    <w:rsid w:val="00D77591"/>
    <w:rsid w:val="00E432E2"/>
    <w:rsid w:val="00E944DE"/>
    <w:rsid w:val="00E97E6F"/>
    <w:rsid w:val="00F51D16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1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119</Words>
  <Characters>684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4:01:01</dc:title>
  <dc:subject/>
  <dc:creator>lrpr15454</dc:creator>
  <cp:keywords/>
  <dc:description/>
  <cp:lastModifiedBy>lrpr15454</cp:lastModifiedBy>
  <cp:revision>1</cp:revision>
  <dcterms:created xsi:type="dcterms:W3CDTF">2004-05-27T20:10:00Z</dcterms:created>
  <dcterms:modified xsi:type="dcterms:W3CDTF">2004-05-27T20:11:00Z</dcterms:modified>
</cp:coreProperties>
</file>