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15" w:rsidRDefault="00B44B15" w:rsidP="00E56B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b/>
            <w:sz w:val="24"/>
          </w:rPr>
          <w:t>01:04</w:t>
        </w:r>
      </w:smartTag>
    </w:p>
    <w:p w:rsidR="00B44B15" w:rsidRDefault="00B44B15" w:rsidP="00E56B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44B15" w:rsidRDefault="00B44B15" w:rsidP="00E56B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APPEAL PROCEDURES</w:t>
      </w:r>
    </w:p>
    <w:p w:rsidR="00B44B15" w:rsidRDefault="00B44B15" w:rsidP="00E56B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44B15" w:rsidRDefault="00B44B15" w:rsidP="00E56B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44B15" w:rsidRDefault="00B44B15" w:rsidP="00E56B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44B15" w:rsidRDefault="00B44B15" w:rsidP="00E56B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7"/>
        </w:smartTagPr>
        <w:r>
          <w:rPr>
            <w:rFonts w:ascii="Times New Roman" w:hAnsi="Times New Roman"/>
            <w:sz w:val="24"/>
          </w:rPr>
          <w:t>5:01:04:01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44B15" w:rsidRDefault="00B44B15" w:rsidP="00E56B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7"/>
        </w:smartTagPr>
        <w:r>
          <w:rPr>
            <w:rFonts w:ascii="Times New Roman" w:hAnsi="Times New Roman"/>
            <w:sz w:val="24"/>
          </w:rPr>
          <w:t>5:01:04:02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Declaratory rules.</w:t>
      </w:r>
    </w:p>
    <w:p w:rsidR="00B44B15" w:rsidRDefault="00B44B15" w:rsidP="00E56B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44B15" w:rsidRDefault="00B44B15" w:rsidP="00E56B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44B15" w:rsidSect="00B44B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930C91"/>
    <w:rsid w:val="00A37C8E"/>
    <w:rsid w:val="00B44B15"/>
    <w:rsid w:val="00BD2CC9"/>
    <w:rsid w:val="00E56B44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4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5:01:04</dc:title>
  <dc:subject/>
  <dc:creator>lrpr13879</dc:creator>
  <cp:keywords/>
  <dc:description/>
  <cp:lastModifiedBy>lrpr13879</cp:lastModifiedBy>
  <cp:revision>1</cp:revision>
  <dcterms:created xsi:type="dcterms:W3CDTF">2004-05-27T21:55:00Z</dcterms:created>
  <dcterms:modified xsi:type="dcterms:W3CDTF">2004-05-27T21:55:00Z</dcterms:modified>
</cp:coreProperties>
</file>