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40" w:rsidRDefault="00004440" w:rsidP="00771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5:02:05</w:t>
        </w:r>
      </w:smartTag>
      <w:r>
        <w:rPr>
          <w:rFonts w:ascii="Times New Roman" w:hAnsi="Times New Roman"/>
          <w:b/>
          <w:sz w:val="24"/>
        </w:rPr>
        <w:t>:04.  Election expense bill.</w:t>
      </w:r>
      <w:r>
        <w:rPr>
          <w:rFonts w:ascii="Times New Roman" w:hAnsi="Times New Roman"/>
          <w:sz w:val="24"/>
        </w:rPr>
        <w:t xml:space="preserve"> Repealed.</w:t>
      </w:r>
    </w:p>
    <w:p w:rsidR="00004440" w:rsidRDefault="00004440" w:rsidP="00771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04440" w:rsidRDefault="00004440" w:rsidP="00771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85, effective June 14, 1978; 6 SDR 25, effective September 24, 1979; 8 SDR 24, effective September 16, 1981; 20 SDR 4, effective July 19, 1993; 23 SDR 115, effective January 22, 1997; repealed, 25 SDR 167, effective July 6, 1999.</w:t>
      </w:r>
    </w:p>
    <w:p w:rsidR="00004440" w:rsidRDefault="00004440" w:rsidP="007713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04440" w:rsidSect="000044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04440"/>
    <w:rsid w:val="000C177B"/>
    <w:rsid w:val="00213F8B"/>
    <w:rsid w:val="002331DF"/>
    <w:rsid w:val="005016CD"/>
    <w:rsid w:val="00667DF8"/>
    <w:rsid w:val="0077130F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2004-06-02T15:41:00Z</dcterms:created>
  <dcterms:modified xsi:type="dcterms:W3CDTF">2004-06-02T15:42:00Z</dcterms:modified>
</cp:coreProperties>
</file>