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05" w:rsidRDefault="007E0005" w:rsidP="00A038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b/>
            <w:sz w:val="24"/>
          </w:rPr>
          <w:t>5:02:05</w:t>
        </w:r>
      </w:smartTag>
      <w:r>
        <w:rPr>
          <w:rFonts w:ascii="Times New Roman" w:hAnsi="Times New Roman"/>
          <w:b/>
          <w:sz w:val="24"/>
        </w:rPr>
        <w:t>:13.  Notice of appointment of counting board.</w:t>
      </w:r>
      <w:r>
        <w:rPr>
          <w:rFonts w:ascii="Times New Roman" w:hAnsi="Times New Roman"/>
          <w:sz w:val="24"/>
        </w:rPr>
        <w:t xml:space="preserve"> The notice of appointment of the counting board must be in the following form:</w:t>
      </w:r>
    </w:p>
    <w:p w:rsidR="007E0005" w:rsidRDefault="007E0005" w:rsidP="00A038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E0005" w:rsidRDefault="007E0005" w:rsidP="00A038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SOUTH DAKOTA</w:t>
          </w:r>
        </w:smartTag>
      </w:smartTag>
      <w:r>
        <w:rPr>
          <w:rFonts w:ascii="Times New Roman" w:hAnsi="Times New Roman"/>
          <w:sz w:val="24"/>
        </w:rPr>
        <w:t xml:space="preserve"> )</w:t>
      </w:r>
    </w:p>
    <w:p w:rsidR="007E0005" w:rsidRDefault="007E0005" w:rsidP="00A038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)</w:t>
      </w:r>
      <w:r>
        <w:rPr>
          <w:rFonts w:ascii="Times New Roman" w:hAnsi="Times New Roman"/>
          <w:sz w:val="24"/>
        </w:rPr>
        <w:tab/>
        <w:t>SS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APPOINTMENT</w:t>
      </w:r>
    </w:p>
    <w:p w:rsidR="007E0005" w:rsidRDefault="007E0005" w:rsidP="00A038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COUNTY OF _____________  )</w:t>
      </w:r>
    </w:p>
    <w:p w:rsidR="007E0005" w:rsidRDefault="007E0005" w:rsidP="00A038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E0005" w:rsidRDefault="007E0005" w:rsidP="00A038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z w:val="24"/>
        </w:rPr>
        <w:tab/>
        <w:t>____________________ Precinct Superintendent</w:t>
      </w:r>
      <w:r>
        <w:rPr>
          <w:rFonts w:ascii="Times New Roman" w:hAnsi="Times New Roman"/>
          <w:sz w:val="24"/>
        </w:rPr>
        <w:tab/>
        <w:t>___________________ Precinct Deputy</w:t>
      </w:r>
    </w:p>
    <w:p w:rsidR="007E0005" w:rsidRDefault="007E0005" w:rsidP="00A038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____________________ Precinct Deputy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 Precinct Deputy</w:t>
      </w:r>
    </w:p>
    <w:p w:rsidR="007E0005" w:rsidRDefault="007E0005" w:rsidP="00A038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____________________ Precinct Deputy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 Precinct Deputy</w:t>
      </w:r>
    </w:p>
    <w:p w:rsidR="007E0005" w:rsidRDefault="007E0005" w:rsidP="00A038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____________________ Precinct Deputy</w:t>
      </w:r>
    </w:p>
    <w:p w:rsidR="007E0005" w:rsidRDefault="007E0005" w:rsidP="00A038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E0005" w:rsidRDefault="007E0005" w:rsidP="00A038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You are appointed a member of a separate counting board for the general election in _________ precinct, _____________County, on November _____, 20____. Please report to the polling place at _____ p.m. the day of the election. If you are unable to serve, please notify the county auditor immediately.</w:t>
      </w:r>
    </w:p>
    <w:p w:rsidR="007E0005" w:rsidRDefault="007E0005" w:rsidP="00A038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E0005" w:rsidRDefault="007E0005" w:rsidP="00A038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election school of instruction will be held at ________________ on the ____ day of ____________, 20____, at __________m.</w:t>
      </w:r>
    </w:p>
    <w:p w:rsidR="007E0005" w:rsidRDefault="007E0005" w:rsidP="00A038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E0005" w:rsidRDefault="007E0005" w:rsidP="00A038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Witness my hand and the seal of this county, this ____ day of ____________, 20____.</w:t>
      </w:r>
    </w:p>
    <w:p w:rsidR="007E0005" w:rsidRDefault="007E0005" w:rsidP="00A038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E0005" w:rsidRDefault="007E0005" w:rsidP="00A038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</w:t>
      </w:r>
    </w:p>
    <w:p w:rsidR="007E0005" w:rsidRDefault="007E0005" w:rsidP="00A038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County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Auditor</w:t>
          </w:r>
        </w:smartTag>
      </w:smartTag>
    </w:p>
    <w:p w:rsidR="007E0005" w:rsidRDefault="007E0005" w:rsidP="00A038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right"/>
        <w:rPr>
          <w:rFonts w:ascii="Times New Roman" w:hAnsi="Times New Roman"/>
          <w:sz w:val="24"/>
        </w:rPr>
      </w:pPr>
    </w:p>
    <w:p w:rsidR="007E0005" w:rsidRDefault="007E0005" w:rsidP="00A038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4 SDR 85, effective June 14, 1978; 6 SDR 25, effective September 24, 1979; 8 SDR 24, effective September 16, 1981; 10 SDR 27, effective September 26, 1983; 20 SDR 4, effective July 19, 1993; 25 SDR 167, effective July 6, 1999.</w:t>
      </w:r>
    </w:p>
    <w:p w:rsidR="007E0005" w:rsidRDefault="007E0005" w:rsidP="00A038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09"/>
          <w:attr w:name="Day" w:val="1"/>
          <w:attr w:name="Month" w:val="12"/>
        </w:smartTagPr>
        <w:r>
          <w:rPr>
            <w:rFonts w:ascii="Times New Roman" w:hAnsi="Times New Roman"/>
            <w:sz w:val="24"/>
          </w:rPr>
          <w:t>12-1-9</w:t>
        </w:r>
      </w:smartTag>
      <w:r>
        <w:rPr>
          <w:rFonts w:ascii="Times New Roman" w:hAnsi="Times New Roman"/>
          <w:sz w:val="24"/>
        </w:rPr>
        <w:t>(4).</w:t>
      </w:r>
    </w:p>
    <w:p w:rsidR="007E0005" w:rsidRDefault="007E0005" w:rsidP="00A038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07"/>
          <w:attr w:name="Day" w:val="15"/>
          <w:attr w:name="Month" w:val="12"/>
        </w:smartTagPr>
        <w:r>
          <w:rPr>
            <w:rFonts w:ascii="Times New Roman" w:hAnsi="Times New Roman"/>
            <w:sz w:val="24"/>
          </w:rPr>
          <w:t>12-15-7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2014"/>
          <w:attr w:name="Day" w:val="15"/>
          <w:attr w:name="Month" w:val="12"/>
        </w:smartTagPr>
        <w:r>
          <w:rPr>
            <w:rFonts w:ascii="Times New Roman" w:hAnsi="Times New Roman"/>
            <w:sz w:val="24"/>
          </w:rPr>
          <w:t>12-15-14</w:t>
        </w:r>
      </w:smartTag>
      <w:r>
        <w:rPr>
          <w:rFonts w:ascii="Times New Roman" w:hAnsi="Times New Roman"/>
          <w:sz w:val="24"/>
        </w:rPr>
        <w:t>, 12-15-14.1.</w:t>
      </w:r>
    </w:p>
    <w:p w:rsidR="007E0005" w:rsidRDefault="007E0005" w:rsidP="00A038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E0005" w:rsidSect="007E000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213F8B"/>
    <w:rsid w:val="002331DF"/>
    <w:rsid w:val="005016CD"/>
    <w:rsid w:val="00667DF8"/>
    <w:rsid w:val="007E0005"/>
    <w:rsid w:val="00930C91"/>
    <w:rsid w:val="00A03874"/>
    <w:rsid w:val="00A37C8E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87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209</Words>
  <Characters>1192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2004-06-02T15:46:00Z</dcterms:created>
  <dcterms:modified xsi:type="dcterms:W3CDTF">2004-06-02T15:46:00Z</dcterms:modified>
</cp:coreProperties>
</file>