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b/>
          </w:rPr>
          <w:t>5:02:07</w:t>
        </w:r>
      </w:smartTag>
      <w:r>
        <w:rPr>
          <w:b/>
        </w:rPr>
        <w:t>:05.  Candidate's request to withdraw nomination.</w:t>
      </w:r>
      <w:r>
        <w:t xml:space="preserve"> The candidate's request to withdraw nomination must be in the following form: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6179C" w:rsidRPr="0006783E" w:rsidRDefault="0096179C" w:rsidP="00F67281">
      <w:pPr>
        <w:jc w:val="center"/>
        <w:rPr>
          <w:b/>
        </w:rPr>
      </w:pPr>
      <w:r w:rsidRPr="0006783E">
        <w:rPr>
          <w:b/>
        </w:rPr>
        <w:t>CANDIDATE'S REQUEST TO WITHDRAW NOMINATION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I, ________________________________________________________, candidate for the office of ___________________________________________________________________________ (list office, party and/or district number, if applicable), request that my nomination be withdrawn and that my name not appear on the b</w:t>
      </w:r>
      <w:smartTag w:uri="urn:schemas-microsoft-com:office:smarttags" w:element="PersonName">
        <w:r>
          <w:t>all</w:t>
        </w:r>
      </w:smartTag>
      <w:r>
        <w:t>ot. I, under oath, verify that I have read and understand the contents of this request to withdraw my candidacy.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(Signed) ____________________________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Subscribed and sworn to before me this _____ day of ____________, 20____.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179C" w:rsidRDefault="0096179C" w:rsidP="00F67281">
      <w:pPr>
        <w:tabs>
          <w:tab w:val="left" w:pos="5940"/>
          <w:tab w:val="left" w:pos="6840"/>
          <w:tab w:val="right" w:pos="11952"/>
        </w:tabs>
      </w:pPr>
      <w:r>
        <w:t>(Seal)</w:t>
      </w:r>
      <w:r>
        <w:tab/>
        <w:t>_____________________________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Officer Adminis</w:t>
      </w:r>
      <w:smartTag w:uri="urn:schemas-microsoft-com:office:smarttags" w:element="PersonName">
        <w:r>
          <w:t>teri</w:t>
        </w:r>
      </w:smartTag>
      <w:r>
        <w:t>ng Oath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6 SDR 25, effective </w:t>
      </w:r>
      <w:smartTag w:uri="urn:schemas-microsoft-com:office:smarttags" w:element="date">
        <w:smartTagPr>
          <w:attr w:name="Year" w:val="1979"/>
          <w:attr w:name="Day" w:val="24"/>
          <w:attr w:name="Month" w:val="9"/>
        </w:smartTagPr>
        <w:r>
          <w:t>September 24, 1979</w:t>
        </w:r>
      </w:smartTag>
      <w:r>
        <w:t xml:space="preserve">; 8 SDR 24, effective </w:t>
      </w:r>
      <w:smartTag w:uri="urn:schemas-microsoft-com:office:smarttags" w:element="date">
        <w:smartTagPr>
          <w:attr w:name="Year" w:val="1981"/>
          <w:attr w:name="Day" w:val="16"/>
          <w:attr w:name="Month" w:val="9"/>
        </w:smartTagPr>
        <w:r>
          <w:t>September 16, 1981</w:t>
        </w:r>
      </w:smartTag>
      <w:r>
        <w:t xml:space="preserve">; 23 SDR 115, effective </w:t>
      </w:r>
      <w:smartTag w:uri="urn:schemas-microsoft-com:office:smarttags" w:element="date">
        <w:smartTagPr>
          <w:attr w:name="Year" w:val="1997"/>
          <w:attr w:name="Day" w:val="22"/>
          <w:attr w:name="Month" w:val="1"/>
        </w:smartTagPr>
        <w:r>
          <w:t>January 22, 1997</w:t>
        </w:r>
      </w:smartTag>
      <w:r>
        <w:t>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9-13-5.1, 12-6-8.1, </w:t>
      </w:r>
      <w:smartTag w:uri="urn:schemas-microsoft-com:office:smarttags" w:element="date">
        <w:smartTagPr>
          <w:attr w:name="Year" w:val="1955"/>
          <w:attr w:name="Day" w:val="6"/>
          <w:attr w:name="Month" w:val="12"/>
        </w:smartTagPr>
        <w:r>
          <w:t>12-6-55</w:t>
        </w:r>
      </w:smartTag>
      <w:r>
        <w:t xml:space="preserve">, </w:t>
      </w:r>
      <w:smartTag w:uri="urn:schemas-microsoft-com:office:smarttags" w:element="date">
        <w:smartTagPr>
          <w:attr w:name="Year" w:val="2007"/>
          <w:attr w:name="Day" w:val="13"/>
          <w:attr w:name="Month" w:val="7"/>
        </w:smartTagPr>
        <w:r>
          <w:t>13-7-7</w:t>
        </w:r>
      </w:smartTag>
      <w:r>
        <w:t>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6179C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81"/>
    <w:rsid w:val="0006783E"/>
    <w:rsid w:val="0096179C"/>
    <w:rsid w:val="00993ACD"/>
    <w:rsid w:val="00A32852"/>
    <w:rsid w:val="00DD60F6"/>
    <w:rsid w:val="00F6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8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2010-08-18T19:49:00Z</dcterms:created>
  <dcterms:modified xsi:type="dcterms:W3CDTF">2010-08-18T19:49:00Z</dcterms:modified>
</cp:coreProperties>
</file>