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6D" w:rsidRDefault="0000046D" w:rsidP="003628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5:02:19</w:t>
        </w:r>
      </w:smartTag>
      <w:r>
        <w:rPr>
          <w:rFonts w:ascii="Times New Roman" w:hAnsi="Times New Roman"/>
          <w:b/>
          <w:sz w:val="24"/>
        </w:rPr>
        <w:t>:04.  Counting rules to apply.</w:t>
      </w:r>
      <w:r>
        <w:rPr>
          <w:rFonts w:ascii="Times New Roman" w:hAnsi="Times New Roman"/>
          <w:sz w:val="24"/>
        </w:rPr>
        <w:t xml:space="preserve"> The rules in chapters 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5:02:09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5:02:16</w:t>
        </w:r>
      </w:smartTag>
      <w:r>
        <w:rPr>
          <w:rFonts w:ascii="Times New Roman" w:hAnsi="Times New Roman"/>
          <w:sz w:val="24"/>
        </w:rPr>
        <w:t xml:space="preserve"> regarding the counting of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ots also apply to recounts.</w:t>
      </w:r>
    </w:p>
    <w:p w:rsidR="0000046D" w:rsidRDefault="0000046D" w:rsidP="003628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046D" w:rsidRDefault="0000046D" w:rsidP="003628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31, effective November 1, 1978; 6 SDR 25, effective September 24, 1979; 19 SDR 12, effective August 5, 1992; 23 SDR 236, effective July 17, 1997; 26 SDR 168, effective June 25, 2000; 29 SDR 113, effective January 30, 2003.</w:t>
      </w:r>
    </w:p>
    <w:p w:rsidR="0000046D" w:rsidRDefault="0000046D" w:rsidP="003628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rPr>
            <w:rFonts w:ascii="Times New Roman" w:hAnsi="Times New Roman"/>
            <w:sz w:val="24"/>
          </w:rPr>
          <w:t>12-1-9</w:t>
        </w:r>
      </w:smartTag>
      <w:r>
        <w:rPr>
          <w:rFonts w:ascii="Times New Roman" w:hAnsi="Times New Roman"/>
          <w:sz w:val="24"/>
        </w:rPr>
        <w:t>(4), 12-21-6.1.</w:t>
      </w:r>
    </w:p>
    <w:p w:rsidR="0000046D" w:rsidRDefault="0000046D" w:rsidP="003628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1"/>
          <w:attr w:name="Month" w:val="12"/>
        </w:smartTagPr>
        <w:r>
          <w:rPr>
            <w:rFonts w:ascii="Times New Roman" w:hAnsi="Times New Roman"/>
            <w:sz w:val="24"/>
          </w:rPr>
          <w:t>12-21-1</w:t>
        </w:r>
      </w:smartTag>
      <w:r>
        <w:rPr>
          <w:rFonts w:ascii="Times New Roman" w:hAnsi="Times New Roman"/>
          <w:sz w:val="24"/>
        </w:rPr>
        <w:t>.</w:t>
      </w:r>
    </w:p>
    <w:p w:rsidR="0000046D" w:rsidRDefault="0000046D" w:rsidP="003628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0046D" w:rsidSect="000004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0046D"/>
    <w:rsid w:val="000C177B"/>
    <w:rsid w:val="00213F8B"/>
    <w:rsid w:val="002331DF"/>
    <w:rsid w:val="00362872"/>
    <w:rsid w:val="005016CD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7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2004-06-02T22:05:00Z</dcterms:created>
  <dcterms:modified xsi:type="dcterms:W3CDTF">2004-06-02T22:05:00Z</dcterms:modified>
</cp:coreProperties>
</file>