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3E" w:rsidRDefault="0064483E" w:rsidP="00100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smartTag w:uri="urn:schemas-microsoft-com:office:smarttags" w:element="time">
        <w:smartTagPr>
          <w:attr w:name="Hour" w:val="17"/>
          <w:attr w:name="Minute" w:val="2"/>
        </w:smartTagPr>
        <w:r>
          <w:rPr>
            <w:b/>
          </w:rPr>
          <w:t>5:02:19</w:t>
        </w:r>
      </w:smartTag>
      <w:r>
        <w:rPr>
          <w:b/>
        </w:rPr>
        <w:t>:07.  Voters' petition for recount on questions submitted to the entire state.</w:t>
      </w:r>
      <w:r>
        <w:t xml:space="preserve"> The voters' petition for recount on questions submitted to the entire state sh</w:t>
      </w:r>
      <w:smartTag w:uri="urn:schemas-microsoft-com:office:smarttags" w:element="PersonName">
        <w:r>
          <w:t>all</w:t>
        </w:r>
      </w:smartTag>
      <w:r>
        <w:t xml:space="preserve"> be filed with the secretary of state after being signed by not less than one thousand voters from at least five different counties and sh</w:t>
      </w:r>
      <w:smartTag w:uri="urn:schemas-microsoft-com:office:smarttags" w:element="PersonName">
        <w:r>
          <w:t>all</w:t>
        </w:r>
      </w:smartTag>
      <w:r>
        <w:t xml:space="preserve"> be in the following form:</w:t>
      </w:r>
    </w:p>
    <w:p w:rsidR="0064483E" w:rsidRDefault="0064483E" w:rsidP="00100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4483E" w:rsidRPr="00081493" w:rsidRDefault="0064483E" w:rsidP="001006C7">
      <w:pPr>
        <w:jc w:val="center"/>
        <w:rPr>
          <w:b/>
        </w:rPr>
      </w:pPr>
      <w:r w:rsidRPr="00081493">
        <w:rPr>
          <w:b/>
        </w:rPr>
        <w:t>VOTERS' PETITION FOR RECOUNT</w:t>
      </w:r>
    </w:p>
    <w:p w:rsidR="0064483E" w:rsidRPr="00081493" w:rsidRDefault="0064483E" w:rsidP="001006C7">
      <w:pPr>
        <w:jc w:val="center"/>
        <w:rPr>
          <w:b/>
        </w:rPr>
      </w:pPr>
      <w:r w:rsidRPr="00081493">
        <w:rPr>
          <w:b/>
        </w:rPr>
        <w:t xml:space="preserve">ON QUESTIONS SUBMITTED TO THE </w:t>
      </w:r>
      <w:smartTag w:uri="urn:schemas-microsoft-com:office:smarttags" w:element="place">
        <w:smartTag w:uri="urn:schemas-microsoft-com:office:smarttags" w:element="PlaceName">
          <w:r w:rsidRPr="00081493">
            <w:rPr>
              <w:b/>
            </w:rPr>
            <w:t>ENTIRE</w:t>
          </w:r>
        </w:smartTag>
        <w:r w:rsidRPr="00081493">
          <w:rPr>
            <w:b/>
          </w:rPr>
          <w:t xml:space="preserve"> </w:t>
        </w:r>
        <w:smartTag w:uri="urn:schemas-microsoft-com:office:smarttags" w:element="PlaceType">
          <w:r w:rsidRPr="00081493">
            <w:rPr>
              <w:b/>
            </w:rPr>
            <w:t>STATE</w:t>
          </w:r>
        </w:smartTag>
      </w:smartTag>
    </w:p>
    <w:p w:rsidR="0064483E" w:rsidRDefault="0064483E" w:rsidP="00100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4483E" w:rsidRDefault="0064483E" w:rsidP="00100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 xml:space="preserve">WE, THE UNDERSIGNED qualified voters of the state of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>, believe that a recount will change the result of the General Election held on the _____ day of November, 20____, for the following question: __________________________________________________</w:t>
      </w:r>
    </w:p>
    <w:p w:rsidR="0064483E" w:rsidRDefault="0064483E" w:rsidP="00100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_______________________________________________________________________________</w:t>
      </w:r>
    </w:p>
    <w:p w:rsidR="0064483E" w:rsidRDefault="0064483E" w:rsidP="00100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_______________________________________________________________________________</w:t>
      </w:r>
    </w:p>
    <w:p w:rsidR="0064483E" w:rsidRDefault="0064483E" w:rsidP="00100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 xml:space="preserve">and we petition for a recount of </w:t>
      </w:r>
      <w:smartTag w:uri="urn:schemas-microsoft-com:office:smarttags" w:element="PersonName">
        <w:r>
          <w:t>all</w:t>
        </w:r>
      </w:smartTag>
      <w:r>
        <w:t xml:space="preserve"> votes cast for or against this question in every precinct which has not previously been recounted.</w:t>
      </w:r>
    </w:p>
    <w:p w:rsidR="0064483E" w:rsidRDefault="0064483E" w:rsidP="001006C7">
      <w:pPr>
        <w:pBdr>
          <w:bottom w:val="single" w:sz="6" w:space="1" w:color="auto"/>
        </w:pBd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4483E" w:rsidRDefault="0064483E" w:rsidP="00100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4483E" w:rsidRDefault="0064483E" w:rsidP="00100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The balance of the petition form is as prescribed in § 5:02:08:00.03.</w:t>
      </w:r>
    </w:p>
    <w:p w:rsidR="0064483E" w:rsidRDefault="0064483E" w:rsidP="00100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4483E" w:rsidRDefault="0064483E" w:rsidP="00100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6 SDR 25, effective </w:t>
      </w:r>
      <w:smartTag w:uri="urn:schemas-microsoft-com:office:smarttags" w:element="date">
        <w:smartTagPr>
          <w:attr w:name="Year" w:val="1979"/>
          <w:attr w:name="Day" w:val="24"/>
          <w:attr w:name="Month" w:val="9"/>
        </w:smartTagPr>
        <w:r>
          <w:t>September 24, 1979</w:t>
        </w:r>
      </w:smartTag>
      <w:r>
        <w:t xml:space="preserve">; 16 SDR 20, effective </w:t>
      </w:r>
      <w:smartTag w:uri="urn:schemas-microsoft-com:office:smarttags" w:element="date">
        <w:smartTagPr>
          <w:attr w:name="Year" w:val="1989"/>
          <w:attr w:name="Day" w:val="10"/>
          <w:attr w:name="Month" w:val="8"/>
        </w:smartTagPr>
        <w:r>
          <w:t>August 10, 1989</w:t>
        </w:r>
      </w:smartTag>
      <w:r>
        <w:t>.</w:t>
      </w:r>
    </w:p>
    <w:p w:rsidR="0064483E" w:rsidRDefault="0064483E" w:rsidP="00100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</w:t>
      </w:r>
      <w:smartTag w:uri="urn:schemas-microsoft-com:office:smarttags" w:element="date">
        <w:smartTagPr>
          <w:attr w:name="Year" w:val="2009"/>
          <w:attr w:name="Day" w:val="1"/>
          <w:attr w:name="Month" w:val="12"/>
        </w:smartTagPr>
        <w:r>
          <w:t>12-1-9</w:t>
        </w:r>
      </w:smartTag>
      <w:r>
        <w:t>.</w:t>
      </w:r>
    </w:p>
    <w:p w:rsidR="0064483E" w:rsidRDefault="0064483E" w:rsidP="00100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14"/>
          <w:attr w:name="Day" w:val="21"/>
          <w:attr w:name="Month" w:val="12"/>
        </w:smartTagPr>
        <w:r>
          <w:t>12-21-14</w:t>
        </w:r>
      </w:smartTag>
      <w:r>
        <w:t>.</w:t>
      </w:r>
    </w:p>
    <w:p w:rsidR="0064483E" w:rsidRDefault="0064483E" w:rsidP="00100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64483E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6C7"/>
    <w:rsid w:val="00081493"/>
    <w:rsid w:val="001006C7"/>
    <w:rsid w:val="0064483E"/>
    <w:rsid w:val="00993ACD"/>
    <w:rsid w:val="00D90993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C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1016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2010-08-19T16:03:00Z</dcterms:created>
  <dcterms:modified xsi:type="dcterms:W3CDTF">2010-08-19T16:03:00Z</dcterms:modified>
</cp:coreProperties>
</file>