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7" w:rsidRDefault="00DA18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ADMINISTRATIVE RULES</w:t>
      </w:r>
    </w:p>
    <w:p w:rsidR="00DA1827" w:rsidRDefault="00DA18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1827" w:rsidRDefault="00DA18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OFFICE OF THE SECRETARY OF STATE</w:t>
      </w:r>
    </w:p>
    <w:p w:rsidR="00DA1827" w:rsidRDefault="00DA18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1827" w:rsidRDefault="00DA18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1827" w:rsidRDefault="00DA18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</w:t>
      </w:r>
    </w:p>
    <w:p w:rsidR="00DA1827" w:rsidRDefault="00DA18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7"/>
        </w:smartTagPr>
        <w:r>
          <w:rPr>
            <w:rFonts w:ascii="Times New Roman" w:hAnsi="Times New Roman"/>
            <w:sz w:val="24"/>
          </w:rPr>
          <w:t>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of Finance -- State travel.</w:t>
      </w:r>
    </w:p>
    <w:p w:rsidR="00DA1827" w:rsidRDefault="00DA18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 Board of Elections.</w:t>
      </w:r>
    </w:p>
    <w:p w:rsidR="00DA1827" w:rsidRDefault="00DA18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3"/>
          <w:attr w:name="Hour" w:val="17"/>
        </w:smartTagPr>
        <w:r>
          <w:rPr>
            <w:rFonts w:ascii="Times New Roman" w:hAnsi="Times New Roman"/>
            <w:sz w:val="24"/>
          </w:rPr>
          <w:t>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 Ethics Commission, Repealed.</w:t>
      </w:r>
    </w:p>
    <w:p w:rsidR="00DA1827" w:rsidRDefault="00DA18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4"/>
          <w:attr w:name="Hour" w:val="17"/>
        </w:smartTagPr>
        <w:r>
          <w:rPr>
            <w:rFonts w:ascii="Times New Roman" w:hAnsi="Times New Roman"/>
            <w:sz w:val="24"/>
          </w:rPr>
          <w:t>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Office of the Secretary of State.</w:t>
      </w:r>
    </w:p>
    <w:p w:rsidR="00DA1827" w:rsidRDefault="00DA18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Farm corporations and syndicates.</w:t>
      </w:r>
    </w:p>
    <w:p w:rsidR="00DA1827" w:rsidRDefault="00DA18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A1827" w:rsidRDefault="00DA18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DA1827" w:rsidSect="00DA1827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DFF"/>
    <w:rsid w:val="007D6DFF"/>
    <w:rsid w:val="008D1E86"/>
    <w:rsid w:val="009A0CEB"/>
    <w:rsid w:val="00BB7AD6"/>
    <w:rsid w:val="00DA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4E3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</dc:title>
  <dc:subject/>
  <dc:creator>Legislative Research Council</dc:creator>
  <cp:keywords/>
  <dc:description/>
  <cp:lastModifiedBy>lrpr14296</cp:lastModifiedBy>
  <cp:revision>3</cp:revision>
  <dcterms:created xsi:type="dcterms:W3CDTF">2004-05-27T17:07:00Z</dcterms:created>
  <dcterms:modified xsi:type="dcterms:W3CDTF">2005-06-17T19:33:00Z</dcterms:modified>
</cp:coreProperties>
</file>