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5B" w:rsidRDefault="00A8515B" w:rsidP="001344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10:</w:t>
      </w:r>
      <w:smartTag w:uri="urn:schemas-microsoft-com:office:smarttags" w:element="time">
        <w:smartTagPr>
          <w:attr w:name="Minute" w:val="2"/>
          <w:attr w:name="Hour" w:val="16"/>
        </w:smartTagPr>
        <w:r>
          <w:rPr>
            <w:rFonts w:ascii="Times New Roman" w:hAnsi="Times New Roman"/>
            <w:b/>
            <w:sz w:val="24"/>
          </w:rPr>
          <w:t>04:02</w:t>
        </w:r>
      </w:smartTag>
    </w:p>
    <w:p w:rsidR="00A8515B" w:rsidRDefault="00A8515B" w:rsidP="001344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8515B" w:rsidRDefault="00A8515B" w:rsidP="001344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STANDARDS FOR MICROGRAPHIC RECORDS</w:t>
      </w:r>
    </w:p>
    <w:p w:rsidR="00A8515B" w:rsidRDefault="00A8515B" w:rsidP="001344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8515B" w:rsidRDefault="00A8515B" w:rsidP="001344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8515B" w:rsidRDefault="00A8515B" w:rsidP="001344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A8515B" w:rsidRDefault="00A8515B" w:rsidP="001344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10"/>
        </w:smartTagPr>
        <w:r>
          <w:rPr>
            <w:rFonts w:ascii="Times New Roman" w:hAnsi="Times New Roman"/>
            <w:sz w:val="24"/>
          </w:rPr>
          <w:t>10:04:02:01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Micrographic system requirements.</w:t>
      </w:r>
    </w:p>
    <w:p w:rsidR="00A8515B" w:rsidRDefault="00A8515B" w:rsidP="001344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10"/>
        </w:smartTagPr>
        <w:r>
          <w:rPr>
            <w:rFonts w:ascii="Times New Roman" w:hAnsi="Times New Roman"/>
            <w:sz w:val="24"/>
          </w:rPr>
          <w:t>10:04:02:02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Additional micrographic requirements for long-term records.</w:t>
      </w:r>
    </w:p>
    <w:p w:rsidR="00A8515B" w:rsidRDefault="00A8515B" w:rsidP="001344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10"/>
        </w:smartTagPr>
        <w:r>
          <w:rPr>
            <w:rFonts w:ascii="Times New Roman" w:hAnsi="Times New Roman"/>
            <w:sz w:val="24"/>
          </w:rPr>
          <w:t>10:04:02:03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Registration of micrographic projects.</w:t>
      </w:r>
    </w:p>
    <w:p w:rsidR="00A8515B" w:rsidRDefault="00A8515B" w:rsidP="001344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10"/>
        </w:smartTagPr>
        <w:r>
          <w:rPr>
            <w:rFonts w:ascii="Times New Roman" w:hAnsi="Times New Roman"/>
            <w:sz w:val="24"/>
          </w:rPr>
          <w:t>10:04:02:04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Disposal of original documents.</w:t>
      </w:r>
    </w:p>
    <w:p w:rsidR="00A8515B" w:rsidRDefault="00A8515B" w:rsidP="001344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10"/>
        </w:smartTagPr>
        <w:r>
          <w:rPr>
            <w:rFonts w:ascii="Times New Roman" w:hAnsi="Times New Roman"/>
            <w:sz w:val="24"/>
          </w:rPr>
          <w:t>10:04:02:05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Security micrographics film specifications.</w:t>
      </w:r>
    </w:p>
    <w:p w:rsidR="00A8515B" w:rsidRDefault="00A8515B" w:rsidP="001344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10"/>
        </w:smartTagPr>
        <w:r>
          <w:rPr>
            <w:rFonts w:ascii="Times New Roman" w:hAnsi="Times New Roman"/>
            <w:sz w:val="24"/>
          </w:rPr>
          <w:t>10:04:02:06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Resolution specifications.</w:t>
      </w:r>
    </w:p>
    <w:p w:rsidR="00A8515B" w:rsidRDefault="00A8515B" w:rsidP="001344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10"/>
        </w:smartTagPr>
        <w:r>
          <w:rPr>
            <w:rFonts w:ascii="Times New Roman" w:hAnsi="Times New Roman"/>
            <w:sz w:val="24"/>
          </w:rPr>
          <w:t>10:04:02:07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Density specifications.</w:t>
      </w:r>
    </w:p>
    <w:p w:rsidR="00A8515B" w:rsidRDefault="00A8515B" w:rsidP="001344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10"/>
        </w:smartTagPr>
        <w:r>
          <w:rPr>
            <w:rFonts w:ascii="Times New Roman" w:hAnsi="Times New Roman"/>
            <w:sz w:val="24"/>
          </w:rPr>
          <w:t>10:04:02:08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Reduction ratio specifications.</w:t>
      </w:r>
    </w:p>
    <w:p w:rsidR="00A8515B" w:rsidRDefault="00A8515B" w:rsidP="001344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10"/>
        </w:smartTagPr>
        <w:r>
          <w:rPr>
            <w:rFonts w:ascii="Times New Roman" w:hAnsi="Times New Roman"/>
            <w:sz w:val="24"/>
          </w:rPr>
          <w:t>10:04:02:09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Evaluation of system before use.</w:t>
      </w:r>
    </w:p>
    <w:p w:rsidR="00A8515B" w:rsidRDefault="00A8515B" w:rsidP="001344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10"/>
        </w:smartTagPr>
        <w:r>
          <w:rPr>
            <w:rFonts w:ascii="Times New Roman" w:hAnsi="Times New Roman"/>
            <w:sz w:val="24"/>
          </w:rPr>
          <w:t>10:04:02:10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Preparation and arrangement of documents.</w:t>
      </w:r>
    </w:p>
    <w:p w:rsidR="00A8515B" w:rsidRDefault="00A8515B" w:rsidP="001344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10"/>
        </w:smartTagPr>
        <w:r>
          <w:rPr>
            <w:rFonts w:ascii="Times New Roman" w:hAnsi="Times New Roman"/>
            <w:sz w:val="24"/>
          </w:rPr>
          <w:t>10:04:02:11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Identification and documentation of microfilm.</w:t>
      </w:r>
    </w:p>
    <w:p w:rsidR="00A8515B" w:rsidRDefault="00A8515B" w:rsidP="001344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10"/>
        </w:smartTagPr>
        <w:r>
          <w:rPr>
            <w:rFonts w:ascii="Times New Roman" w:hAnsi="Times New Roman"/>
            <w:sz w:val="24"/>
          </w:rPr>
          <w:t>10:04:02:12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Identification of computer-output microfilm.</w:t>
      </w:r>
    </w:p>
    <w:p w:rsidR="00A8515B" w:rsidRDefault="00A8515B" w:rsidP="001344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10"/>
        </w:smartTagPr>
        <w:r>
          <w:rPr>
            <w:rFonts w:ascii="Times New Roman" w:hAnsi="Times New Roman"/>
            <w:sz w:val="24"/>
          </w:rPr>
          <w:t>10:04:02:13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Quality control inspection.</w:t>
      </w:r>
    </w:p>
    <w:p w:rsidR="00A8515B" w:rsidRDefault="00A8515B" w:rsidP="001344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10"/>
        </w:smartTagPr>
        <w:r>
          <w:rPr>
            <w:rFonts w:ascii="Times New Roman" w:hAnsi="Times New Roman"/>
            <w:sz w:val="24"/>
          </w:rPr>
          <w:t>10:04:02:14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Refilming.</w:t>
      </w:r>
    </w:p>
    <w:p w:rsidR="00A8515B" w:rsidRDefault="00A8515B" w:rsidP="001344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10"/>
        </w:smartTagPr>
        <w:r>
          <w:rPr>
            <w:rFonts w:ascii="Times New Roman" w:hAnsi="Times New Roman"/>
            <w:sz w:val="24"/>
          </w:rPr>
          <w:t>10:04:02:15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Microfilm carton labels.</w:t>
      </w:r>
    </w:p>
    <w:p w:rsidR="00A8515B" w:rsidRDefault="00A8515B" w:rsidP="001344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10"/>
        </w:smartTagPr>
        <w:r>
          <w:rPr>
            <w:rFonts w:ascii="Times New Roman" w:hAnsi="Times New Roman"/>
            <w:sz w:val="24"/>
          </w:rPr>
          <w:t>10:04:02:16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Integrity and use of security micrographic film.</w:t>
      </w:r>
    </w:p>
    <w:p w:rsidR="00A8515B" w:rsidRDefault="00A8515B" w:rsidP="001344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10"/>
        </w:smartTagPr>
        <w:r>
          <w:rPr>
            <w:rFonts w:ascii="Times New Roman" w:hAnsi="Times New Roman"/>
            <w:sz w:val="24"/>
          </w:rPr>
          <w:t>10:04:02:17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Storage of security micrographic film.</w:t>
      </w:r>
    </w:p>
    <w:p w:rsidR="00A8515B" w:rsidRDefault="00A8515B" w:rsidP="001344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8515B" w:rsidRDefault="00A8515B" w:rsidP="001344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8515B" w:rsidSect="00A851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34421"/>
    <w:rsid w:val="00152A29"/>
    <w:rsid w:val="00161917"/>
    <w:rsid w:val="00166DFE"/>
    <w:rsid w:val="002223DF"/>
    <w:rsid w:val="0029344D"/>
    <w:rsid w:val="002B1A53"/>
    <w:rsid w:val="002B626E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66F5E"/>
    <w:rsid w:val="008D3A69"/>
    <w:rsid w:val="008F0EA8"/>
    <w:rsid w:val="00A04525"/>
    <w:rsid w:val="00A50166"/>
    <w:rsid w:val="00A544F7"/>
    <w:rsid w:val="00A663CC"/>
    <w:rsid w:val="00A8515B"/>
    <w:rsid w:val="00AA356A"/>
    <w:rsid w:val="00C23245"/>
    <w:rsid w:val="00C626B9"/>
    <w:rsid w:val="00CC7638"/>
    <w:rsid w:val="00D26D2C"/>
    <w:rsid w:val="00D77591"/>
    <w:rsid w:val="00E432E2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421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133</Words>
  <Characters>764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10:04:02</dc:title>
  <dc:subject/>
  <dc:creator>lrpr15454</dc:creator>
  <cp:keywords/>
  <dc:description/>
  <cp:lastModifiedBy>lrpr15454</cp:lastModifiedBy>
  <cp:revision>1</cp:revision>
  <dcterms:created xsi:type="dcterms:W3CDTF">2004-05-27T22:21:00Z</dcterms:created>
  <dcterms:modified xsi:type="dcterms:W3CDTF">2004-05-27T22:22:00Z</dcterms:modified>
</cp:coreProperties>
</file>