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C7" w:rsidRDefault="000C18C7" w:rsidP="00E370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1"/>
          <w:attr w:name="Hour" w:val="13"/>
        </w:smartTagPr>
        <w:r>
          <w:rPr>
            <w:rFonts w:ascii="Times New Roman" w:hAnsi="Times New Roman"/>
            <w:b/>
            <w:sz w:val="24"/>
          </w:rPr>
          <w:t>01:01</w:t>
        </w:r>
      </w:smartTag>
    </w:p>
    <w:p w:rsidR="000C18C7" w:rsidRDefault="000C18C7" w:rsidP="00E370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C18C7" w:rsidRDefault="000C18C7" w:rsidP="00E370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REQUESTING ACTION OF DEPARTMENT</w:t>
      </w:r>
    </w:p>
    <w:p w:rsidR="000C18C7" w:rsidRDefault="000C18C7" w:rsidP="00E370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C18C7" w:rsidRDefault="000C18C7" w:rsidP="00E370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C18C7" w:rsidRDefault="000C18C7" w:rsidP="00E370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C18C7" w:rsidRDefault="000C18C7" w:rsidP="00E370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12"/>
        </w:smartTagPr>
        <w:r>
          <w:rPr>
            <w:rFonts w:ascii="Times New Roman" w:hAnsi="Times New Roman"/>
            <w:sz w:val="24"/>
          </w:rPr>
          <w:t>12:01:01:01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0C18C7" w:rsidRDefault="000C18C7" w:rsidP="00E370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12"/>
        </w:smartTagPr>
        <w:r>
          <w:rPr>
            <w:rFonts w:ascii="Times New Roman" w:hAnsi="Times New Roman"/>
            <w:sz w:val="24"/>
          </w:rPr>
          <w:t>12:01:01:02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Superseded.</w:t>
      </w:r>
    </w:p>
    <w:p w:rsidR="000C18C7" w:rsidRDefault="000C18C7" w:rsidP="00E370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12"/>
        </w:smartTagPr>
        <w:r>
          <w:rPr>
            <w:rFonts w:ascii="Times New Roman" w:hAnsi="Times New Roman"/>
            <w:sz w:val="24"/>
          </w:rPr>
          <w:t>12:01:01:03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0C18C7" w:rsidRDefault="000C18C7" w:rsidP="00E370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12"/>
        </w:smartTagPr>
        <w:r>
          <w:rPr>
            <w:rFonts w:ascii="Times New Roman" w:hAnsi="Times New Roman"/>
            <w:sz w:val="24"/>
          </w:rPr>
          <w:t>12:01:01:04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Obtaining a declaratory ruling.</w:t>
      </w:r>
    </w:p>
    <w:p w:rsidR="000C18C7" w:rsidRDefault="000C18C7" w:rsidP="00E370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12"/>
        </w:smartTagPr>
        <w:r>
          <w:rPr>
            <w:rFonts w:ascii="Times New Roman" w:hAnsi="Times New Roman"/>
            <w:sz w:val="24"/>
          </w:rPr>
          <w:t>12:01:01:05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0C18C7" w:rsidRDefault="000C18C7" w:rsidP="00E370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12"/>
        </w:smartTagPr>
        <w:r>
          <w:rPr>
            <w:rFonts w:ascii="Times New Roman" w:hAnsi="Times New Roman"/>
            <w:sz w:val="24"/>
          </w:rPr>
          <w:t>12:01:01:06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Request for decision from agency.</w:t>
      </w:r>
    </w:p>
    <w:p w:rsidR="000C18C7" w:rsidRDefault="000C18C7" w:rsidP="00E370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12"/>
        </w:smartTagPr>
        <w:r>
          <w:rPr>
            <w:rFonts w:ascii="Times New Roman" w:hAnsi="Times New Roman"/>
            <w:sz w:val="24"/>
          </w:rPr>
          <w:t>12:01:01:07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0C18C7" w:rsidRDefault="000C18C7" w:rsidP="00E370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C18C7" w:rsidRDefault="000C18C7" w:rsidP="00E370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0C18C7" w:rsidSect="000C18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0C18C7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A04525"/>
    <w:rsid w:val="00A50166"/>
    <w:rsid w:val="00A544F7"/>
    <w:rsid w:val="00A663CC"/>
    <w:rsid w:val="00AA356A"/>
    <w:rsid w:val="00C23245"/>
    <w:rsid w:val="00C626B9"/>
    <w:rsid w:val="00CC7638"/>
    <w:rsid w:val="00D26D2C"/>
    <w:rsid w:val="00D77591"/>
    <w:rsid w:val="00E370A4"/>
    <w:rsid w:val="00E432E2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A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</Words>
  <Characters>234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12:01:01</dc:title>
  <dc:subject/>
  <dc:creator>lrpr15454</dc:creator>
  <cp:keywords/>
  <dc:description/>
  <cp:lastModifiedBy>lrpr15454</cp:lastModifiedBy>
  <cp:revision>1</cp:revision>
  <dcterms:created xsi:type="dcterms:W3CDTF">2004-05-28T19:04:00Z</dcterms:created>
  <dcterms:modified xsi:type="dcterms:W3CDTF">2004-05-28T19:05:00Z</dcterms:modified>
</cp:coreProperties>
</file>