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41" w:rsidRDefault="00931C41" w:rsidP="00224F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b/>
            <w:sz w:val="24"/>
          </w:rPr>
          <w:t>05:04</w:t>
        </w:r>
      </w:smartTag>
    </w:p>
    <w:p w:rsidR="00931C41" w:rsidRDefault="00931C41" w:rsidP="00224F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31C41" w:rsidRDefault="00931C41" w:rsidP="00224F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LABELING AND PACKAGING</w:t>
      </w:r>
    </w:p>
    <w:p w:rsidR="00931C41" w:rsidRDefault="00931C41" w:rsidP="00224F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)</w:t>
      </w:r>
    </w:p>
    <w:p w:rsidR="00931C41" w:rsidRDefault="00931C41" w:rsidP="00224F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1C41" w:rsidRDefault="00931C41" w:rsidP="00224F8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31C41" w:rsidSect="00931C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24F84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931C41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8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12:05:04</dc:title>
  <dc:subject/>
  <dc:creator>lrpr15454</dc:creator>
  <cp:keywords/>
  <dc:description/>
  <cp:lastModifiedBy>lrpr15454</cp:lastModifiedBy>
  <cp:revision>1</cp:revision>
  <dcterms:created xsi:type="dcterms:W3CDTF">2004-06-03T15:38:00Z</dcterms:created>
  <dcterms:modified xsi:type="dcterms:W3CDTF">2004-06-03T15:38:00Z</dcterms:modified>
</cp:coreProperties>
</file>