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E2" w:rsidRDefault="005276E2" w:rsidP="00A964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b/>
            <w:sz w:val="24"/>
          </w:rPr>
          <w:t>07:01</w:t>
        </w:r>
      </w:smartTag>
    </w:p>
    <w:p w:rsidR="005276E2" w:rsidRDefault="005276E2" w:rsidP="00A964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76E2" w:rsidRDefault="005276E2" w:rsidP="00A964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GUARANTEED LOANS</w:t>
      </w:r>
    </w:p>
    <w:p w:rsidR="005276E2" w:rsidRDefault="005276E2" w:rsidP="00A964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117, effective January 19, 1986)</w:t>
      </w:r>
    </w:p>
    <w:p w:rsidR="005276E2" w:rsidRDefault="005276E2" w:rsidP="00A964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76E2" w:rsidRDefault="005276E2" w:rsidP="00A964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276E2" w:rsidSect="005276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276E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964A4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A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12:07:01</dc:title>
  <dc:subject/>
  <dc:creator>lrpr15454</dc:creator>
  <cp:keywords/>
  <dc:description/>
  <cp:lastModifiedBy>lrpr15454</cp:lastModifiedBy>
  <cp:revision>1</cp:revision>
  <dcterms:created xsi:type="dcterms:W3CDTF">2004-06-03T15:55:00Z</dcterms:created>
  <dcterms:modified xsi:type="dcterms:W3CDTF">2004-06-03T15:55:00Z</dcterms:modified>
</cp:coreProperties>
</file>