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9D" w:rsidRDefault="001B2D9D" w:rsidP="007A59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7"/>
          <w:attr w:name="Hour" w:val="19"/>
        </w:smartTagPr>
        <w:r>
          <w:rPr>
            <w:rFonts w:ascii="Times New Roman" w:hAnsi="Times New Roman"/>
            <w:b/>
            <w:sz w:val="24"/>
          </w:rPr>
          <w:t>07:07</w:t>
        </w:r>
      </w:smartTag>
    </w:p>
    <w:p w:rsidR="001B2D9D" w:rsidRDefault="001B2D9D" w:rsidP="007A59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B2D9D" w:rsidRDefault="001B2D9D" w:rsidP="007A59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24"/>
            </w:rPr>
            <w:t>SOUTH DAKOTA</w:t>
          </w:r>
        </w:smartTag>
      </w:smartTag>
      <w:r>
        <w:rPr>
          <w:rFonts w:ascii="Times New Roman" w:hAnsi="Times New Roman"/>
          <w:b/>
          <w:sz w:val="24"/>
        </w:rPr>
        <w:t xml:space="preserve"> AGRICULTURAL YOUTH INSTITUTE</w:t>
      </w:r>
    </w:p>
    <w:p w:rsidR="001B2D9D" w:rsidRDefault="001B2D9D" w:rsidP="007A59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29 SDR 34, effective </w:t>
      </w:r>
      <w:smartTag w:uri="urn:schemas-microsoft-com:office:smarttags" w:element="date">
        <w:smartTagPr>
          <w:attr w:name="Year" w:val="2002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2002</w:t>
        </w:r>
      </w:smartTag>
      <w:r>
        <w:rPr>
          <w:rFonts w:ascii="Times New Roman" w:hAnsi="Times New Roman"/>
          <w:sz w:val="24"/>
        </w:rPr>
        <w:t>)</w:t>
      </w:r>
    </w:p>
    <w:p w:rsidR="001B2D9D" w:rsidRDefault="001B2D9D" w:rsidP="007A59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B2D9D" w:rsidRDefault="001B2D9D" w:rsidP="007A59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B2D9D" w:rsidSect="001B2D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1B2D9D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A59C8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C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12:07:07</dc:title>
  <dc:subject/>
  <dc:creator>lrpr15454</dc:creator>
  <cp:keywords/>
  <dc:description/>
  <cp:lastModifiedBy>lrpr15454</cp:lastModifiedBy>
  <cp:revision>1</cp:revision>
  <dcterms:created xsi:type="dcterms:W3CDTF">2004-06-03T16:02:00Z</dcterms:created>
  <dcterms:modified xsi:type="dcterms:W3CDTF">2004-06-03T16:03:00Z</dcterms:modified>
</cp:coreProperties>
</file>