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CA" w:rsidRDefault="00E950CA" w:rsidP="009021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3"/>
          <w:attr w:name="Hour" w:val="13"/>
        </w:smartTagPr>
        <w:r>
          <w:rPr>
            <w:rFonts w:ascii="Times New Roman" w:hAnsi="Times New Roman"/>
            <w:b/>
            <w:sz w:val="24"/>
          </w:rPr>
          <w:t>13:03</w:t>
        </w:r>
      </w:smartTag>
    </w:p>
    <w:p w:rsidR="00E950CA" w:rsidRDefault="00E950CA" w:rsidP="009021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50CA" w:rsidRDefault="00E950CA" w:rsidP="009021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ASSESSMENT OF FEE ON WHEAT SOLD OUT-OF-STATE</w:t>
      </w:r>
    </w:p>
    <w:p w:rsidR="00E950CA" w:rsidRDefault="00E950CA" w:rsidP="009021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50CA" w:rsidRDefault="00E950CA" w:rsidP="009021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950CA" w:rsidRDefault="00E950CA" w:rsidP="009021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950CA" w:rsidRDefault="00E950CA" w:rsidP="009021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record on wheat sold out-of-state.</w:t>
      </w:r>
    </w:p>
    <w:p w:rsidR="00E950CA" w:rsidRDefault="00E950CA" w:rsidP="009021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of fee report on wheat sold out-of-state.</w:t>
      </w:r>
    </w:p>
    <w:p w:rsidR="00E950CA" w:rsidRDefault="00E950CA" w:rsidP="009021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3"/>
          <w:attr w:name="Hour" w:val="12"/>
        </w:smartTagPr>
        <w:r>
          <w:rPr>
            <w:rFonts w:ascii="Times New Roman" w:hAnsi="Times New Roman"/>
            <w:sz w:val="24"/>
          </w:rPr>
          <w:t>12:13:03:03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agreement by out-of-state purchasers.</w:t>
      </w:r>
    </w:p>
    <w:p w:rsidR="00E950CA" w:rsidRDefault="00E950CA" w:rsidP="009021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950CA" w:rsidRDefault="00E950CA" w:rsidP="009021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950CA" w:rsidSect="00E950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021FF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50CA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F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</Words>
  <Characters>208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12:13:03</dc:title>
  <dc:subject/>
  <dc:creator>lrpr15454</dc:creator>
  <cp:keywords/>
  <dc:description/>
  <cp:lastModifiedBy>lrpr15454</cp:lastModifiedBy>
  <cp:revision>1</cp:revision>
  <dcterms:created xsi:type="dcterms:W3CDTF">2004-06-03T20:48:00Z</dcterms:created>
  <dcterms:modified xsi:type="dcterms:W3CDTF">2004-06-03T20:48:00Z</dcterms:modified>
</cp:coreProperties>
</file>