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9CB" w:rsidRDefault="003429CB" w:rsidP="008D76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12:26:01</w:t>
      </w:r>
    </w:p>
    <w:p w:rsidR="003429CB" w:rsidRDefault="003429CB" w:rsidP="008D76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429CB" w:rsidRDefault="003429CB" w:rsidP="008D76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DEFINITIONS</w:t>
      </w:r>
    </w:p>
    <w:p w:rsidR="003429CB" w:rsidRDefault="003429CB" w:rsidP="008D76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429CB" w:rsidRDefault="003429CB" w:rsidP="008D76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429CB" w:rsidRDefault="003429CB" w:rsidP="008D76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3429CB" w:rsidRDefault="003429CB" w:rsidP="008D76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26"/>
          <w:attr w:name="Hour" w:val="12"/>
        </w:smartTagPr>
        <w:r>
          <w:rPr>
            <w:rFonts w:ascii="Times New Roman" w:hAnsi="Times New Roman"/>
            <w:sz w:val="24"/>
          </w:rPr>
          <w:t>12:26:01:01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General definitions.</w:t>
      </w:r>
    </w:p>
    <w:p w:rsidR="003429CB" w:rsidRDefault="003429CB" w:rsidP="008D76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26"/>
          <w:attr w:name="Hour" w:val="12"/>
        </w:smartTagPr>
        <w:r>
          <w:rPr>
            <w:rFonts w:ascii="Times New Roman" w:hAnsi="Times New Roman"/>
            <w:sz w:val="24"/>
          </w:rPr>
          <w:t>12:26:01:02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Terms defining shell quality.</w:t>
      </w:r>
    </w:p>
    <w:p w:rsidR="003429CB" w:rsidRDefault="003429CB" w:rsidP="008D76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26"/>
          <w:attr w:name="Hour" w:val="12"/>
        </w:smartTagPr>
        <w:r>
          <w:rPr>
            <w:rFonts w:ascii="Times New Roman" w:hAnsi="Times New Roman"/>
            <w:sz w:val="24"/>
          </w:rPr>
          <w:t>12:26:01:03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Terms defining air cell condition.</w:t>
      </w:r>
    </w:p>
    <w:p w:rsidR="003429CB" w:rsidRDefault="003429CB" w:rsidP="008D76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26"/>
          <w:attr w:name="Hour" w:val="12"/>
        </w:smartTagPr>
        <w:r>
          <w:rPr>
            <w:rFonts w:ascii="Times New Roman" w:hAnsi="Times New Roman"/>
            <w:sz w:val="24"/>
          </w:rPr>
          <w:t>12:26:01:04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Terms defining condition of the white.</w:t>
      </w:r>
    </w:p>
    <w:p w:rsidR="003429CB" w:rsidRDefault="003429CB" w:rsidP="008D76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26"/>
          <w:attr w:name="Hour" w:val="12"/>
        </w:smartTagPr>
        <w:r>
          <w:rPr>
            <w:rFonts w:ascii="Times New Roman" w:hAnsi="Times New Roman"/>
            <w:sz w:val="24"/>
          </w:rPr>
          <w:t>12:26:01:05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Terms defining yolk condition.</w:t>
      </w:r>
    </w:p>
    <w:p w:rsidR="003429CB" w:rsidRDefault="003429CB" w:rsidP="008D76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429CB" w:rsidRDefault="003429CB" w:rsidP="008D76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3429CB" w:rsidSect="003429C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C177B"/>
    <w:rsid w:val="001759A3"/>
    <w:rsid w:val="00213F8B"/>
    <w:rsid w:val="002331DF"/>
    <w:rsid w:val="003429CB"/>
    <w:rsid w:val="005016CD"/>
    <w:rsid w:val="00667DF8"/>
    <w:rsid w:val="008D7676"/>
    <w:rsid w:val="00930C91"/>
    <w:rsid w:val="00A37C8E"/>
    <w:rsid w:val="00BD2CC9"/>
    <w:rsid w:val="00F0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676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39</Words>
  <Characters>224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12:26:01</dc:title>
  <dc:subject/>
  <dc:creator>lrpr13879</dc:creator>
  <cp:keywords/>
  <dc:description/>
  <cp:lastModifiedBy>lrpr13879</cp:lastModifiedBy>
  <cp:revision>1</cp:revision>
  <dcterms:created xsi:type="dcterms:W3CDTF">2004-06-03T20:01:00Z</dcterms:created>
  <dcterms:modified xsi:type="dcterms:W3CDTF">2004-06-03T20:02:00Z</dcterms:modified>
</cp:coreProperties>
</file>