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12:26:04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PLANT AND EQUIPMENT REQUIREMENTS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Plant requirements.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Grading room requirements.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requirements.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cleaning equipment.</w:t>
      </w: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68B6" w:rsidRDefault="001868B6" w:rsidP="001C54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68B6" w:rsidSect="00186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1868B6"/>
    <w:rsid w:val="001C54BF"/>
    <w:rsid w:val="00213F8B"/>
    <w:rsid w:val="002331DF"/>
    <w:rsid w:val="005016CD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B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12:26:04</dc:title>
  <dc:subject/>
  <dc:creator>lrpr13879</dc:creator>
  <cp:keywords/>
  <dc:description/>
  <cp:lastModifiedBy>lrpr13879</cp:lastModifiedBy>
  <cp:revision>1</cp:revision>
  <dcterms:created xsi:type="dcterms:W3CDTF">2004-06-03T20:25:00Z</dcterms:created>
  <dcterms:modified xsi:type="dcterms:W3CDTF">2004-06-03T20:26:00Z</dcterms:modified>
</cp:coreProperties>
</file>