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12:36:07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SAMPLING PROCEDURES FOR VERIFICATION OF TRANSGENIC SEED USE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02D1" w:rsidRDefault="00EE02D1" w:rsidP="00067310">
      <w:pPr>
        <w:pStyle w:val="Heading1"/>
      </w:pPr>
      <w:r>
        <w:t>Section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Oversight of sample collection.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of collecting samples.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Selection of laboratory and analytical methods.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Retention of samples.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of costs.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authorized to collect samples.</w:t>
      </w: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02D1" w:rsidRDefault="00EE02D1" w:rsidP="000673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02D1" w:rsidSect="00EE02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7310"/>
    <w:rsid w:val="000C177B"/>
    <w:rsid w:val="001759A3"/>
    <w:rsid w:val="00213F8B"/>
    <w:rsid w:val="002331DF"/>
    <w:rsid w:val="005016CD"/>
    <w:rsid w:val="00667DF8"/>
    <w:rsid w:val="00930C91"/>
    <w:rsid w:val="00A37C8E"/>
    <w:rsid w:val="00BD2CC9"/>
    <w:rsid w:val="00EE02D1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1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310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6D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12:36:07</dc:title>
  <dc:subject/>
  <dc:creator>lrpr13879</dc:creator>
  <cp:keywords/>
  <dc:description/>
  <cp:lastModifiedBy>lrpr13879</cp:lastModifiedBy>
  <cp:revision>1</cp:revision>
  <dcterms:created xsi:type="dcterms:W3CDTF">2004-06-03T21:55:00Z</dcterms:created>
  <dcterms:modified xsi:type="dcterms:W3CDTF">2004-06-03T21:55:00Z</dcterms:modified>
</cp:coreProperties>
</file>