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1" w:rsidRDefault="004829C1" w:rsidP="00091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12"/>
          <w:attr w:name="Minute" w:val="41"/>
        </w:smartTagPr>
        <w:r>
          <w:rPr>
            <w:rFonts w:ascii="Times New Roman" w:hAnsi="Times New Roman"/>
            <w:b/>
            <w:sz w:val="24"/>
          </w:rPr>
          <w:t>12:41:07</w:t>
        </w:r>
      </w:smartTag>
      <w:r>
        <w:rPr>
          <w:rFonts w:ascii="Times New Roman" w:hAnsi="Times New Roman"/>
          <w:b/>
          <w:sz w:val="24"/>
        </w:rPr>
        <w:t>:10.  Entrance permits for queen bees and bees in combless packages.</w:t>
      </w:r>
      <w:r>
        <w:rPr>
          <w:rFonts w:ascii="Times New Roman" w:hAnsi="Times New Roman"/>
          <w:sz w:val="24"/>
        </w:rPr>
        <w:t xml:space="preserve"> Entrance permits for queen bees and bees in combless packages from states infested with varroa mite may be issued if parent colonies are certified apparently mite free by a state regulatory official or independent third party.</w:t>
      </w:r>
    </w:p>
    <w:p w:rsidR="004829C1" w:rsidRDefault="004829C1" w:rsidP="00091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29C1" w:rsidRDefault="004829C1" w:rsidP="00091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188, effective June 11, 1991; 37 SDR 18, effective August 18, 2010.</w:t>
      </w:r>
    </w:p>
    <w:p w:rsidR="004829C1" w:rsidRDefault="004829C1" w:rsidP="00091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38-18-28, 38-18-28.1.</w:t>
      </w:r>
    </w:p>
    <w:p w:rsidR="004829C1" w:rsidRDefault="004829C1" w:rsidP="00091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38-18-4, 38-18-21, 38-18-23.</w:t>
      </w:r>
    </w:p>
    <w:p w:rsidR="004829C1" w:rsidRDefault="004829C1" w:rsidP="00091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29C1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60"/>
    <w:rsid w:val="00091160"/>
    <w:rsid w:val="00140737"/>
    <w:rsid w:val="004829C1"/>
    <w:rsid w:val="00993AC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6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2010-08-04T20:44:00Z</dcterms:created>
  <dcterms:modified xsi:type="dcterms:W3CDTF">2010-08-04T20:44:00Z</dcterms:modified>
</cp:coreProperties>
</file>