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0D" w:rsidRDefault="0032170D" w:rsidP="008806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12:51:03</w:t>
      </w:r>
    </w:p>
    <w:p w:rsidR="0032170D" w:rsidRDefault="0032170D" w:rsidP="008806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2170D" w:rsidRDefault="0032170D" w:rsidP="008806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REGULATED PESTS</w:t>
      </w:r>
    </w:p>
    <w:p w:rsidR="0032170D" w:rsidRDefault="0032170D" w:rsidP="008806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2170D" w:rsidRDefault="0032170D" w:rsidP="008806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2170D" w:rsidRDefault="0032170D" w:rsidP="00880695">
      <w:pPr>
        <w:pStyle w:val="Heading1"/>
      </w:pPr>
      <w:r>
        <w:t>Section</w:t>
      </w:r>
    </w:p>
    <w:p w:rsidR="0032170D" w:rsidRDefault="0032170D" w:rsidP="008806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12"/>
        </w:smartTagPr>
        <w:r>
          <w:rPr>
            <w:rFonts w:ascii="Times New Roman" w:hAnsi="Times New Roman"/>
            <w:sz w:val="24"/>
          </w:rPr>
          <w:t>12:51:03:01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Regulated nonnative plant species.</w:t>
      </w:r>
    </w:p>
    <w:p w:rsidR="0032170D" w:rsidRDefault="0032170D" w:rsidP="008806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12"/>
        </w:smartTagPr>
        <w:r>
          <w:rPr>
            <w:rFonts w:ascii="Times New Roman" w:hAnsi="Times New Roman"/>
            <w:sz w:val="24"/>
          </w:rPr>
          <w:t>12:51:03:02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Regulated plant diseases.</w:t>
      </w:r>
    </w:p>
    <w:p w:rsidR="0032170D" w:rsidRDefault="0032170D" w:rsidP="008806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2170D" w:rsidRDefault="0032170D" w:rsidP="008806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2170D" w:rsidSect="003217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2170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80695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9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695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721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</Words>
  <Characters>114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12:51:03</dc:title>
  <dc:subject/>
  <dc:creator>lrpr15454</dc:creator>
  <cp:keywords/>
  <dc:description/>
  <cp:lastModifiedBy>lrpr15454</cp:lastModifiedBy>
  <cp:revision>1</cp:revision>
  <dcterms:created xsi:type="dcterms:W3CDTF">2004-06-04T15:07:00Z</dcterms:created>
  <dcterms:modified xsi:type="dcterms:W3CDTF">2004-06-04T15:07:00Z</dcterms:modified>
</cp:coreProperties>
</file>