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12:56:03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PESTICIDE TRANSPORTATION REQUIREMENTS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by commercial carriers.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12:56:03:01.01</w:t>
      </w:r>
      <w:r>
        <w:rPr>
          <w:rFonts w:ascii="Times New Roman" w:hAnsi="Times New Roman"/>
          <w:sz w:val="24"/>
        </w:rPr>
        <w:tab/>
        <w:t>Spills during transport.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Pesticides to be isolated during transportation.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of bulk pesticides.</w:t>
      </w: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5304" w:rsidRDefault="00165304" w:rsidP="00441E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5304" w:rsidSect="00165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5304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41E7A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7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12:56:03</dc:title>
  <dc:subject/>
  <dc:creator>lrpr15454</dc:creator>
  <cp:keywords/>
  <dc:description/>
  <cp:lastModifiedBy>lrpr15454</cp:lastModifiedBy>
  <cp:revision>1</cp:revision>
  <dcterms:created xsi:type="dcterms:W3CDTF">2004-06-04T16:59:00Z</dcterms:created>
  <dcterms:modified xsi:type="dcterms:W3CDTF">2004-06-04T16:59:00Z</dcterms:modified>
</cp:coreProperties>
</file>