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BE" w:rsidRDefault="005426BE" w:rsidP="00D17F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12:56:08</w:t>
      </w:r>
    </w:p>
    <w:p w:rsidR="005426BE" w:rsidRDefault="005426BE" w:rsidP="00D17F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426BE" w:rsidRDefault="005426BE" w:rsidP="00D17F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CERTIFICATION OF LICENSED OPERATORS</w:t>
      </w:r>
    </w:p>
    <w:p w:rsidR="005426BE" w:rsidRDefault="005426BE" w:rsidP="00D17F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38 SDR 40, effective September 20, 2011)</w:t>
      </w:r>
    </w:p>
    <w:p w:rsidR="005426BE" w:rsidRDefault="005426BE" w:rsidP="00D17F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426BE" w:rsidRDefault="005426BE" w:rsidP="00D17F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5426BE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FB3"/>
    <w:rsid w:val="0004740F"/>
    <w:rsid w:val="001164E4"/>
    <w:rsid w:val="004B1DAE"/>
    <w:rsid w:val="005426BE"/>
    <w:rsid w:val="00B028DC"/>
    <w:rsid w:val="00D1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FB3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</Words>
  <Characters>92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2011-09-13T19:48:00Z</dcterms:created>
  <dcterms:modified xsi:type="dcterms:W3CDTF">2011-09-13T19:49:00Z</dcterms:modified>
</cp:coreProperties>
</file>