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99" w:rsidRDefault="00662599" w:rsidP="0059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12:56:15</w:t>
      </w:r>
    </w:p>
    <w:p w:rsidR="00662599" w:rsidRDefault="00662599" w:rsidP="0059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62599" w:rsidRDefault="00662599" w:rsidP="0059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HANDLING AND LOADING</w:t>
      </w:r>
    </w:p>
    <w:p w:rsidR="00662599" w:rsidRDefault="00662599" w:rsidP="0059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62599" w:rsidRDefault="00662599" w:rsidP="0059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62599" w:rsidRDefault="00662599" w:rsidP="0059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62599" w:rsidRDefault="00662599" w:rsidP="0059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12:56:15:01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Handling and loading.</w:t>
      </w:r>
    </w:p>
    <w:p w:rsidR="00662599" w:rsidRDefault="00662599" w:rsidP="0059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12:56:15:02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Cleansing of bulk pesticide storage containers.</w:t>
      </w:r>
    </w:p>
    <w:p w:rsidR="00662599" w:rsidRDefault="00662599" w:rsidP="0059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12:56:15:03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Handling and loading spills.</w:t>
      </w:r>
    </w:p>
    <w:p w:rsidR="00662599" w:rsidRDefault="00662599" w:rsidP="0059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62599" w:rsidRDefault="00662599" w:rsidP="005937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62599" w:rsidSect="006625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3758"/>
    <w:rsid w:val="00595E43"/>
    <w:rsid w:val="00662599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5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12:56:15</dc:title>
  <dc:subject/>
  <dc:creator>lrpr15454</dc:creator>
  <cp:keywords/>
  <dc:description/>
  <cp:lastModifiedBy>lrpr15454</cp:lastModifiedBy>
  <cp:revision>1</cp:revision>
  <dcterms:created xsi:type="dcterms:W3CDTF">2004-06-04T17:39:00Z</dcterms:created>
  <dcterms:modified xsi:type="dcterms:W3CDTF">2004-06-04T17:39:00Z</dcterms:modified>
</cp:coreProperties>
</file>