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12:56:18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PESTICIDE RECYCLING AND DISPOSAL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Containers acceptable for recycling.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Pesticides acceptable for collection.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container collection and recycling activities.</w:t>
      </w: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0F87" w:rsidRDefault="00E00F87" w:rsidP="00BA2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0F87" w:rsidSect="00E00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A23A6"/>
    <w:rsid w:val="00C23245"/>
    <w:rsid w:val="00C626B9"/>
    <w:rsid w:val="00CC7638"/>
    <w:rsid w:val="00D26D2C"/>
    <w:rsid w:val="00D60F9C"/>
    <w:rsid w:val="00D77591"/>
    <w:rsid w:val="00E00F87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12:56:18</dc:title>
  <dc:subject/>
  <dc:creator>lrpr15454</dc:creator>
  <cp:keywords/>
  <dc:description/>
  <cp:lastModifiedBy>lrpr15454</cp:lastModifiedBy>
  <cp:revision>1</cp:revision>
  <dcterms:created xsi:type="dcterms:W3CDTF">2004-06-04T17:45:00Z</dcterms:created>
  <dcterms:modified xsi:type="dcterms:W3CDTF">2004-06-04T17:46:00Z</dcterms:modified>
</cp:coreProperties>
</file>