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A6" w:rsidRDefault="001636A6" w:rsidP="00A471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12:62:01</w:t>
      </w:r>
    </w:p>
    <w:p w:rsidR="001636A6" w:rsidRDefault="001636A6" w:rsidP="00A471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636A6" w:rsidRDefault="001636A6" w:rsidP="00A471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WEED CONTROL COMMISSION</w:t>
      </w:r>
    </w:p>
    <w:p w:rsidR="001636A6" w:rsidRDefault="001636A6" w:rsidP="00A471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10 SDR 83, effective February 7, 1984)</w:t>
      </w:r>
    </w:p>
    <w:p w:rsidR="001636A6" w:rsidRDefault="001636A6" w:rsidP="00A471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636A6" w:rsidRDefault="001636A6" w:rsidP="00A471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1636A6" w:rsidSect="001636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36A6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47106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0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12:62:01</dc:title>
  <dc:subject/>
  <dc:creator>lrpr15454</dc:creator>
  <cp:keywords/>
  <dc:description/>
  <cp:lastModifiedBy>lrpr15454</cp:lastModifiedBy>
  <cp:revision>1</cp:revision>
  <dcterms:created xsi:type="dcterms:W3CDTF">2004-06-04T19:27:00Z</dcterms:created>
  <dcterms:modified xsi:type="dcterms:W3CDTF">2004-06-04T19:27:00Z</dcterms:modified>
</cp:coreProperties>
</file>