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FD3986">
        <w:rPr>
          <w:rFonts w:ascii="Times New Roman" w:hAnsi="Times New Roman"/>
          <w:b/>
          <w:sz w:val="24"/>
          <w:szCs w:val="20"/>
        </w:rPr>
        <w:t>CHAPTER 12:62:09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smartTag w:uri="urn:schemas-microsoft-com:office:smarttags" w:element="place">
        <w:smartTag w:uri="urn:schemas-microsoft-com:office:smarttags" w:element="PlaceType">
          <w:r w:rsidRPr="00FD3986">
            <w:rPr>
              <w:rFonts w:ascii="Times New Roman" w:hAnsi="Times New Roman"/>
              <w:b/>
              <w:sz w:val="24"/>
              <w:szCs w:val="20"/>
            </w:rPr>
            <w:t>COUNTY</w:t>
          </w:r>
        </w:smartTag>
        <w:r w:rsidRPr="00FD3986">
          <w:rPr>
            <w:rFonts w:ascii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FD3986">
            <w:rPr>
              <w:rFonts w:ascii="Times New Roman" w:hAnsi="Times New Roman"/>
              <w:b/>
              <w:sz w:val="24"/>
              <w:szCs w:val="20"/>
            </w:rPr>
            <w:t>WEED</w:t>
          </w:r>
        </w:smartTag>
      </w:smartTag>
      <w:r w:rsidRPr="00FD3986">
        <w:rPr>
          <w:rFonts w:ascii="Times New Roman" w:hAnsi="Times New Roman"/>
          <w:b/>
          <w:sz w:val="24"/>
          <w:szCs w:val="20"/>
        </w:rPr>
        <w:t xml:space="preserve"> AND </w:t>
      </w:r>
      <w:smartTag w:uri="urn:schemas-microsoft-com:office:smarttags" w:element="place">
        <w:r w:rsidRPr="00FD3986">
          <w:rPr>
            <w:rFonts w:ascii="Times New Roman" w:hAnsi="Times New Roman"/>
            <w:b/>
            <w:sz w:val="24"/>
            <w:szCs w:val="20"/>
          </w:rPr>
          <w:t>PEST</w:t>
        </w:r>
      </w:smartTag>
      <w:r w:rsidRPr="00FD3986">
        <w:rPr>
          <w:rFonts w:ascii="Times New Roman" w:hAnsi="Times New Roman"/>
          <w:b/>
          <w:sz w:val="24"/>
          <w:szCs w:val="20"/>
        </w:rPr>
        <w:t xml:space="preserve"> BOARDS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Section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12:62:09:01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Board to direct, develop, present, and adopt weed and pest control program.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12:62:09:01.01</w:t>
      </w:r>
      <w:r w:rsidRPr="00FD3986">
        <w:rPr>
          <w:rFonts w:ascii="Times New Roman" w:hAnsi="Times New Roman"/>
          <w:sz w:val="24"/>
          <w:szCs w:val="20"/>
        </w:rPr>
        <w:tab/>
        <w:t>Number and time of board meetings.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12:62:09:02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12:62:09:03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12:62:09:04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12:62:09:05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Reserved.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12:62:09:06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12:62:09:07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12:62:09:08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12:62:09:09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12:62:09:10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12:62:09:11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12:62:09:12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Reserved.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12:62:09:13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FD3986">
        <w:rPr>
          <w:rFonts w:ascii="Times New Roman" w:hAnsi="Times New Roman"/>
          <w:sz w:val="24"/>
          <w:szCs w:val="20"/>
        </w:rPr>
        <w:t>12:62:09:14</w:t>
      </w:r>
      <w:r w:rsidRPr="00FD3986">
        <w:rPr>
          <w:rFonts w:ascii="Times New Roman" w:hAnsi="Times New Roman"/>
          <w:sz w:val="24"/>
          <w:szCs w:val="20"/>
        </w:rPr>
        <w:tab/>
      </w:r>
      <w:r w:rsidRPr="00FD3986">
        <w:rPr>
          <w:rFonts w:ascii="Times New Roman" w:hAnsi="Times New Roman"/>
          <w:sz w:val="24"/>
          <w:szCs w:val="20"/>
        </w:rPr>
        <w:tab/>
        <w:t>Repealed.</w:t>
      </w: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21567" w:rsidRPr="00FD3986" w:rsidRDefault="00321567" w:rsidP="00FD3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321567" w:rsidRPr="00FD3986" w:rsidSect="0032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986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41CB5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31440"/>
    <w:rsid w:val="002427F2"/>
    <w:rsid w:val="00255449"/>
    <w:rsid w:val="00261762"/>
    <w:rsid w:val="002632E0"/>
    <w:rsid w:val="0027295D"/>
    <w:rsid w:val="002742E9"/>
    <w:rsid w:val="00283200"/>
    <w:rsid w:val="002A2096"/>
    <w:rsid w:val="002B15F1"/>
    <w:rsid w:val="002C18E9"/>
    <w:rsid w:val="002D64F5"/>
    <w:rsid w:val="002F6771"/>
    <w:rsid w:val="003001DA"/>
    <w:rsid w:val="003112A5"/>
    <w:rsid w:val="00312F80"/>
    <w:rsid w:val="00321567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21F4E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7244B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1147"/>
    <w:rsid w:val="008A766C"/>
    <w:rsid w:val="008B22C3"/>
    <w:rsid w:val="008C6181"/>
    <w:rsid w:val="008D70C3"/>
    <w:rsid w:val="008E095A"/>
    <w:rsid w:val="008F2407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43D1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5340A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7208D"/>
    <w:rsid w:val="00E84151"/>
    <w:rsid w:val="00E879A0"/>
    <w:rsid w:val="00E87ABA"/>
    <w:rsid w:val="00E95183"/>
    <w:rsid w:val="00EA0CBB"/>
    <w:rsid w:val="00EB040E"/>
    <w:rsid w:val="00EC0255"/>
    <w:rsid w:val="00ED0038"/>
    <w:rsid w:val="00ED51B1"/>
    <w:rsid w:val="00EE236A"/>
    <w:rsid w:val="00EE7B19"/>
    <w:rsid w:val="00F06EF8"/>
    <w:rsid w:val="00F0700A"/>
    <w:rsid w:val="00F15259"/>
    <w:rsid w:val="00F169DB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D3986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2015-05-06T19:35:00Z</dcterms:created>
  <dcterms:modified xsi:type="dcterms:W3CDTF">2015-05-06T19:35:00Z</dcterms:modified>
</cp:coreProperties>
</file>