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1" w:rsidRDefault="00A701C1" w:rsidP="00B65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12:62:11:02.  Enforcement procedures to be commenced upon refusal of voluntary cooperation with weed control program.</w:t>
      </w:r>
      <w:r>
        <w:rPr>
          <w:rFonts w:ascii="Times New Roman" w:hAnsi="Times New Roman"/>
          <w:sz w:val="24"/>
        </w:rPr>
        <w:t xml:space="preserve"> Repealed.</w:t>
      </w:r>
    </w:p>
    <w:p w:rsidR="00A701C1" w:rsidRDefault="00A701C1" w:rsidP="00B65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01C1" w:rsidRDefault="00A701C1" w:rsidP="00B65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A701C1" w:rsidRDefault="00A701C1" w:rsidP="00B65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701C1" w:rsidSect="00A70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701C1"/>
    <w:rsid w:val="00A87BF6"/>
    <w:rsid w:val="00AA356A"/>
    <w:rsid w:val="00B65B72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2004-06-04T19:45:00Z</dcterms:created>
  <dcterms:modified xsi:type="dcterms:W3CDTF">2004-06-04T19:45:00Z</dcterms:modified>
</cp:coreProperties>
</file>