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D2" w:rsidRDefault="002978D2" w:rsidP="00710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12:62:11:03.  Time to comply with notice.</w:t>
      </w:r>
      <w:r>
        <w:rPr>
          <w:rFonts w:ascii="Times New Roman" w:hAnsi="Times New Roman"/>
          <w:sz w:val="24"/>
        </w:rPr>
        <w:t xml:space="preserve"> Repealed.</w:t>
      </w:r>
    </w:p>
    <w:p w:rsidR="002978D2" w:rsidRDefault="002978D2" w:rsidP="00710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78D2" w:rsidRDefault="002978D2" w:rsidP="00710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2978D2" w:rsidRDefault="002978D2" w:rsidP="00710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978D2" w:rsidSect="002978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978D2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10B39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2004-06-04T19:45:00Z</dcterms:created>
  <dcterms:modified xsi:type="dcterms:W3CDTF">2004-06-04T19:45:00Z</dcterms:modified>
</cp:coreProperties>
</file>