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FF" w:rsidRDefault="002405FF" w:rsidP="00687C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12:68:07.01</w:t>
      </w:r>
    </w:p>
    <w:p w:rsidR="002405FF" w:rsidRDefault="002405FF" w:rsidP="00687C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405FF" w:rsidRDefault="002405FF" w:rsidP="00687C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LIVESTOCK DEALERS</w:t>
      </w:r>
    </w:p>
    <w:p w:rsidR="002405FF" w:rsidRDefault="002405FF" w:rsidP="00687C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405FF" w:rsidRDefault="002405FF" w:rsidP="00687C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405FF" w:rsidRDefault="002405FF" w:rsidP="00687C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405FF" w:rsidRDefault="002405FF" w:rsidP="00687C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12:68:07.01:01</w:t>
      </w:r>
      <w:r>
        <w:rPr>
          <w:rFonts w:ascii="Times New Roman" w:hAnsi="Times New Roman"/>
          <w:sz w:val="24"/>
        </w:rPr>
        <w:tab/>
        <w:t>Record keeping requirements of livestock dealers.</w:t>
      </w:r>
    </w:p>
    <w:p w:rsidR="002405FF" w:rsidRDefault="002405FF" w:rsidP="00687C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405FF" w:rsidRDefault="002405FF" w:rsidP="00687C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405FF" w:rsidSect="002405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405F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87C0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C0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</Words>
  <Characters>99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12:68:07</dc:title>
  <dc:subject/>
  <dc:creator>lrpr15454</dc:creator>
  <cp:keywords/>
  <dc:description/>
  <cp:lastModifiedBy>lrpr15454</cp:lastModifiedBy>
  <cp:revision>1</cp:revision>
  <dcterms:created xsi:type="dcterms:W3CDTF">2004-06-04T20:33:00Z</dcterms:created>
  <dcterms:modified xsi:type="dcterms:W3CDTF">2004-06-04T20:34:00Z</dcterms:modified>
</cp:coreProperties>
</file>