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DC" w:rsidRDefault="004635DC" w:rsidP="00AF26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12:68:07.02</w:t>
      </w:r>
    </w:p>
    <w:p w:rsidR="004635DC" w:rsidRDefault="004635DC" w:rsidP="00AF26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635DC" w:rsidRDefault="004635DC" w:rsidP="00AF26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LIVESTOCK CONTRACTS</w:t>
      </w:r>
    </w:p>
    <w:p w:rsidR="004635DC" w:rsidRDefault="004635DC" w:rsidP="00AF26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 xml:space="preserve">(Repealed. 34 SDR 100, effective </w:t>
      </w:r>
      <w:smartTag w:uri="urn:schemas-microsoft-com:office:smarttags" w:element="date">
        <w:smartTagPr>
          <w:attr w:name="Year" w:val="2007"/>
          <w:attr w:name="Day" w:val="22"/>
          <w:attr w:name="Month" w:val="10"/>
        </w:smartTagPr>
        <w:r>
          <w:t>October 22, 2007</w:t>
        </w:r>
      </w:smartTag>
      <w:r>
        <w:t>)</w:t>
      </w:r>
    </w:p>
    <w:p w:rsidR="004635DC" w:rsidRDefault="004635DC" w:rsidP="00AF26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635DC" w:rsidRDefault="004635DC" w:rsidP="00AF26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4635DC" w:rsidSect="004635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635DC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0505"/>
    <w:rsid w:val="00776150"/>
    <w:rsid w:val="00780138"/>
    <w:rsid w:val="007820D3"/>
    <w:rsid w:val="0079044B"/>
    <w:rsid w:val="0079389E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26C0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C0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12:68:07</dc:title>
  <dc:subject/>
  <dc:creator>lrpr14533</dc:creator>
  <cp:keywords/>
  <dc:description/>
  <cp:lastModifiedBy>lrpr14533</cp:lastModifiedBy>
  <cp:revision>1</cp:revision>
  <dcterms:created xsi:type="dcterms:W3CDTF">2007-10-17T15:41:00Z</dcterms:created>
  <dcterms:modified xsi:type="dcterms:W3CDTF">2007-10-17T15:41:00Z</dcterms:modified>
</cp:coreProperties>
</file>