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DD" w:rsidRPr="0049397A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9397A">
        <w:rPr>
          <w:rFonts w:ascii="Times New Roman" w:hAnsi="Times New Roman"/>
          <w:b/>
          <w:sz w:val="24"/>
        </w:rPr>
        <w:t>CHAPTER 12:80:03</w:t>
      </w:r>
    </w:p>
    <w:p w:rsidR="007354DD" w:rsidRPr="0049397A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354DD" w:rsidRPr="0049397A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9397A">
        <w:rPr>
          <w:rFonts w:ascii="Times New Roman" w:hAnsi="Times New Roman"/>
          <w:b/>
          <w:sz w:val="24"/>
        </w:rPr>
        <w:t>CLAIMS FOR REFUND</w:t>
      </w:r>
    </w:p>
    <w:p w:rsidR="007354DD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354DD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354DD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354DD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refund application forms.</w:t>
      </w:r>
    </w:p>
    <w:p w:rsidR="007354DD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application form.</w:t>
      </w:r>
    </w:p>
    <w:p w:rsidR="007354DD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rejection.</w:t>
      </w:r>
    </w:p>
    <w:p w:rsidR="007354DD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354DD" w:rsidRDefault="007354DD" w:rsidP="00AA34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354DD" w:rsidSect="00735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397A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54DD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A3455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5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12:80:03</dc:title>
  <dc:subject/>
  <dc:creator>lrpr14533</dc:creator>
  <cp:keywords/>
  <dc:description/>
  <cp:lastModifiedBy>lrpr14533</cp:lastModifiedBy>
  <cp:revision>1</cp:revision>
  <dcterms:created xsi:type="dcterms:W3CDTF">2007-01-04T14:34:00Z</dcterms:created>
  <dcterms:modified xsi:type="dcterms:W3CDTF">2007-01-04T14:34:00Z</dcterms:modified>
</cp:coreProperties>
</file>