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17:50:01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17:50:01:02 to 17:50:01:16</w:t>
      </w:r>
      <w:r>
        <w:rPr>
          <w:rFonts w:ascii="Times New Roman" w:hAnsi="Times New Roman"/>
          <w:sz w:val="24"/>
        </w:rPr>
        <w:tab/>
        <w:t>Repealed.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and out-of-state inmates.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Deposits.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Wages.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Inmate accounts.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Frozen accounts.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17:50:01:22 to 17:50:01:25</w:t>
      </w:r>
      <w:r>
        <w:rPr>
          <w:rFonts w:ascii="Times New Roman" w:hAnsi="Times New Roman"/>
          <w:sz w:val="24"/>
        </w:rPr>
        <w:tab/>
        <w:t>Repealed.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Work release.</w:t>
      </w: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57D0" w:rsidRDefault="00D857D0" w:rsidP="006962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57D0" w:rsidSect="00D85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24A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57D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4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17:50:01</dc:title>
  <dc:subject/>
  <dc:creator>lrpr14533</dc:creator>
  <cp:keywords/>
  <dc:description/>
  <cp:lastModifiedBy>lrpr14533</cp:lastModifiedBy>
  <cp:revision>1</cp:revision>
  <dcterms:created xsi:type="dcterms:W3CDTF">2007-12-19T14:37:00Z</dcterms:created>
  <dcterms:modified xsi:type="dcterms:W3CDTF">2007-12-19T14:37:00Z</dcterms:modified>
</cp:coreProperties>
</file>