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07" w:rsidRDefault="00457B07" w:rsidP="000F6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17:50:03</w:t>
      </w:r>
    </w:p>
    <w:p w:rsidR="00457B07" w:rsidRDefault="00457B07" w:rsidP="000F6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57B07" w:rsidRDefault="00457B07" w:rsidP="000F6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INMATE CONDUCT</w:t>
      </w:r>
    </w:p>
    <w:p w:rsidR="00457B07" w:rsidRDefault="00457B07" w:rsidP="000F6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24 SDR 44, effective October 14, 1997)</w:t>
      </w:r>
    </w:p>
    <w:p w:rsidR="00457B07" w:rsidRDefault="00457B07" w:rsidP="000F6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57B07" w:rsidRDefault="00457B07" w:rsidP="000F6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457B07" w:rsidSect="00457B0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0F63DD"/>
    <w:rsid w:val="001759A3"/>
    <w:rsid w:val="00213F8B"/>
    <w:rsid w:val="002331DF"/>
    <w:rsid w:val="00457B07"/>
    <w:rsid w:val="005016CD"/>
    <w:rsid w:val="006136E5"/>
    <w:rsid w:val="00667DF8"/>
    <w:rsid w:val="00930C91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D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17:50:03</dc:title>
  <dc:subject/>
  <dc:creator>lrpr13879</dc:creator>
  <cp:keywords/>
  <dc:description/>
  <cp:lastModifiedBy>lrpr13879</cp:lastModifiedBy>
  <cp:revision>1</cp:revision>
  <dcterms:created xsi:type="dcterms:W3CDTF">2004-06-04T19:07:00Z</dcterms:created>
  <dcterms:modified xsi:type="dcterms:W3CDTF">2004-06-04T19:07:00Z</dcterms:modified>
</cp:coreProperties>
</file>